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6BB" w:rsidRPr="003C16BB" w:rsidRDefault="003C16BB" w:rsidP="003C16BB">
      <w:pPr>
        <w:pStyle w:val="Kolo"/>
        <w:pBdr>
          <w:bottom w:val="none" w:sz="0" w:space="0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Rozlosování 2.KLM B podzim 2017</w:t>
      </w:r>
    </w:p>
    <w:p w:rsidR="00584233" w:rsidRDefault="00AB0A2F" w:rsidP="00584233">
      <w:pPr>
        <w:pStyle w:val="Kolo"/>
        <w:pBdr>
          <w:bottom w:val="none" w:sz="0" w:space="0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2908935</wp:posOffset>
                </wp:positionH>
                <wp:positionV relativeFrom="page">
                  <wp:posOffset>1031240</wp:posOffset>
                </wp:positionV>
                <wp:extent cx="3599815" cy="274955"/>
                <wp:effectExtent l="3810" t="2540" r="6350" b="8255"/>
                <wp:wrapNone/>
                <wp:docPr id="2" name="WordArt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3599815" cy="2749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0A2F" w:rsidRDefault="00AB0A2F" w:rsidP="00AB0A2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margin-left:229.05pt;margin-top:81.2pt;width:283.45pt;height:21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" o:allowincell="f" filled="f" stroked="f">
                <v:stroke joinstyle="round"/>
                <o:lock v:ext="edit" aspectratio="t" shapetype="t"/>
                <v:textbox style="mso-fit-shape-to-text:t">
                  <w:txbxContent>
                    <w:p w:rsidR="00AB0A2F" w:rsidRDefault="00AB0A2F" w:rsidP="00AB0A2F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946" w:type="dxa"/>
        <w:tblBorders>
          <w:top w:val="double" w:sz="6" w:space="0" w:color="808080"/>
          <w:bottom w:val="double" w:sz="6" w:space="0" w:color="808080"/>
          <w:insideH w:val="double" w:sz="6" w:space="0" w:color="808080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364"/>
        <w:gridCol w:w="3351"/>
        <w:gridCol w:w="3231"/>
      </w:tblGrid>
      <w:tr w:rsidR="00E45C82" w:rsidTr="004C2F38">
        <w:trPr>
          <w:trHeight w:val="1531"/>
        </w:trPr>
        <w:tc>
          <w:tcPr>
            <w:tcW w:w="3364" w:type="dxa"/>
          </w:tcPr>
          <w:p w:rsidR="00E45C82" w:rsidRPr="007C3567" w:rsidRDefault="009242A5" w:rsidP="006121B1">
            <w:pPr>
              <w:pStyle w:val="xl30"/>
              <w:overflowPunct/>
              <w:autoSpaceDE/>
              <w:autoSpaceDN/>
              <w:adjustRightInd/>
              <w:spacing w:before="120" w:after="0"/>
              <w:contextualSpacing/>
              <w:jc w:val="left"/>
              <w:textAlignment w:val="auto"/>
              <w:rPr>
                <w:bCs/>
                <w:iCs/>
                <w:color w:val="0066CC"/>
                <w:sz w:val="28"/>
                <w:szCs w:val="28"/>
              </w:rPr>
            </w:pPr>
            <w:r w:rsidRPr="007C3567">
              <w:rPr>
                <w:bCs/>
                <w:iCs/>
                <w:color w:val="0066CC"/>
                <w:sz w:val="28"/>
                <w:szCs w:val="28"/>
              </w:rPr>
              <w:t>TJ Sokol Chvalíkovice</w:t>
            </w:r>
          </w:p>
          <w:p w:rsidR="00E45C82" w:rsidRPr="007C3567" w:rsidRDefault="002D3191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  <w:sz w:val="28"/>
                <w:szCs w:val="28"/>
              </w:rPr>
            </w:pPr>
            <w:r w:rsidRPr="007C3567">
              <w:rPr>
                <w:bCs/>
                <w:iCs/>
                <w:color w:val="0066CC"/>
                <w:sz w:val="28"/>
                <w:szCs w:val="28"/>
              </w:rPr>
              <w:t>TJ Sokol Vracov</w:t>
            </w:r>
          </w:p>
          <w:p w:rsidR="00E45C82" w:rsidRPr="007C3567" w:rsidRDefault="002D3191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  <w:sz w:val="28"/>
                <w:szCs w:val="28"/>
              </w:rPr>
            </w:pPr>
            <w:r w:rsidRPr="007C3567">
              <w:rPr>
                <w:bCs/>
                <w:iCs/>
                <w:color w:val="0066CC"/>
                <w:sz w:val="28"/>
                <w:szCs w:val="28"/>
              </w:rPr>
              <w:t>TJ Sokol Husovice B</w:t>
            </w:r>
          </w:p>
          <w:p w:rsidR="00E45C82" w:rsidRPr="007C3567" w:rsidRDefault="002D3191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  <w:sz w:val="28"/>
                <w:szCs w:val="28"/>
              </w:rPr>
            </w:pPr>
            <w:r w:rsidRPr="007C3567">
              <w:rPr>
                <w:bCs/>
                <w:iCs/>
                <w:color w:val="0066CC"/>
                <w:sz w:val="28"/>
                <w:szCs w:val="28"/>
              </w:rPr>
              <w:t>TJ Spartak Přerov</w:t>
            </w:r>
          </w:p>
          <w:p w:rsidR="00E45C82" w:rsidRPr="007C3567" w:rsidRDefault="002D3191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  <w:sz w:val="28"/>
                <w:szCs w:val="28"/>
              </w:rPr>
            </w:pPr>
            <w:r w:rsidRPr="007C3567">
              <w:rPr>
                <w:bCs/>
                <w:iCs/>
                <w:color w:val="0066CC"/>
                <w:sz w:val="28"/>
                <w:szCs w:val="28"/>
              </w:rPr>
              <w:t>KK Vyškov</w:t>
            </w:r>
          </w:p>
          <w:p w:rsidR="00E45C82" w:rsidRPr="007C3567" w:rsidRDefault="002D3191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  <w:sz w:val="28"/>
                <w:szCs w:val="28"/>
              </w:rPr>
            </w:pPr>
            <w:r w:rsidRPr="007C3567">
              <w:rPr>
                <w:bCs/>
                <w:iCs/>
                <w:color w:val="0066CC"/>
                <w:sz w:val="28"/>
                <w:szCs w:val="28"/>
              </w:rPr>
              <w:t>SK Kuželky Dubňany</w:t>
            </w:r>
          </w:p>
        </w:tc>
        <w:tc>
          <w:tcPr>
            <w:tcW w:w="3351" w:type="dxa"/>
            <w:vAlign w:val="center"/>
          </w:tcPr>
          <w:p w:rsidR="00E45C82" w:rsidRPr="007C3567" w:rsidRDefault="00E45C82" w:rsidP="006121B1">
            <w:pPr>
              <w:pStyle w:val="Nadpis9"/>
              <w:rPr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3231" w:type="dxa"/>
          </w:tcPr>
          <w:p w:rsidR="00E45C82" w:rsidRPr="007C3567" w:rsidRDefault="002D3191" w:rsidP="003C7815">
            <w:pPr>
              <w:pStyle w:val="Nadpis9"/>
              <w:spacing w:before="120" w:after="0"/>
              <w:rPr>
                <w:rFonts w:ascii="Times New Roman" w:hAnsi="Times New Roman"/>
                <w:iCs/>
                <w:color w:val="0066CC"/>
                <w:sz w:val="28"/>
                <w:szCs w:val="28"/>
              </w:rPr>
            </w:pPr>
            <w:r w:rsidRPr="007C3567">
              <w:rPr>
                <w:rFonts w:ascii="Times New Roman" w:hAnsi="Times New Roman"/>
                <w:iCs/>
                <w:color w:val="0066CC"/>
                <w:sz w:val="28"/>
                <w:szCs w:val="28"/>
              </w:rPr>
              <w:t>TJ Centropen Dačice</w:t>
            </w:r>
          </w:p>
          <w:p w:rsidR="00E45C82" w:rsidRPr="007C3567" w:rsidRDefault="002D3191" w:rsidP="006121B1">
            <w:pPr>
              <w:rPr>
                <w:b/>
                <w:color w:val="C00000"/>
                <w:sz w:val="28"/>
                <w:szCs w:val="28"/>
              </w:rPr>
            </w:pPr>
            <w:r w:rsidRPr="007C3567">
              <w:rPr>
                <w:b/>
                <w:color w:val="C00000"/>
                <w:sz w:val="28"/>
                <w:szCs w:val="28"/>
              </w:rPr>
              <w:t>TJ Unie Hlubina</w:t>
            </w:r>
          </w:p>
          <w:p w:rsidR="00E45C82" w:rsidRPr="007C3567" w:rsidRDefault="002D3191" w:rsidP="006121B1">
            <w:pPr>
              <w:rPr>
                <w:color w:val="0066CC"/>
                <w:sz w:val="28"/>
                <w:szCs w:val="28"/>
              </w:rPr>
            </w:pPr>
            <w:r w:rsidRPr="007C3567">
              <w:rPr>
                <w:color w:val="0066CC"/>
                <w:sz w:val="28"/>
                <w:szCs w:val="28"/>
              </w:rPr>
              <w:t>KK Blansko</w:t>
            </w:r>
          </w:p>
          <w:p w:rsidR="00E45C82" w:rsidRPr="007C3567" w:rsidRDefault="002D3191" w:rsidP="006121B1">
            <w:pPr>
              <w:rPr>
                <w:color w:val="0066CC"/>
                <w:sz w:val="28"/>
                <w:szCs w:val="28"/>
              </w:rPr>
            </w:pPr>
            <w:r w:rsidRPr="007C3567">
              <w:rPr>
                <w:color w:val="0066CC"/>
                <w:sz w:val="28"/>
                <w:szCs w:val="28"/>
              </w:rPr>
              <w:t>TJ Prostějov</w:t>
            </w:r>
          </w:p>
          <w:p w:rsidR="00E45C82" w:rsidRPr="007C3567" w:rsidRDefault="002D3191" w:rsidP="006121B1">
            <w:pPr>
              <w:rPr>
                <w:color w:val="0066CC"/>
                <w:sz w:val="28"/>
                <w:szCs w:val="28"/>
              </w:rPr>
            </w:pPr>
            <w:r w:rsidRPr="007C3567">
              <w:rPr>
                <w:color w:val="0066CC"/>
                <w:sz w:val="28"/>
                <w:szCs w:val="28"/>
              </w:rPr>
              <w:t xml:space="preserve">KK Moravská </w:t>
            </w:r>
            <w:proofErr w:type="spellStart"/>
            <w:r w:rsidRPr="007C3567">
              <w:rPr>
                <w:color w:val="0066CC"/>
                <w:sz w:val="28"/>
                <w:szCs w:val="28"/>
              </w:rPr>
              <w:t>Slávia</w:t>
            </w:r>
            <w:proofErr w:type="spellEnd"/>
            <w:r w:rsidRPr="007C3567">
              <w:rPr>
                <w:color w:val="0066CC"/>
                <w:sz w:val="28"/>
                <w:szCs w:val="28"/>
              </w:rPr>
              <w:t xml:space="preserve"> Brno</w:t>
            </w:r>
          </w:p>
          <w:p w:rsidR="00E45C82" w:rsidRPr="007C3567" w:rsidRDefault="007B1B6E" w:rsidP="00E45C82">
            <w:pPr>
              <w:rPr>
                <w:color w:val="0066CC"/>
                <w:sz w:val="28"/>
                <w:szCs w:val="28"/>
              </w:rPr>
            </w:pPr>
            <w:r w:rsidRPr="007C3567">
              <w:rPr>
                <w:color w:val="0066CC"/>
                <w:sz w:val="28"/>
                <w:szCs w:val="28"/>
              </w:rPr>
              <w:t xml:space="preserve">TJ </w:t>
            </w:r>
            <w:r w:rsidR="00815F9A" w:rsidRPr="007C3567">
              <w:rPr>
                <w:color w:val="0066CC"/>
                <w:sz w:val="28"/>
                <w:szCs w:val="28"/>
              </w:rPr>
              <w:t>Opava</w:t>
            </w:r>
          </w:p>
        </w:tc>
      </w:tr>
    </w:tbl>
    <w:p w:rsidR="007672EB" w:rsidRPr="007C3567" w:rsidRDefault="007672EB" w:rsidP="007C3567">
      <w:pPr>
        <w:pStyle w:val="Kolo"/>
        <w:rPr>
          <w:rFonts w:ascii="Times New Roman" w:hAnsi="Times New Roman" w:cs="Times New Roman"/>
          <w:color w:val="800000"/>
          <w:sz w:val="24"/>
          <w:szCs w:val="24"/>
        </w:rPr>
      </w:pPr>
      <w:r w:rsidRPr="007C3567">
        <w:rPr>
          <w:rFonts w:ascii="Times New Roman" w:hAnsi="Times New Roman" w:cs="Times New Roman"/>
          <w:color w:val="800000"/>
          <w:sz w:val="24"/>
          <w:szCs w:val="24"/>
        </w:rPr>
        <w:t>Vzhledem k tomu, že město Vracov, které je majitelem kuželny ve Vracově bude v měsíci lednu a únoru provádět zateplení stropu a rekonstrukci osvětlení na kuželně</w:t>
      </w:r>
      <w:r w:rsidR="00732F7A" w:rsidRPr="007C3567">
        <w:rPr>
          <w:rFonts w:ascii="Times New Roman" w:hAnsi="Times New Roman" w:cs="Times New Roman"/>
          <w:color w:val="800000"/>
          <w:sz w:val="24"/>
          <w:szCs w:val="24"/>
        </w:rPr>
        <w:t>,</w:t>
      </w:r>
      <w:r w:rsidRPr="007C3567">
        <w:rPr>
          <w:rFonts w:ascii="Times New Roman" w:hAnsi="Times New Roman" w:cs="Times New Roman"/>
          <w:color w:val="800000"/>
          <w:sz w:val="24"/>
          <w:szCs w:val="24"/>
        </w:rPr>
        <w:t xml:space="preserve"> dochází ke změně pořadatelství vyznačených </w:t>
      </w:r>
      <w:proofErr w:type="spellStart"/>
      <w:proofErr w:type="gramStart"/>
      <w:r w:rsidRPr="007C3567">
        <w:rPr>
          <w:rFonts w:ascii="Times New Roman" w:hAnsi="Times New Roman" w:cs="Times New Roman"/>
          <w:color w:val="800000"/>
          <w:sz w:val="24"/>
          <w:szCs w:val="24"/>
        </w:rPr>
        <w:t>utkání.</w:t>
      </w:r>
      <w:r w:rsidRPr="007C3567">
        <w:rPr>
          <w:rFonts w:ascii="Times New Roman" w:hAnsi="Times New Roman" w:cs="Times New Roman"/>
          <w:color w:val="800000"/>
          <w:sz w:val="24"/>
          <w:szCs w:val="24"/>
          <w:shd w:val="clear" w:color="auto" w:fill="FFFFFF"/>
        </w:rPr>
        <w:t>Čas</w:t>
      </w:r>
      <w:proofErr w:type="spellEnd"/>
      <w:proofErr w:type="gramEnd"/>
      <w:r w:rsidRPr="007C3567">
        <w:rPr>
          <w:rFonts w:ascii="Times New Roman" w:hAnsi="Times New Roman" w:cs="Times New Roman"/>
          <w:color w:val="800000"/>
          <w:sz w:val="24"/>
          <w:szCs w:val="24"/>
          <w:shd w:val="clear" w:color="auto" w:fill="FFFFFF"/>
        </w:rPr>
        <w:t xml:space="preserve"> utkání stanoví domácí družstvo podle volna na kuželně v sobotu, případně v neděli, a prokazatelně jej oznámí soupeři a rozhodčímu nejméně 7 dní před konáním utkání.</w:t>
      </w:r>
    </w:p>
    <w:p w:rsidR="00790DB9" w:rsidRDefault="00790DB9" w:rsidP="006446D0">
      <w:pPr>
        <w:pStyle w:val="Kolo"/>
        <w:rPr>
          <w:sz w:val="20"/>
          <w:szCs w:val="20"/>
        </w:rPr>
      </w:pPr>
    </w:p>
    <w:p w:rsidR="006446D0" w:rsidRPr="007C3567" w:rsidRDefault="006446D0" w:rsidP="006446D0">
      <w:pPr>
        <w:pStyle w:val="Kolo"/>
        <w:rPr>
          <w:sz w:val="20"/>
          <w:szCs w:val="20"/>
        </w:rPr>
      </w:pPr>
      <w:r w:rsidRPr="007C3567">
        <w:rPr>
          <w:sz w:val="20"/>
          <w:szCs w:val="20"/>
        </w:rPr>
        <w:t>1. kolo</w:t>
      </w:r>
      <w:r w:rsidR="00540A1B" w:rsidRPr="007C3567">
        <w:rPr>
          <w:sz w:val="20"/>
          <w:szCs w:val="20"/>
        </w:rPr>
        <w:tab/>
      </w:r>
      <w:r w:rsidR="00540A1B" w:rsidRPr="007C3567">
        <w:rPr>
          <w:sz w:val="20"/>
          <w:szCs w:val="20"/>
        </w:rPr>
        <w:tab/>
      </w:r>
      <w:r w:rsidR="00540A1B" w:rsidRPr="007C3567">
        <w:rPr>
          <w:sz w:val="20"/>
          <w:szCs w:val="20"/>
        </w:rPr>
        <w:tab/>
      </w:r>
      <w:r w:rsidR="00540A1B" w:rsidRPr="007C3567">
        <w:rPr>
          <w:sz w:val="20"/>
          <w:szCs w:val="20"/>
        </w:rPr>
        <w:tab/>
      </w:r>
      <w:r w:rsidR="00540A1B" w:rsidRPr="007C3567">
        <w:rPr>
          <w:sz w:val="20"/>
          <w:szCs w:val="20"/>
        </w:rPr>
        <w:tab/>
      </w:r>
      <w:r w:rsidR="00540A1B" w:rsidRPr="007C3567">
        <w:rPr>
          <w:sz w:val="20"/>
          <w:szCs w:val="20"/>
        </w:rPr>
        <w:tab/>
      </w:r>
      <w:r w:rsidR="00540A1B" w:rsidRPr="007C3567">
        <w:rPr>
          <w:sz w:val="20"/>
          <w:szCs w:val="20"/>
        </w:rPr>
        <w:tab/>
      </w:r>
      <w:r w:rsidR="00540A1B" w:rsidRPr="007C3567">
        <w:rPr>
          <w:sz w:val="20"/>
          <w:szCs w:val="20"/>
        </w:rPr>
        <w:tab/>
      </w:r>
      <w:r w:rsidR="00540A1B" w:rsidRPr="007C3567">
        <w:rPr>
          <w:sz w:val="20"/>
          <w:szCs w:val="20"/>
        </w:rPr>
        <w:tab/>
      </w:r>
      <w:r w:rsidR="00540A1B" w:rsidRPr="007C3567">
        <w:rPr>
          <w:sz w:val="20"/>
          <w:szCs w:val="20"/>
        </w:rPr>
        <w:tab/>
        <w:t xml:space="preserve">         rozhodčí</w:t>
      </w:r>
    </w:p>
    <w:p w:rsidR="006446D0" w:rsidRPr="007C3567" w:rsidRDefault="00BF05C8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16.09.17</w:t>
      </w:r>
      <w:r w:rsidR="00547878" w:rsidRPr="007C3567">
        <w:rPr>
          <w:sz w:val="24"/>
          <w:szCs w:val="24"/>
        </w:rPr>
        <w:tab/>
        <w:t>so</w:t>
      </w:r>
      <w:r w:rsidR="00547878" w:rsidRPr="007C3567">
        <w:rPr>
          <w:sz w:val="24"/>
          <w:szCs w:val="24"/>
        </w:rPr>
        <w:tab/>
        <w:t>10:00</w:t>
      </w:r>
      <w:r w:rsidR="00547878" w:rsidRPr="007C3567">
        <w:rPr>
          <w:sz w:val="24"/>
          <w:szCs w:val="24"/>
        </w:rPr>
        <w:tab/>
        <w:t xml:space="preserve">TJ </w:t>
      </w:r>
      <w:proofErr w:type="gramStart"/>
      <w:r w:rsidR="00547878" w:rsidRPr="007C3567">
        <w:rPr>
          <w:sz w:val="24"/>
          <w:szCs w:val="24"/>
        </w:rPr>
        <w:t>Opava - TJ</w:t>
      </w:r>
      <w:proofErr w:type="gramEnd"/>
      <w:r w:rsidR="00547878" w:rsidRPr="007C3567">
        <w:rPr>
          <w:sz w:val="24"/>
          <w:szCs w:val="24"/>
        </w:rPr>
        <w:t xml:space="preserve"> Centropen Dačice</w:t>
      </w:r>
      <w:r w:rsidR="004E090A" w:rsidRPr="007C3567">
        <w:rPr>
          <w:sz w:val="24"/>
          <w:szCs w:val="24"/>
        </w:rPr>
        <w:tab/>
        <w:t>Volný</w:t>
      </w:r>
    </w:p>
    <w:p w:rsidR="006446D0" w:rsidRPr="007C3567" w:rsidRDefault="00BF05C8" w:rsidP="006446D0">
      <w:pPr>
        <w:pStyle w:val="RozlosovaniZapas"/>
        <w:rPr>
          <w:sz w:val="24"/>
          <w:szCs w:val="24"/>
        </w:rPr>
      </w:pPr>
      <w:r w:rsidRPr="00D6352E">
        <w:rPr>
          <w:b/>
          <w:color w:val="C00000"/>
          <w:sz w:val="24"/>
          <w:szCs w:val="24"/>
        </w:rPr>
        <w:t>16.09.17</w:t>
      </w:r>
      <w:r w:rsidR="00547878" w:rsidRPr="00D6352E">
        <w:rPr>
          <w:b/>
          <w:color w:val="C00000"/>
          <w:sz w:val="24"/>
          <w:szCs w:val="24"/>
        </w:rPr>
        <w:tab/>
        <w:t>so</w:t>
      </w:r>
      <w:r w:rsidR="00547878" w:rsidRPr="00D6352E">
        <w:rPr>
          <w:b/>
          <w:color w:val="C00000"/>
          <w:sz w:val="24"/>
          <w:szCs w:val="24"/>
        </w:rPr>
        <w:tab/>
        <w:t>15:30</w:t>
      </w:r>
      <w:r w:rsidR="00540A1B" w:rsidRPr="00D6352E">
        <w:rPr>
          <w:b/>
          <w:color w:val="C00000"/>
          <w:sz w:val="24"/>
          <w:szCs w:val="24"/>
        </w:rPr>
        <w:tab/>
      </w:r>
      <w:r w:rsidR="00547878" w:rsidRPr="00D6352E">
        <w:rPr>
          <w:b/>
          <w:color w:val="C00000"/>
          <w:sz w:val="24"/>
          <w:szCs w:val="24"/>
        </w:rPr>
        <w:t xml:space="preserve">TJ Unie </w:t>
      </w:r>
      <w:proofErr w:type="gramStart"/>
      <w:r w:rsidR="00547878" w:rsidRPr="00D6352E">
        <w:rPr>
          <w:b/>
          <w:color w:val="C00000"/>
          <w:sz w:val="24"/>
          <w:szCs w:val="24"/>
        </w:rPr>
        <w:t>Hlubina</w:t>
      </w:r>
      <w:r w:rsidR="00547878" w:rsidRPr="00D6352E">
        <w:rPr>
          <w:color w:val="C00000"/>
          <w:sz w:val="24"/>
          <w:szCs w:val="24"/>
        </w:rPr>
        <w:t xml:space="preserve"> </w:t>
      </w:r>
      <w:r w:rsidR="00547878" w:rsidRPr="007C3567">
        <w:rPr>
          <w:sz w:val="24"/>
          <w:szCs w:val="24"/>
        </w:rPr>
        <w:t>- SK</w:t>
      </w:r>
      <w:proofErr w:type="gramEnd"/>
      <w:r w:rsidR="00547878" w:rsidRPr="007C3567">
        <w:rPr>
          <w:sz w:val="24"/>
          <w:szCs w:val="24"/>
        </w:rPr>
        <w:t xml:space="preserve"> Kuželky Dubňany</w:t>
      </w:r>
      <w:r w:rsidR="00540A1B" w:rsidRPr="007C3567">
        <w:rPr>
          <w:sz w:val="24"/>
          <w:szCs w:val="24"/>
        </w:rPr>
        <w:t xml:space="preserve">           </w:t>
      </w:r>
      <w:r w:rsidR="004E090A" w:rsidRPr="007C3567">
        <w:rPr>
          <w:sz w:val="24"/>
          <w:szCs w:val="24"/>
        </w:rPr>
        <w:t xml:space="preserve">            </w:t>
      </w:r>
      <w:r w:rsidR="00547878" w:rsidRPr="007C3567">
        <w:rPr>
          <w:sz w:val="24"/>
          <w:szCs w:val="24"/>
        </w:rPr>
        <w:t xml:space="preserve"> </w:t>
      </w:r>
      <w:proofErr w:type="spellStart"/>
      <w:r w:rsidR="004E090A" w:rsidRPr="007C3567">
        <w:rPr>
          <w:sz w:val="24"/>
          <w:szCs w:val="24"/>
        </w:rPr>
        <w:t>Deingruberová</w:t>
      </w:r>
      <w:proofErr w:type="spellEnd"/>
      <w:r w:rsidR="00547878" w:rsidRPr="007C3567">
        <w:rPr>
          <w:sz w:val="24"/>
          <w:szCs w:val="24"/>
        </w:rPr>
        <w:t xml:space="preserve">       </w:t>
      </w:r>
    </w:p>
    <w:p w:rsidR="006446D0" w:rsidRPr="007C3567" w:rsidRDefault="00BF05C8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16.09.17</w:t>
      </w:r>
      <w:r w:rsidR="00547878" w:rsidRPr="007C3567">
        <w:rPr>
          <w:sz w:val="24"/>
          <w:szCs w:val="24"/>
        </w:rPr>
        <w:tab/>
        <w:t>so</w:t>
      </w:r>
      <w:r w:rsidR="00547878" w:rsidRPr="007C3567">
        <w:rPr>
          <w:sz w:val="24"/>
          <w:szCs w:val="24"/>
        </w:rPr>
        <w:tab/>
        <w:t>10:00</w:t>
      </w:r>
      <w:r w:rsidR="00547878" w:rsidRPr="007C3567">
        <w:rPr>
          <w:sz w:val="24"/>
          <w:szCs w:val="24"/>
        </w:rPr>
        <w:tab/>
        <w:t>KK Blansko – KK Vyškov</w:t>
      </w:r>
      <w:r w:rsidR="004E090A" w:rsidRPr="007C3567">
        <w:rPr>
          <w:sz w:val="24"/>
          <w:szCs w:val="24"/>
        </w:rPr>
        <w:t xml:space="preserve">                                               </w:t>
      </w:r>
      <w:proofErr w:type="spellStart"/>
      <w:proofErr w:type="gramStart"/>
      <w:r w:rsidR="004E090A" w:rsidRPr="007C3567">
        <w:rPr>
          <w:sz w:val="24"/>
          <w:szCs w:val="24"/>
        </w:rPr>
        <w:t>Čech,Procházka</w:t>
      </w:r>
      <w:proofErr w:type="spellEnd"/>
      <w:proofErr w:type="gramEnd"/>
    </w:p>
    <w:p w:rsidR="006446D0" w:rsidRPr="007C3567" w:rsidRDefault="00BF05C8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16.09.17</w:t>
      </w:r>
      <w:r w:rsidR="00547878" w:rsidRPr="007C3567">
        <w:rPr>
          <w:sz w:val="24"/>
          <w:szCs w:val="24"/>
        </w:rPr>
        <w:tab/>
        <w:t>so</w:t>
      </w:r>
      <w:r w:rsidR="00547878" w:rsidRPr="007C3567">
        <w:rPr>
          <w:sz w:val="24"/>
          <w:szCs w:val="24"/>
        </w:rPr>
        <w:tab/>
        <w:t>12</w:t>
      </w:r>
      <w:r w:rsidR="006446D0" w:rsidRPr="007C3567">
        <w:rPr>
          <w:sz w:val="24"/>
          <w:szCs w:val="24"/>
        </w:rPr>
        <w:t>:00</w:t>
      </w:r>
      <w:r w:rsidR="006446D0" w:rsidRPr="007C3567">
        <w:rPr>
          <w:sz w:val="24"/>
          <w:szCs w:val="24"/>
        </w:rPr>
        <w:tab/>
        <w:t>T</w:t>
      </w:r>
      <w:r w:rsidR="00547878" w:rsidRPr="007C3567">
        <w:rPr>
          <w:sz w:val="24"/>
          <w:szCs w:val="24"/>
        </w:rPr>
        <w:t xml:space="preserve">J </w:t>
      </w:r>
      <w:proofErr w:type="gramStart"/>
      <w:r w:rsidR="00547878" w:rsidRPr="007C3567">
        <w:rPr>
          <w:sz w:val="24"/>
          <w:szCs w:val="24"/>
        </w:rPr>
        <w:t>Prostějov  -</w:t>
      </w:r>
      <w:proofErr w:type="gramEnd"/>
      <w:r w:rsidR="00547878" w:rsidRPr="007C3567">
        <w:rPr>
          <w:sz w:val="24"/>
          <w:szCs w:val="24"/>
        </w:rPr>
        <w:t xml:space="preserve"> TJ Spartak Přerov</w:t>
      </w:r>
      <w:r w:rsidR="00540A1B" w:rsidRPr="007C3567">
        <w:rPr>
          <w:sz w:val="24"/>
          <w:szCs w:val="24"/>
        </w:rPr>
        <w:tab/>
      </w:r>
      <w:proofErr w:type="spellStart"/>
      <w:r w:rsidR="004E090A" w:rsidRPr="007C3567">
        <w:rPr>
          <w:sz w:val="24"/>
          <w:szCs w:val="24"/>
        </w:rPr>
        <w:t>Jurda</w:t>
      </w:r>
      <w:proofErr w:type="spellEnd"/>
    </w:p>
    <w:p w:rsidR="006446D0" w:rsidRPr="007C3567" w:rsidRDefault="00BF05C8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16.09.17</w:t>
      </w:r>
      <w:r w:rsidR="00547878" w:rsidRPr="007C3567">
        <w:rPr>
          <w:sz w:val="24"/>
          <w:szCs w:val="24"/>
        </w:rPr>
        <w:tab/>
        <w:t>so</w:t>
      </w:r>
      <w:r w:rsidR="00547878" w:rsidRPr="007C3567">
        <w:rPr>
          <w:sz w:val="24"/>
          <w:szCs w:val="24"/>
        </w:rPr>
        <w:tab/>
        <w:t>15:00</w:t>
      </w:r>
      <w:r w:rsidR="00547878" w:rsidRPr="007C3567">
        <w:rPr>
          <w:sz w:val="24"/>
          <w:szCs w:val="24"/>
        </w:rPr>
        <w:tab/>
        <w:t xml:space="preserve">KK </w:t>
      </w:r>
      <w:r w:rsidR="00DB6F20" w:rsidRPr="007C3567">
        <w:rPr>
          <w:sz w:val="24"/>
          <w:szCs w:val="24"/>
        </w:rPr>
        <w:t>Moravská</w:t>
      </w:r>
      <w:r w:rsidR="00547878" w:rsidRPr="007C3567">
        <w:rPr>
          <w:sz w:val="24"/>
          <w:szCs w:val="24"/>
        </w:rPr>
        <w:t xml:space="preserve"> </w:t>
      </w:r>
      <w:proofErr w:type="gramStart"/>
      <w:r w:rsidR="00547878" w:rsidRPr="007C3567">
        <w:rPr>
          <w:sz w:val="24"/>
          <w:szCs w:val="24"/>
        </w:rPr>
        <w:t>Brno</w:t>
      </w:r>
      <w:r w:rsidR="006446D0" w:rsidRPr="007C3567">
        <w:rPr>
          <w:sz w:val="24"/>
          <w:szCs w:val="24"/>
        </w:rPr>
        <w:t xml:space="preserve"> - TJ</w:t>
      </w:r>
      <w:proofErr w:type="gramEnd"/>
      <w:r w:rsidR="006446D0" w:rsidRPr="007C3567">
        <w:rPr>
          <w:sz w:val="24"/>
          <w:szCs w:val="24"/>
        </w:rPr>
        <w:t xml:space="preserve"> Sokol Husovice</w:t>
      </w:r>
      <w:r w:rsidR="00547878" w:rsidRPr="007C3567">
        <w:rPr>
          <w:sz w:val="24"/>
          <w:szCs w:val="24"/>
        </w:rPr>
        <w:t xml:space="preserve"> B</w:t>
      </w:r>
      <w:r w:rsidR="00540A1B" w:rsidRPr="007C3567">
        <w:rPr>
          <w:sz w:val="24"/>
          <w:szCs w:val="24"/>
        </w:rPr>
        <w:tab/>
      </w:r>
      <w:r w:rsidR="004E090A" w:rsidRPr="007C3567">
        <w:rPr>
          <w:sz w:val="24"/>
          <w:szCs w:val="24"/>
        </w:rPr>
        <w:t>Radil</w:t>
      </w:r>
    </w:p>
    <w:p w:rsidR="00790DB9" w:rsidRDefault="00547878" w:rsidP="00790DB9">
      <w:pPr>
        <w:pStyle w:val="RozlosovaniZapas"/>
        <w:rPr>
          <w:color w:val="800000"/>
          <w:sz w:val="24"/>
          <w:szCs w:val="24"/>
        </w:rPr>
      </w:pPr>
      <w:r w:rsidRPr="007C3567">
        <w:rPr>
          <w:color w:val="800000"/>
          <w:sz w:val="24"/>
          <w:szCs w:val="24"/>
        </w:rPr>
        <w:t>16</w:t>
      </w:r>
      <w:r w:rsidR="00BF05C8" w:rsidRPr="007C3567">
        <w:rPr>
          <w:color w:val="800000"/>
          <w:sz w:val="24"/>
          <w:szCs w:val="24"/>
        </w:rPr>
        <w:t>.09.17</w:t>
      </w:r>
      <w:r w:rsidR="00834751" w:rsidRPr="007C3567">
        <w:rPr>
          <w:color w:val="800000"/>
          <w:sz w:val="24"/>
          <w:szCs w:val="24"/>
        </w:rPr>
        <w:tab/>
        <w:t>so</w:t>
      </w:r>
      <w:r w:rsidR="00834751" w:rsidRPr="007C3567">
        <w:rPr>
          <w:color w:val="800000"/>
          <w:sz w:val="24"/>
          <w:szCs w:val="24"/>
        </w:rPr>
        <w:tab/>
        <w:t>10</w:t>
      </w:r>
      <w:r w:rsidRPr="007C3567">
        <w:rPr>
          <w:color w:val="800000"/>
          <w:sz w:val="24"/>
          <w:szCs w:val="24"/>
        </w:rPr>
        <w:t>:</w:t>
      </w:r>
      <w:r w:rsidR="009F748F" w:rsidRPr="007C3567">
        <w:rPr>
          <w:color w:val="800000"/>
          <w:sz w:val="24"/>
          <w:szCs w:val="24"/>
        </w:rPr>
        <w:t>0</w:t>
      </w:r>
      <w:r w:rsidR="00834751" w:rsidRPr="007C3567">
        <w:rPr>
          <w:color w:val="800000"/>
          <w:sz w:val="24"/>
          <w:szCs w:val="24"/>
        </w:rPr>
        <w:t>0</w:t>
      </w:r>
      <w:r w:rsidR="00834751" w:rsidRPr="007C3567">
        <w:rPr>
          <w:color w:val="800000"/>
          <w:sz w:val="24"/>
          <w:szCs w:val="24"/>
        </w:rPr>
        <w:tab/>
      </w:r>
      <w:r w:rsidRPr="007C3567">
        <w:rPr>
          <w:color w:val="800000"/>
          <w:sz w:val="24"/>
          <w:szCs w:val="24"/>
        </w:rPr>
        <w:t>TJ Sokol Vracov</w:t>
      </w:r>
      <w:r w:rsidR="00834751" w:rsidRPr="007C3567">
        <w:rPr>
          <w:color w:val="800000"/>
          <w:sz w:val="24"/>
          <w:szCs w:val="24"/>
        </w:rPr>
        <w:t xml:space="preserve"> – TJ Sokol Chvalíkovice</w:t>
      </w:r>
      <w:r w:rsidR="00540A1B" w:rsidRPr="007C3567">
        <w:rPr>
          <w:color w:val="800000"/>
          <w:sz w:val="24"/>
          <w:szCs w:val="24"/>
        </w:rPr>
        <w:tab/>
      </w:r>
      <w:proofErr w:type="spellStart"/>
      <w:r w:rsidR="00834751" w:rsidRPr="007C3567">
        <w:rPr>
          <w:color w:val="800000"/>
          <w:sz w:val="24"/>
          <w:szCs w:val="24"/>
        </w:rPr>
        <w:t>Nejedlík</w:t>
      </w:r>
      <w:proofErr w:type="spellEnd"/>
    </w:p>
    <w:p w:rsidR="006446D0" w:rsidRPr="00790DB9" w:rsidRDefault="006446D0" w:rsidP="00790DB9">
      <w:pPr>
        <w:pStyle w:val="RozlosovaniZapas"/>
        <w:rPr>
          <w:b/>
          <w:color w:val="800000"/>
          <w:sz w:val="24"/>
          <w:szCs w:val="24"/>
        </w:rPr>
      </w:pPr>
      <w:r w:rsidRPr="00790DB9">
        <w:rPr>
          <w:b/>
          <w:sz w:val="20"/>
          <w:szCs w:val="20"/>
        </w:rPr>
        <w:t>2. kolo</w:t>
      </w:r>
    </w:p>
    <w:p w:rsidR="006446D0" w:rsidRPr="007C3567" w:rsidRDefault="00BF05C8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23.09.17</w:t>
      </w:r>
      <w:r w:rsidR="00297F04" w:rsidRPr="007C3567">
        <w:rPr>
          <w:sz w:val="24"/>
          <w:szCs w:val="24"/>
        </w:rPr>
        <w:tab/>
        <w:t>so</w:t>
      </w:r>
      <w:r w:rsidR="00297F04" w:rsidRPr="007C3567">
        <w:rPr>
          <w:sz w:val="24"/>
          <w:szCs w:val="24"/>
        </w:rPr>
        <w:tab/>
        <w:t>10:00</w:t>
      </w:r>
      <w:r w:rsidR="00297F04" w:rsidRPr="007C3567">
        <w:rPr>
          <w:sz w:val="24"/>
          <w:szCs w:val="24"/>
        </w:rPr>
        <w:tab/>
        <w:t xml:space="preserve">TJ Sokol </w:t>
      </w:r>
      <w:proofErr w:type="gramStart"/>
      <w:r w:rsidR="00297F04" w:rsidRPr="007C3567">
        <w:rPr>
          <w:sz w:val="24"/>
          <w:szCs w:val="24"/>
        </w:rPr>
        <w:t>Vracov</w:t>
      </w:r>
      <w:r w:rsidR="006446D0" w:rsidRPr="007C3567">
        <w:rPr>
          <w:sz w:val="24"/>
          <w:szCs w:val="24"/>
        </w:rPr>
        <w:t xml:space="preserve"> - </w:t>
      </w:r>
      <w:r w:rsidR="00297F04" w:rsidRPr="007C3567">
        <w:rPr>
          <w:sz w:val="24"/>
          <w:szCs w:val="24"/>
        </w:rPr>
        <w:t>TJ</w:t>
      </w:r>
      <w:proofErr w:type="gramEnd"/>
      <w:r w:rsidR="00297F04" w:rsidRPr="007C3567">
        <w:rPr>
          <w:sz w:val="24"/>
          <w:szCs w:val="24"/>
        </w:rPr>
        <w:t xml:space="preserve"> Opava</w:t>
      </w:r>
      <w:r w:rsidR="0005607A" w:rsidRPr="007C3567">
        <w:rPr>
          <w:sz w:val="24"/>
          <w:szCs w:val="24"/>
        </w:rPr>
        <w:tab/>
      </w:r>
      <w:r w:rsidR="002971C0" w:rsidRPr="007C3567">
        <w:rPr>
          <w:sz w:val="24"/>
          <w:szCs w:val="24"/>
        </w:rPr>
        <w:t>Polanský</w:t>
      </w:r>
    </w:p>
    <w:p w:rsidR="006446D0" w:rsidRPr="007C3567" w:rsidRDefault="00BF05C8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23.09.17</w:t>
      </w:r>
      <w:r w:rsidR="00297F04" w:rsidRPr="007C3567">
        <w:rPr>
          <w:sz w:val="24"/>
          <w:szCs w:val="24"/>
        </w:rPr>
        <w:tab/>
        <w:t>so</w:t>
      </w:r>
      <w:r w:rsidR="00297F04" w:rsidRPr="007C3567">
        <w:rPr>
          <w:sz w:val="24"/>
          <w:szCs w:val="24"/>
        </w:rPr>
        <w:tab/>
        <w:t>15</w:t>
      </w:r>
      <w:r w:rsidR="006446D0" w:rsidRPr="007C3567">
        <w:rPr>
          <w:sz w:val="24"/>
          <w:szCs w:val="24"/>
        </w:rPr>
        <w:t>:00</w:t>
      </w:r>
      <w:r w:rsidR="006446D0" w:rsidRPr="007C3567">
        <w:rPr>
          <w:sz w:val="24"/>
          <w:szCs w:val="24"/>
        </w:rPr>
        <w:tab/>
      </w:r>
      <w:r w:rsidR="00297F04" w:rsidRPr="007C3567">
        <w:rPr>
          <w:bCs/>
          <w:sz w:val="24"/>
          <w:szCs w:val="24"/>
        </w:rPr>
        <w:t>TJ Sokol Husovice B – TJ Sokol Chvalíkovice</w:t>
      </w:r>
      <w:r w:rsidR="0005607A" w:rsidRPr="007C3567">
        <w:rPr>
          <w:sz w:val="24"/>
          <w:szCs w:val="24"/>
        </w:rPr>
        <w:tab/>
      </w:r>
      <w:proofErr w:type="spellStart"/>
      <w:r w:rsidR="002971C0" w:rsidRPr="007C3567">
        <w:rPr>
          <w:sz w:val="24"/>
          <w:szCs w:val="24"/>
        </w:rPr>
        <w:t>Gabrhel</w:t>
      </w:r>
      <w:proofErr w:type="spellEnd"/>
    </w:p>
    <w:p w:rsidR="006446D0" w:rsidRPr="007C3567" w:rsidRDefault="00297F04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23</w:t>
      </w:r>
      <w:r w:rsidR="00BF05C8" w:rsidRPr="007C3567">
        <w:rPr>
          <w:sz w:val="24"/>
          <w:szCs w:val="24"/>
        </w:rPr>
        <w:t>.09.17</w:t>
      </w:r>
      <w:r w:rsidRPr="007C3567">
        <w:rPr>
          <w:sz w:val="24"/>
          <w:szCs w:val="24"/>
        </w:rPr>
        <w:tab/>
        <w:t>so</w:t>
      </w:r>
      <w:r w:rsidRPr="007C3567">
        <w:rPr>
          <w:sz w:val="24"/>
          <w:szCs w:val="24"/>
        </w:rPr>
        <w:tab/>
        <w:t>09</w:t>
      </w:r>
      <w:r w:rsidR="006446D0" w:rsidRPr="007C3567">
        <w:rPr>
          <w:sz w:val="24"/>
          <w:szCs w:val="24"/>
        </w:rPr>
        <w:t>:00</w:t>
      </w:r>
      <w:r w:rsidR="006446D0" w:rsidRPr="007C3567">
        <w:rPr>
          <w:sz w:val="24"/>
          <w:szCs w:val="24"/>
        </w:rPr>
        <w:tab/>
      </w:r>
      <w:r w:rsidRPr="007C3567">
        <w:rPr>
          <w:bCs/>
          <w:sz w:val="24"/>
          <w:szCs w:val="24"/>
        </w:rPr>
        <w:t xml:space="preserve">TJ Spartak Přerov – KK Moravská </w:t>
      </w:r>
      <w:proofErr w:type="spellStart"/>
      <w:r w:rsidRPr="007C3567">
        <w:rPr>
          <w:bCs/>
          <w:sz w:val="24"/>
          <w:szCs w:val="24"/>
        </w:rPr>
        <w:t>Slávia</w:t>
      </w:r>
      <w:proofErr w:type="spellEnd"/>
      <w:r w:rsidRPr="007C3567">
        <w:rPr>
          <w:bCs/>
          <w:sz w:val="24"/>
          <w:szCs w:val="24"/>
        </w:rPr>
        <w:t xml:space="preserve"> Brno</w:t>
      </w:r>
      <w:r w:rsidR="0005607A" w:rsidRPr="007C3567">
        <w:rPr>
          <w:sz w:val="24"/>
          <w:szCs w:val="24"/>
        </w:rPr>
        <w:tab/>
      </w:r>
      <w:proofErr w:type="spellStart"/>
      <w:proofErr w:type="gramStart"/>
      <w:r w:rsidR="002971C0" w:rsidRPr="007C3567">
        <w:rPr>
          <w:sz w:val="24"/>
          <w:szCs w:val="24"/>
        </w:rPr>
        <w:t>Vidlička,Kryl</w:t>
      </w:r>
      <w:proofErr w:type="spellEnd"/>
      <w:proofErr w:type="gramEnd"/>
    </w:p>
    <w:p w:rsidR="006446D0" w:rsidRPr="007C3567" w:rsidRDefault="00297F04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23</w:t>
      </w:r>
      <w:r w:rsidR="00BF05C8" w:rsidRPr="007C3567">
        <w:rPr>
          <w:sz w:val="24"/>
          <w:szCs w:val="24"/>
        </w:rPr>
        <w:t>.09.17</w:t>
      </w:r>
      <w:r w:rsidRPr="007C3567">
        <w:rPr>
          <w:sz w:val="24"/>
          <w:szCs w:val="24"/>
        </w:rPr>
        <w:tab/>
        <w:t>so</w:t>
      </w:r>
      <w:r w:rsidRPr="007C3567">
        <w:rPr>
          <w:sz w:val="24"/>
          <w:szCs w:val="24"/>
        </w:rPr>
        <w:tab/>
        <w:t>10</w:t>
      </w:r>
      <w:r w:rsidR="006446D0" w:rsidRPr="007C3567">
        <w:rPr>
          <w:sz w:val="24"/>
          <w:szCs w:val="24"/>
        </w:rPr>
        <w:t>:00</w:t>
      </w:r>
      <w:r w:rsidR="006446D0" w:rsidRPr="007C3567">
        <w:rPr>
          <w:sz w:val="24"/>
          <w:szCs w:val="24"/>
        </w:rPr>
        <w:tab/>
      </w:r>
      <w:r w:rsidRPr="007C3567">
        <w:rPr>
          <w:bCs/>
          <w:sz w:val="24"/>
          <w:szCs w:val="24"/>
        </w:rPr>
        <w:t>KK Vyškov – TJ Prostějov</w:t>
      </w:r>
      <w:r w:rsidR="0005607A" w:rsidRPr="007C3567">
        <w:rPr>
          <w:sz w:val="24"/>
          <w:szCs w:val="24"/>
        </w:rPr>
        <w:tab/>
      </w:r>
      <w:r w:rsidR="002971C0" w:rsidRPr="007C3567">
        <w:rPr>
          <w:sz w:val="24"/>
          <w:szCs w:val="24"/>
        </w:rPr>
        <w:t>Trávníček</w:t>
      </w:r>
    </w:p>
    <w:p w:rsidR="006446D0" w:rsidRPr="007C3567" w:rsidRDefault="00297F04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23</w:t>
      </w:r>
      <w:r w:rsidR="00BF05C8" w:rsidRPr="007C3567">
        <w:rPr>
          <w:sz w:val="24"/>
          <w:szCs w:val="24"/>
        </w:rPr>
        <w:t>.09.17</w:t>
      </w:r>
      <w:r w:rsidRPr="007C3567">
        <w:rPr>
          <w:sz w:val="24"/>
          <w:szCs w:val="24"/>
        </w:rPr>
        <w:tab/>
        <w:t>so</w:t>
      </w:r>
      <w:r w:rsidRPr="007C3567">
        <w:rPr>
          <w:sz w:val="24"/>
          <w:szCs w:val="24"/>
        </w:rPr>
        <w:tab/>
        <w:t>10</w:t>
      </w:r>
      <w:r w:rsidR="006446D0" w:rsidRPr="007C3567">
        <w:rPr>
          <w:sz w:val="24"/>
          <w:szCs w:val="24"/>
        </w:rPr>
        <w:t>:00</w:t>
      </w:r>
      <w:r w:rsidR="006446D0" w:rsidRPr="007C3567">
        <w:rPr>
          <w:sz w:val="24"/>
          <w:szCs w:val="24"/>
        </w:rPr>
        <w:tab/>
      </w:r>
      <w:r w:rsidRPr="007C3567">
        <w:rPr>
          <w:bCs/>
          <w:sz w:val="24"/>
          <w:szCs w:val="24"/>
        </w:rPr>
        <w:t>SK Kuželky Dubňany – KK Blansko</w:t>
      </w:r>
      <w:r w:rsidR="0005607A" w:rsidRPr="007C3567">
        <w:rPr>
          <w:sz w:val="24"/>
          <w:szCs w:val="24"/>
        </w:rPr>
        <w:tab/>
      </w:r>
      <w:proofErr w:type="spellStart"/>
      <w:r w:rsidR="002971C0" w:rsidRPr="007C3567">
        <w:rPr>
          <w:sz w:val="24"/>
          <w:szCs w:val="24"/>
        </w:rPr>
        <w:t>Huťa</w:t>
      </w:r>
      <w:proofErr w:type="spellEnd"/>
    </w:p>
    <w:p w:rsidR="00790DB9" w:rsidRDefault="00297F04" w:rsidP="00790DB9">
      <w:pPr>
        <w:pStyle w:val="RozlosovaniZapas"/>
        <w:rPr>
          <w:sz w:val="24"/>
          <w:szCs w:val="24"/>
        </w:rPr>
      </w:pPr>
      <w:r w:rsidRPr="00D6352E">
        <w:rPr>
          <w:b/>
          <w:color w:val="C00000"/>
          <w:sz w:val="24"/>
          <w:szCs w:val="24"/>
        </w:rPr>
        <w:t>23</w:t>
      </w:r>
      <w:r w:rsidR="00BF05C8" w:rsidRPr="00D6352E">
        <w:rPr>
          <w:b/>
          <w:color w:val="C00000"/>
          <w:sz w:val="24"/>
          <w:szCs w:val="24"/>
        </w:rPr>
        <w:t>.09.17</w:t>
      </w:r>
      <w:r w:rsidR="006446D0" w:rsidRPr="00D6352E">
        <w:rPr>
          <w:b/>
          <w:color w:val="C00000"/>
          <w:sz w:val="24"/>
          <w:szCs w:val="24"/>
        </w:rPr>
        <w:tab/>
        <w:t>so</w:t>
      </w:r>
      <w:r w:rsidR="006446D0" w:rsidRPr="00D6352E">
        <w:rPr>
          <w:b/>
          <w:color w:val="C00000"/>
          <w:sz w:val="24"/>
          <w:szCs w:val="24"/>
        </w:rPr>
        <w:tab/>
        <w:t>1</w:t>
      </w:r>
      <w:r w:rsidRPr="00D6352E">
        <w:rPr>
          <w:b/>
          <w:color w:val="C00000"/>
          <w:sz w:val="24"/>
          <w:szCs w:val="24"/>
        </w:rPr>
        <w:t>4:0</w:t>
      </w:r>
      <w:r w:rsidR="0005607A" w:rsidRPr="00D6352E">
        <w:rPr>
          <w:b/>
          <w:color w:val="C00000"/>
          <w:sz w:val="24"/>
          <w:szCs w:val="24"/>
        </w:rPr>
        <w:t>0</w:t>
      </w:r>
      <w:r w:rsidR="0005607A" w:rsidRPr="007C3567">
        <w:rPr>
          <w:sz w:val="24"/>
          <w:szCs w:val="24"/>
        </w:rPr>
        <w:tab/>
      </w:r>
      <w:r w:rsidRPr="007C3567">
        <w:rPr>
          <w:bCs/>
          <w:sz w:val="24"/>
          <w:szCs w:val="24"/>
        </w:rPr>
        <w:t xml:space="preserve">TJ Centropen Dačice – </w:t>
      </w:r>
      <w:r w:rsidRPr="00D6352E">
        <w:rPr>
          <w:b/>
          <w:bCs/>
          <w:color w:val="C00000"/>
          <w:sz w:val="24"/>
          <w:szCs w:val="24"/>
        </w:rPr>
        <w:t>TJ Unie Hlubina</w:t>
      </w:r>
      <w:r w:rsidR="00D6352E" w:rsidRPr="00D6352E">
        <w:rPr>
          <w:b/>
          <w:color w:val="C00000"/>
          <w:sz w:val="24"/>
          <w:szCs w:val="24"/>
        </w:rPr>
        <w:t xml:space="preserve">  </w:t>
      </w:r>
      <w:r w:rsidR="00D6352E">
        <w:rPr>
          <w:sz w:val="24"/>
          <w:szCs w:val="24"/>
        </w:rPr>
        <w:t xml:space="preserve">                      </w:t>
      </w:r>
      <w:r w:rsidR="002971C0" w:rsidRPr="007C3567">
        <w:rPr>
          <w:sz w:val="24"/>
          <w:szCs w:val="24"/>
        </w:rPr>
        <w:t>Buček</w:t>
      </w:r>
    </w:p>
    <w:p w:rsidR="006446D0" w:rsidRPr="00790DB9" w:rsidRDefault="006446D0" w:rsidP="00790DB9">
      <w:pPr>
        <w:pStyle w:val="RozlosovaniZapas"/>
        <w:rPr>
          <w:b/>
          <w:sz w:val="24"/>
          <w:szCs w:val="24"/>
        </w:rPr>
      </w:pPr>
      <w:r w:rsidRPr="00790DB9">
        <w:rPr>
          <w:b/>
          <w:sz w:val="20"/>
          <w:szCs w:val="20"/>
        </w:rPr>
        <w:t>3. kolo</w:t>
      </w:r>
    </w:p>
    <w:p w:rsidR="006446D0" w:rsidRPr="007C3567" w:rsidRDefault="00272DBD" w:rsidP="006446D0">
      <w:pPr>
        <w:pStyle w:val="RozlosovaniZapas"/>
        <w:rPr>
          <w:sz w:val="24"/>
          <w:szCs w:val="24"/>
        </w:rPr>
      </w:pPr>
      <w:r w:rsidRPr="00D6352E">
        <w:rPr>
          <w:b/>
          <w:color w:val="C00000"/>
          <w:sz w:val="24"/>
          <w:szCs w:val="24"/>
        </w:rPr>
        <w:t>30</w:t>
      </w:r>
      <w:r w:rsidR="00BF05C8" w:rsidRPr="00D6352E">
        <w:rPr>
          <w:b/>
          <w:color w:val="C00000"/>
          <w:sz w:val="24"/>
          <w:szCs w:val="24"/>
        </w:rPr>
        <w:t>.09.17</w:t>
      </w:r>
      <w:r w:rsidR="006446D0" w:rsidRPr="00D6352E">
        <w:rPr>
          <w:b/>
          <w:color w:val="C00000"/>
          <w:sz w:val="24"/>
          <w:szCs w:val="24"/>
        </w:rPr>
        <w:tab/>
        <w:t>so</w:t>
      </w:r>
      <w:r w:rsidR="006446D0" w:rsidRPr="00D6352E">
        <w:rPr>
          <w:b/>
          <w:color w:val="C00000"/>
          <w:sz w:val="24"/>
          <w:szCs w:val="24"/>
        </w:rPr>
        <w:tab/>
        <w:t>10:00</w:t>
      </w:r>
      <w:r w:rsidR="006446D0" w:rsidRPr="007C3567">
        <w:rPr>
          <w:sz w:val="24"/>
          <w:szCs w:val="24"/>
        </w:rPr>
        <w:tab/>
      </w:r>
      <w:r w:rsidR="007D4B4B" w:rsidRPr="007C3567">
        <w:rPr>
          <w:bCs/>
          <w:sz w:val="24"/>
          <w:szCs w:val="24"/>
        </w:rPr>
        <w:t xml:space="preserve">TJ Opava – </w:t>
      </w:r>
      <w:r w:rsidR="007D4B4B" w:rsidRPr="00D6352E">
        <w:rPr>
          <w:b/>
          <w:bCs/>
          <w:color w:val="C00000"/>
          <w:sz w:val="24"/>
          <w:szCs w:val="24"/>
        </w:rPr>
        <w:t>TJ Unie Hlubina</w:t>
      </w:r>
      <w:r w:rsidR="0005607A" w:rsidRPr="007C3567">
        <w:rPr>
          <w:sz w:val="24"/>
          <w:szCs w:val="24"/>
        </w:rPr>
        <w:tab/>
      </w:r>
      <w:r w:rsidR="002971C0" w:rsidRPr="007C3567">
        <w:rPr>
          <w:sz w:val="24"/>
          <w:szCs w:val="24"/>
        </w:rPr>
        <w:t>Volný</w:t>
      </w:r>
    </w:p>
    <w:p w:rsidR="006446D0" w:rsidRPr="007C3567" w:rsidRDefault="00BF05C8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30.09.17</w:t>
      </w:r>
      <w:r w:rsidR="00272DBD" w:rsidRPr="007C3567">
        <w:rPr>
          <w:sz w:val="24"/>
          <w:szCs w:val="24"/>
        </w:rPr>
        <w:tab/>
        <w:t>so</w:t>
      </w:r>
      <w:r w:rsidR="00272DBD" w:rsidRPr="007C3567">
        <w:rPr>
          <w:sz w:val="24"/>
          <w:szCs w:val="24"/>
        </w:rPr>
        <w:tab/>
        <w:t>15</w:t>
      </w:r>
      <w:r w:rsidR="006446D0" w:rsidRPr="007C3567">
        <w:rPr>
          <w:sz w:val="24"/>
          <w:szCs w:val="24"/>
        </w:rPr>
        <w:t>:00</w:t>
      </w:r>
      <w:r w:rsidR="006446D0" w:rsidRPr="007C3567">
        <w:rPr>
          <w:sz w:val="24"/>
          <w:szCs w:val="24"/>
        </w:rPr>
        <w:tab/>
      </w:r>
      <w:r w:rsidR="007D4B4B" w:rsidRPr="007C3567">
        <w:rPr>
          <w:bCs/>
          <w:sz w:val="24"/>
          <w:szCs w:val="24"/>
        </w:rPr>
        <w:t>KK Blansko – TJ Centropen Dačice</w:t>
      </w:r>
      <w:r w:rsidR="002971C0" w:rsidRPr="007C3567">
        <w:rPr>
          <w:sz w:val="24"/>
          <w:szCs w:val="24"/>
        </w:rPr>
        <w:t xml:space="preserve">                                 </w:t>
      </w:r>
      <w:proofErr w:type="spellStart"/>
      <w:proofErr w:type="gramStart"/>
      <w:r w:rsidR="002971C0" w:rsidRPr="007C3567">
        <w:rPr>
          <w:sz w:val="24"/>
          <w:szCs w:val="24"/>
        </w:rPr>
        <w:t>Klimešová,Šmerda</w:t>
      </w:r>
      <w:proofErr w:type="spellEnd"/>
      <w:proofErr w:type="gramEnd"/>
    </w:p>
    <w:p w:rsidR="006446D0" w:rsidRPr="007C3567" w:rsidRDefault="00BF05C8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30.09.17</w:t>
      </w:r>
      <w:r w:rsidR="00272DBD" w:rsidRPr="007C3567">
        <w:rPr>
          <w:sz w:val="24"/>
          <w:szCs w:val="24"/>
        </w:rPr>
        <w:tab/>
        <w:t>so</w:t>
      </w:r>
      <w:r w:rsidR="00272DBD" w:rsidRPr="007C3567">
        <w:rPr>
          <w:sz w:val="24"/>
          <w:szCs w:val="24"/>
        </w:rPr>
        <w:tab/>
        <w:t>12:00</w:t>
      </w:r>
      <w:r w:rsidR="006446D0" w:rsidRPr="007C3567">
        <w:rPr>
          <w:sz w:val="24"/>
          <w:szCs w:val="24"/>
        </w:rPr>
        <w:tab/>
      </w:r>
      <w:r w:rsidR="007D4B4B" w:rsidRPr="007C3567">
        <w:rPr>
          <w:bCs/>
          <w:sz w:val="24"/>
          <w:szCs w:val="24"/>
        </w:rPr>
        <w:t>TJ Prostějov – SK Kuželky Dubňany</w:t>
      </w:r>
      <w:r w:rsidR="007D4B4B" w:rsidRPr="007C3567">
        <w:rPr>
          <w:sz w:val="24"/>
          <w:szCs w:val="24"/>
        </w:rPr>
        <w:t xml:space="preserve">                         </w:t>
      </w:r>
      <w:r w:rsidR="002971C0" w:rsidRPr="007C3567">
        <w:rPr>
          <w:sz w:val="24"/>
          <w:szCs w:val="24"/>
        </w:rPr>
        <w:t xml:space="preserve"> </w:t>
      </w:r>
      <w:r w:rsidR="00BB2201" w:rsidRPr="007C3567">
        <w:rPr>
          <w:sz w:val="24"/>
          <w:szCs w:val="24"/>
        </w:rPr>
        <w:t xml:space="preserve">     </w:t>
      </w:r>
      <w:proofErr w:type="spellStart"/>
      <w:r w:rsidR="002971C0" w:rsidRPr="007C3567">
        <w:rPr>
          <w:sz w:val="24"/>
          <w:szCs w:val="24"/>
        </w:rPr>
        <w:t>Jurda</w:t>
      </w:r>
      <w:proofErr w:type="spellEnd"/>
    </w:p>
    <w:p w:rsidR="00DB6F20" w:rsidRPr="007C3567" w:rsidRDefault="00BF05C8" w:rsidP="00DB6F2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30.09.17</w:t>
      </w:r>
      <w:r w:rsidR="00272DBD" w:rsidRPr="007C3567">
        <w:rPr>
          <w:sz w:val="24"/>
          <w:szCs w:val="24"/>
        </w:rPr>
        <w:tab/>
        <w:t>so</w:t>
      </w:r>
      <w:r w:rsidR="00272DBD" w:rsidRPr="007C3567">
        <w:rPr>
          <w:sz w:val="24"/>
          <w:szCs w:val="24"/>
        </w:rPr>
        <w:tab/>
        <w:t>15:00</w:t>
      </w:r>
      <w:r w:rsidR="006446D0" w:rsidRPr="007C3567">
        <w:rPr>
          <w:sz w:val="24"/>
          <w:szCs w:val="24"/>
        </w:rPr>
        <w:tab/>
      </w:r>
      <w:r w:rsidR="007D4B4B" w:rsidRPr="007C3567">
        <w:rPr>
          <w:bCs/>
          <w:sz w:val="24"/>
          <w:szCs w:val="24"/>
        </w:rPr>
        <w:t xml:space="preserve">KK Moravská </w:t>
      </w:r>
      <w:proofErr w:type="spellStart"/>
      <w:r w:rsidR="007D4B4B" w:rsidRPr="007C3567">
        <w:rPr>
          <w:bCs/>
          <w:sz w:val="24"/>
          <w:szCs w:val="24"/>
        </w:rPr>
        <w:t>Slávia</w:t>
      </w:r>
      <w:proofErr w:type="spellEnd"/>
      <w:r w:rsidR="007D4B4B" w:rsidRPr="007C3567">
        <w:rPr>
          <w:bCs/>
          <w:sz w:val="24"/>
          <w:szCs w:val="24"/>
        </w:rPr>
        <w:t xml:space="preserve"> Brno – KK Vyškov</w:t>
      </w:r>
      <w:r w:rsidR="0005607A" w:rsidRPr="007C3567">
        <w:rPr>
          <w:sz w:val="24"/>
          <w:szCs w:val="24"/>
        </w:rPr>
        <w:tab/>
      </w:r>
      <w:r w:rsidR="00BB2201" w:rsidRPr="007C3567">
        <w:rPr>
          <w:sz w:val="24"/>
          <w:szCs w:val="24"/>
        </w:rPr>
        <w:t>Radil</w:t>
      </w:r>
    </w:p>
    <w:p w:rsidR="00DB6F20" w:rsidRPr="007C3567" w:rsidRDefault="00BF05C8" w:rsidP="00DB6F2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30.09.17</w:t>
      </w:r>
      <w:r w:rsidR="00DB6F20" w:rsidRPr="007C3567">
        <w:rPr>
          <w:sz w:val="24"/>
          <w:szCs w:val="24"/>
        </w:rPr>
        <w:tab/>
        <w:t>so</w:t>
      </w:r>
      <w:r w:rsidR="00DB6F20" w:rsidRPr="007C3567">
        <w:rPr>
          <w:sz w:val="24"/>
          <w:szCs w:val="24"/>
        </w:rPr>
        <w:tab/>
        <w:t>14:00</w:t>
      </w:r>
      <w:r w:rsidR="00DB6F20" w:rsidRPr="007C3567">
        <w:rPr>
          <w:sz w:val="24"/>
          <w:szCs w:val="24"/>
        </w:rPr>
        <w:tab/>
      </w:r>
      <w:r w:rsidR="00DB6F20" w:rsidRPr="007C3567">
        <w:rPr>
          <w:bCs/>
          <w:sz w:val="24"/>
          <w:szCs w:val="24"/>
        </w:rPr>
        <w:t>TJ Sokol Chvalíkovice – TJ Spartak Přerov</w:t>
      </w:r>
      <w:r w:rsidR="00DB6F20" w:rsidRPr="007C3567">
        <w:rPr>
          <w:sz w:val="24"/>
          <w:szCs w:val="24"/>
        </w:rPr>
        <w:tab/>
      </w:r>
      <w:r w:rsidR="00BB2201" w:rsidRPr="007C3567">
        <w:rPr>
          <w:sz w:val="24"/>
          <w:szCs w:val="24"/>
        </w:rPr>
        <w:t>Volný</w:t>
      </w:r>
    </w:p>
    <w:p w:rsidR="00790DB9" w:rsidRDefault="00BF05C8" w:rsidP="00790DB9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30.09.17</w:t>
      </w:r>
      <w:r w:rsidR="00DB6F20" w:rsidRPr="007C3567">
        <w:rPr>
          <w:sz w:val="24"/>
          <w:szCs w:val="24"/>
        </w:rPr>
        <w:tab/>
        <w:t>so</w:t>
      </w:r>
      <w:r w:rsidR="00DB6F20" w:rsidRPr="007C3567">
        <w:rPr>
          <w:sz w:val="24"/>
          <w:szCs w:val="24"/>
        </w:rPr>
        <w:tab/>
        <w:t>10:00</w:t>
      </w:r>
      <w:r w:rsidR="00DB6F20" w:rsidRPr="007C3567">
        <w:rPr>
          <w:sz w:val="24"/>
          <w:szCs w:val="24"/>
        </w:rPr>
        <w:tab/>
      </w:r>
      <w:r w:rsidR="00DB6F20" w:rsidRPr="007C3567">
        <w:rPr>
          <w:bCs/>
          <w:sz w:val="24"/>
          <w:szCs w:val="24"/>
        </w:rPr>
        <w:t>TJ Sokol Vracov – TJ Sokol Husovice B</w:t>
      </w:r>
      <w:r w:rsidR="00DB6F20" w:rsidRPr="007C3567">
        <w:rPr>
          <w:sz w:val="24"/>
          <w:szCs w:val="24"/>
        </w:rPr>
        <w:tab/>
      </w:r>
      <w:proofErr w:type="spellStart"/>
      <w:r w:rsidR="00BB2201" w:rsidRPr="007C3567">
        <w:rPr>
          <w:sz w:val="24"/>
          <w:szCs w:val="24"/>
        </w:rPr>
        <w:t>Nejedlík</w:t>
      </w:r>
      <w:proofErr w:type="spellEnd"/>
    </w:p>
    <w:p w:rsidR="00DB6F20" w:rsidRPr="00790DB9" w:rsidRDefault="00DB6F20" w:rsidP="00790DB9">
      <w:pPr>
        <w:pStyle w:val="RozlosovaniZapas"/>
        <w:rPr>
          <w:b/>
          <w:sz w:val="24"/>
          <w:szCs w:val="24"/>
        </w:rPr>
      </w:pPr>
      <w:r w:rsidRPr="00790DB9">
        <w:rPr>
          <w:b/>
          <w:sz w:val="20"/>
          <w:szCs w:val="20"/>
        </w:rPr>
        <w:t>4. kolo</w:t>
      </w:r>
    </w:p>
    <w:p w:rsidR="00DB6F20" w:rsidRPr="007C3567" w:rsidRDefault="00BF05C8" w:rsidP="00DB6F2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14.10.17</w:t>
      </w:r>
      <w:r w:rsidR="00DB6F20" w:rsidRPr="007C3567">
        <w:rPr>
          <w:sz w:val="24"/>
          <w:szCs w:val="24"/>
        </w:rPr>
        <w:tab/>
        <w:t>so</w:t>
      </w:r>
      <w:r w:rsidR="00DB6F20" w:rsidRPr="007C3567">
        <w:rPr>
          <w:sz w:val="24"/>
          <w:szCs w:val="24"/>
        </w:rPr>
        <w:tab/>
        <w:t>15:00</w:t>
      </w:r>
      <w:r w:rsidR="00DB6F20" w:rsidRPr="007C3567">
        <w:rPr>
          <w:sz w:val="24"/>
          <w:szCs w:val="24"/>
        </w:rPr>
        <w:tab/>
      </w:r>
      <w:r w:rsidR="00DB6F20" w:rsidRPr="007C3567">
        <w:rPr>
          <w:bCs/>
          <w:sz w:val="24"/>
          <w:szCs w:val="24"/>
        </w:rPr>
        <w:t>TJ Sokol Husovice B – TJ Opava</w:t>
      </w:r>
      <w:r w:rsidR="00DB6F20" w:rsidRPr="007C3567">
        <w:rPr>
          <w:sz w:val="24"/>
          <w:szCs w:val="24"/>
        </w:rPr>
        <w:tab/>
      </w:r>
      <w:r w:rsidR="00BB2201" w:rsidRPr="007C3567">
        <w:rPr>
          <w:sz w:val="24"/>
          <w:szCs w:val="24"/>
        </w:rPr>
        <w:t>Hanušová</w:t>
      </w:r>
    </w:p>
    <w:p w:rsidR="00DB6F20" w:rsidRPr="007C3567" w:rsidRDefault="00DB6F20" w:rsidP="00DB6F20">
      <w:pPr>
        <w:pStyle w:val="RozlosovaniZapas"/>
        <w:rPr>
          <w:color w:val="800000"/>
          <w:sz w:val="24"/>
          <w:szCs w:val="24"/>
        </w:rPr>
      </w:pPr>
      <w:r w:rsidRPr="007C3567">
        <w:rPr>
          <w:color w:val="800000"/>
          <w:sz w:val="24"/>
          <w:szCs w:val="24"/>
        </w:rPr>
        <w:t>14</w:t>
      </w:r>
      <w:r w:rsidR="00BF05C8" w:rsidRPr="007C3567">
        <w:rPr>
          <w:color w:val="800000"/>
          <w:sz w:val="24"/>
          <w:szCs w:val="24"/>
        </w:rPr>
        <w:t>.10.17</w:t>
      </w:r>
      <w:r w:rsidR="00834751" w:rsidRPr="007C3567">
        <w:rPr>
          <w:color w:val="800000"/>
          <w:sz w:val="24"/>
          <w:szCs w:val="24"/>
        </w:rPr>
        <w:tab/>
        <w:t>so</w:t>
      </w:r>
      <w:r w:rsidR="00834751" w:rsidRPr="007C3567">
        <w:rPr>
          <w:color w:val="800000"/>
          <w:sz w:val="24"/>
          <w:szCs w:val="24"/>
        </w:rPr>
        <w:tab/>
        <w:t>10</w:t>
      </w:r>
      <w:r w:rsidRPr="007C3567">
        <w:rPr>
          <w:color w:val="800000"/>
          <w:sz w:val="24"/>
          <w:szCs w:val="24"/>
        </w:rPr>
        <w:t>:00</w:t>
      </w:r>
      <w:r w:rsidRPr="007C3567">
        <w:rPr>
          <w:color w:val="800000"/>
          <w:sz w:val="24"/>
          <w:szCs w:val="24"/>
        </w:rPr>
        <w:tab/>
      </w:r>
      <w:r w:rsidRPr="007C3567">
        <w:rPr>
          <w:bCs/>
          <w:color w:val="800000"/>
          <w:sz w:val="24"/>
          <w:szCs w:val="24"/>
        </w:rPr>
        <w:t>TJ Sokol Vracov</w:t>
      </w:r>
      <w:r w:rsidR="00834751" w:rsidRPr="007C3567">
        <w:rPr>
          <w:bCs/>
          <w:color w:val="800000"/>
          <w:sz w:val="24"/>
          <w:szCs w:val="24"/>
        </w:rPr>
        <w:t xml:space="preserve"> – TJ Spartak Přerov</w:t>
      </w:r>
      <w:r w:rsidR="00BB2201" w:rsidRPr="007C3567">
        <w:rPr>
          <w:color w:val="800000"/>
          <w:sz w:val="24"/>
          <w:szCs w:val="24"/>
        </w:rPr>
        <w:t xml:space="preserve">                  </w:t>
      </w:r>
      <w:r w:rsidR="00834751" w:rsidRPr="007C3567">
        <w:rPr>
          <w:color w:val="800000"/>
          <w:sz w:val="24"/>
          <w:szCs w:val="24"/>
        </w:rPr>
        <w:t xml:space="preserve">             </w:t>
      </w:r>
      <w:proofErr w:type="spellStart"/>
      <w:r w:rsidR="00834751" w:rsidRPr="007C3567">
        <w:rPr>
          <w:color w:val="800000"/>
          <w:sz w:val="24"/>
          <w:szCs w:val="24"/>
        </w:rPr>
        <w:t>Nejedlík</w:t>
      </w:r>
      <w:proofErr w:type="spellEnd"/>
    </w:p>
    <w:p w:rsidR="00DB6F20" w:rsidRPr="007C3567" w:rsidRDefault="00DB6F20" w:rsidP="00DB6F2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14</w:t>
      </w:r>
      <w:r w:rsidR="00BF05C8" w:rsidRPr="007C3567">
        <w:rPr>
          <w:sz w:val="24"/>
          <w:szCs w:val="24"/>
        </w:rPr>
        <w:t>.10.17</w:t>
      </w:r>
      <w:r w:rsidRPr="007C3567">
        <w:rPr>
          <w:sz w:val="24"/>
          <w:szCs w:val="24"/>
        </w:rPr>
        <w:tab/>
        <w:t>so</w:t>
      </w:r>
      <w:r w:rsidRPr="007C3567">
        <w:rPr>
          <w:sz w:val="24"/>
          <w:szCs w:val="24"/>
        </w:rPr>
        <w:tab/>
        <w:t>10:00</w:t>
      </w:r>
      <w:r w:rsidRPr="007C3567">
        <w:rPr>
          <w:sz w:val="24"/>
          <w:szCs w:val="24"/>
        </w:rPr>
        <w:tab/>
      </w:r>
      <w:r w:rsidRPr="007C3567">
        <w:rPr>
          <w:bCs/>
          <w:sz w:val="24"/>
          <w:szCs w:val="24"/>
        </w:rPr>
        <w:t>KK Vyškov – TJ Sokol Chvalíkovice</w:t>
      </w:r>
      <w:r w:rsidRPr="007C3567">
        <w:rPr>
          <w:sz w:val="24"/>
          <w:szCs w:val="24"/>
        </w:rPr>
        <w:t xml:space="preserve">                      </w:t>
      </w:r>
      <w:r w:rsidR="00E750EA" w:rsidRPr="007C3567">
        <w:rPr>
          <w:sz w:val="24"/>
          <w:szCs w:val="24"/>
        </w:rPr>
        <w:tab/>
        <w:t>Trávníčková</w:t>
      </w:r>
    </w:p>
    <w:p w:rsidR="00DB6F20" w:rsidRPr="007C3567" w:rsidRDefault="00DB6F20" w:rsidP="00DB6F2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14</w:t>
      </w:r>
      <w:r w:rsidR="00BF05C8" w:rsidRPr="007C3567">
        <w:rPr>
          <w:sz w:val="24"/>
          <w:szCs w:val="24"/>
        </w:rPr>
        <w:t>.10.17</w:t>
      </w:r>
      <w:r w:rsidRPr="007C3567">
        <w:rPr>
          <w:sz w:val="24"/>
          <w:szCs w:val="24"/>
        </w:rPr>
        <w:tab/>
        <w:t>so</w:t>
      </w:r>
      <w:r w:rsidRPr="007C3567">
        <w:rPr>
          <w:sz w:val="24"/>
          <w:szCs w:val="24"/>
        </w:rPr>
        <w:tab/>
        <w:t>10:00</w:t>
      </w:r>
      <w:r w:rsidRPr="007C3567">
        <w:rPr>
          <w:sz w:val="24"/>
          <w:szCs w:val="24"/>
        </w:rPr>
        <w:tab/>
      </w:r>
      <w:r w:rsidRPr="007C3567">
        <w:rPr>
          <w:bCs/>
          <w:sz w:val="24"/>
          <w:szCs w:val="24"/>
        </w:rPr>
        <w:t xml:space="preserve">SK Kuželky Dubňany – KK Moravská </w:t>
      </w:r>
      <w:proofErr w:type="spellStart"/>
      <w:r w:rsidRPr="007C3567">
        <w:rPr>
          <w:bCs/>
          <w:sz w:val="24"/>
          <w:szCs w:val="24"/>
        </w:rPr>
        <w:t>Slávia</w:t>
      </w:r>
      <w:proofErr w:type="spellEnd"/>
      <w:r w:rsidRPr="007C3567">
        <w:rPr>
          <w:bCs/>
          <w:sz w:val="24"/>
          <w:szCs w:val="24"/>
        </w:rPr>
        <w:t xml:space="preserve"> Brno</w:t>
      </w:r>
      <w:r w:rsidRPr="007C3567">
        <w:rPr>
          <w:sz w:val="24"/>
          <w:szCs w:val="24"/>
        </w:rPr>
        <w:tab/>
      </w:r>
      <w:proofErr w:type="spellStart"/>
      <w:r w:rsidR="00E750EA" w:rsidRPr="007C3567">
        <w:rPr>
          <w:sz w:val="24"/>
          <w:szCs w:val="24"/>
        </w:rPr>
        <w:t>Huťa</w:t>
      </w:r>
      <w:proofErr w:type="spellEnd"/>
    </w:p>
    <w:p w:rsidR="006446D0" w:rsidRPr="007C3567" w:rsidRDefault="00272DBD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14</w:t>
      </w:r>
      <w:r w:rsidR="00BF05C8" w:rsidRPr="007C3567">
        <w:rPr>
          <w:sz w:val="24"/>
          <w:szCs w:val="24"/>
        </w:rPr>
        <w:t>.10.17</w:t>
      </w:r>
      <w:r w:rsidRPr="007C3567">
        <w:rPr>
          <w:sz w:val="24"/>
          <w:szCs w:val="24"/>
        </w:rPr>
        <w:tab/>
        <w:t>so</w:t>
      </w:r>
      <w:r w:rsidRPr="007C3567">
        <w:rPr>
          <w:sz w:val="24"/>
          <w:szCs w:val="24"/>
        </w:rPr>
        <w:tab/>
        <w:t>14</w:t>
      </w:r>
      <w:r w:rsidR="006446D0" w:rsidRPr="007C3567">
        <w:rPr>
          <w:sz w:val="24"/>
          <w:szCs w:val="24"/>
        </w:rPr>
        <w:t>:00</w:t>
      </w:r>
      <w:r w:rsidR="006446D0" w:rsidRPr="007C3567">
        <w:rPr>
          <w:sz w:val="24"/>
          <w:szCs w:val="24"/>
        </w:rPr>
        <w:tab/>
      </w:r>
      <w:r w:rsidRPr="007C3567">
        <w:rPr>
          <w:bCs/>
          <w:sz w:val="24"/>
          <w:szCs w:val="24"/>
        </w:rPr>
        <w:t>TJ Centropen Dačice – TJ Prostějov</w:t>
      </w:r>
      <w:r w:rsidR="00A152AC" w:rsidRPr="007C3567">
        <w:rPr>
          <w:sz w:val="24"/>
          <w:szCs w:val="24"/>
        </w:rPr>
        <w:tab/>
      </w:r>
      <w:r w:rsidR="00E750EA" w:rsidRPr="007C3567">
        <w:rPr>
          <w:sz w:val="24"/>
          <w:szCs w:val="24"/>
        </w:rPr>
        <w:t>Zajíc</w:t>
      </w:r>
    </w:p>
    <w:p w:rsidR="00D6352E" w:rsidRDefault="00272DBD" w:rsidP="00D6352E">
      <w:pPr>
        <w:pStyle w:val="RozlosovaniZapas"/>
        <w:rPr>
          <w:sz w:val="24"/>
          <w:szCs w:val="24"/>
        </w:rPr>
      </w:pPr>
      <w:r w:rsidRPr="00D6352E">
        <w:rPr>
          <w:b/>
          <w:color w:val="C00000"/>
          <w:sz w:val="24"/>
          <w:szCs w:val="24"/>
        </w:rPr>
        <w:t>14</w:t>
      </w:r>
      <w:r w:rsidR="00BF05C8" w:rsidRPr="00D6352E">
        <w:rPr>
          <w:b/>
          <w:color w:val="C00000"/>
          <w:sz w:val="24"/>
          <w:szCs w:val="24"/>
        </w:rPr>
        <w:t>.10.17</w:t>
      </w:r>
      <w:r w:rsidR="006446D0" w:rsidRPr="00D6352E">
        <w:rPr>
          <w:b/>
          <w:color w:val="C00000"/>
          <w:sz w:val="24"/>
          <w:szCs w:val="24"/>
        </w:rPr>
        <w:tab/>
        <w:t>so</w:t>
      </w:r>
      <w:r w:rsidR="006446D0" w:rsidRPr="00D6352E">
        <w:rPr>
          <w:b/>
          <w:color w:val="C00000"/>
          <w:sz w:val="24"/>
          <w:szCs w:val="24"/>
        </w:rPr>
        <w:tab/>
        <w:t>15:30</w:t>
      </w:r>
      <w:r w:rsidR="006446D0" w:rsidRPr="007C3567">
        <w:rPr>
          <w:sz w:val="24"/>
          <w:szCs w:val="24"/>
        </w:rPr>
        <w:tab/>
      </w:r>
      <w:r w:rsidRPr="00D6352E">
        <w:rPr>
          <w:b/>
          <w:bCs/>
          <w:color w:val="C00000"/>
          <w:sz w:val="24"/>
          <w:szCs w:val="24"/>
        </w:rPr>
        <w:t>TJ Unie Hlubina</w:t>
      </w:r>
      <w:r w:rsidRPr="00D6352E">
        <w:rPr>
          <w:bCs/>
          <w:color w:val="C00000"/>
          <w:sz w:val="24"/>
          <w:szCs w:val="24"/>
        </w:rPr>
        <w:t xml:space="preserve"> </w:t>
      </w:r>
      <w:r w:rsidRPr="007C3567">
        <w:rPr>
          <w:bCs/>
          <w:sz w:val="24"/>
          <w:szCs w:val="24"/>
        </w:rPr>
        <w:t>– KK Blansko</w:t>
      </w:r>
      <w:r w:rsidR="00E750EA" w:rsidRPr="007C3567">
        <w:rPr>
          <w:sz w:val="24"/>
          <w:szCs w:val="24"/>
        </w:rPr>
        <w:t xml:space="preserve">                                     </w:t>
      </w:r>
      <w:proofErr w:type="spellStart"/>
      <w:r w:rsidR="00E750EA" w:rsidRPr="007C3567">
        <w:rPr>
          <w:sz w:val="24"/>
          <w:szCs w:val="24"/>
        </w:rPr>
        <w:t>Deingruberová</w:t>
      </w:r>
      <w:proofErr w:type="spellEnd"/>
    </w:p>
    <w:p w:rsidR="006446D0" w:rsidRPr="00D6352E" w:rsidRDefault="006446D0" w:rsidP="00D6352E">
      <w:pPr>
        <w:pStyle w:val="RozlosovaniZapas"/>
        <w:rPr>
          <w:b/>
          <w:sz w:val="24"/>
          <w:szCs w:val="24"/>
        </w:rPr>
      </w:pPr>
      <w:r w:rsidRPr="00D6352E">
        <w:rPr>
          <w:b/>
          <w:sz w:val="20"/>
          <w:szCs w:val="20"/>
        </w:rPr>
        <w:t>5. kolo</w:t>
      </w:r>
    </w:p>
    <w:p w:rsidR="006446D0" w:rsidRPr="007C3567" w:rsidRDefault="00DB6F20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21</w:t>
      </w:r>
      <w:r w:rsidR="00BF05C8" w:rsidRPr="007C3567">
        <w:rPr>
          <w:sz w:val="24"/>
          <w:szCs w:val="24"/>
        </w:rPr>
        <w:t>.10.17</w:t>
      </w:r>
      <w:r w:rsidR="006446D0" w:rsidRPr="007C3567">
        <w:rPr>
          <w:sz w:val="24"/>
          <w:szCs w:val="24"/>
        </w:rPr>
        <w:tab/>
        <w:t>so</w:t>
      </w:r>
      <w:r w:rsidR="006446D0" w:rsidRPr="007C3567">
        <w:rPr>
          <w:sz w:val="24"/>
          <w:szCs w:val="24"/>
        </w:rPr>
        <w:tab/>
        <w:t>10:00</w:t>
      </w:r>
      <w:r w:rsidR="006446D0" w:rsidRPr="007C3567">
        <w:rPr>
          <w:sz w:val="24"/>
          <w:szCs w:val="24"/>
        </w:rPr>
        <w:tab/>
      </w:r>
      <w:r w:rsidRPr="007C3567">
        <w:rPr>
          <w:bCs/>
          <w:sz w:val="24"/>
          <w:szCs w:val="24"/>
        </w:rPr>
        <w:t>TJ Opava – KK Blansko</w:t>
      </w:r>
      <w:r w:rsidR="00A152AC" w:rsidRPr="007C3567">
        <w:rPr>
          <w:sz w:val="24"/>
          <w:szCs w:val="24"/>
        </w:rPr>
        <w:tab/>
      </w:r>
      <w:r w:rsidR="00E750EA" w:rsidRPr="007C3567">
        <w:rPr>
          <w:sz w:val="24"/>
          <w:szCs w:val="24"/>
        </w:rPr>
        <w:t>Volný</w:t>
      </w:r>
    </w:p>
    <w:p w:rsidR="006446D0" w:rsidRPr="007C3567" w:rsidRDefault="00BF05C8" w:rsidP="006446D0">
      <w:pPr>
        <w:pStyle w:val="RozlosovaniZapas"/>
        <w:rPr>
          <w:sz w:val="24"/>
          <w:szCs w:val="24"/>
        </w:rPr>
      </w:pPr>
      <w:r w:rsidRPr="00855DC5">
        <w:rPr>
          <w:b/>
          <w:color w:val="FF0000"/>
          <w:sz w:val="24"/>
          <w:szCs w:val="24"/>
        </w:rPr>
        <w:t>21.10.17</w:t>
      </w:r>
      <w:r w:rsidR="00DB6F20" w:rsidRPr="00855DC5">
        <w:rPr>
          <w:b/>
          <w:color w:val="FF0000"/>
          <w:sz w:val="24"/>
          <w:szCs w:val="24"/>
        </w:rPr>
        <w:tab/>
        <w:t>so</w:t>
      </w:r>
      <w:r w:rsidR="00DB6F20" w:rsidRPr="00855DC5">
        <w:rPr>
          <w:b/>
          <w:color w:val="FF0000"/>
          <w:sz w:val="24"/>
          <w:szCs w:val="24"/>
        </w:rPr>
        <w:tab/>
        <w:t>12</w:t>
      </w:r>
      <w:r w:rsidR="006446D0" w:rsidRPr="00855DC5">
        <w:rPr>
          <w:b/>
          <w:color w:val="FF0000"/>
          <w:sz w:val="24"/>
          <w:szCs w:val="24"/>
        </w:rPr>
        <w:t>:00</w:t>
      </w:r>
      <w:r w:rsidR="006446D0" w:rsidRPr="007C3567">
        <w:rPr>
          <w:sz w:val="24"/>
          <w:szCs w:val="24"/>
        </w:rPr>
        <w:tab/>
      </w:r>
      <w:r w:rsidR="00DB6F20" w:rsidRPr="007C3567">
        <w:rPr>
          <w:bCs/>
          <w:sz w:val="24"/>
          <w:szCs w:val="24"/>
        </w:rPr>
        <w:t xml:space="preserve">TJ Prostějov – </w:t>
      </w:r>
      <w:r w:rsidR="00DB6F20" w:rsidRPr="00855DC5">
        <w:rPr>
          <w:b/>
          <w:bCs/>
          <w:color w:val="FF0000"/>
          <w:sz w:val="24"/>
          <w:szCs w:val="24"/>
        </w:rPr>
        <w:t>TJ Unie Hlubina</w:t>
      </w:r>
      <w:r w:rsidR="00A152AC" w:rsidRPr="007C3567">
        <w:rPr>
          <w:sz w:val="24"/>
          <w:szCs w:val="24"/>
        </w:rPr>
        <w:tab/>
      </w:r>
      <w:proofErr w:type="spellStart"/>
      <w:r w:rsidR="00E750EA" w:rsidRPr="007C3567">
        <w:rPr>
          <w:sz w:val="24"/>
          <w:szCs w:val="24"/>
        </w:rPr>
        <w:t>Jurda</w:t>
      </w:r>
      <w:proofErr w:type="spellEnd"/>
    </w:p>
    <w:p w:rsidR="006446D0" w:rsidRPr="007C3567" w:rsidRDefault="00BF05C8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21.10.17</w:t>
      </w:r>
      <w:r w:rsidR="00DB6F20" w:rsidRPr="007C3567">
        <w:rPr>
          <w:sz w:val="24"/>
          <w:szCs w:val="24"/>
        </w:rPr>
        <w:tab/>
        <w:t>so</w:t>
      </w:r>
      <w:r w:rsidR="00DB6F20" w:rsidRPr="007C3567">
        <w:rPr>
          <w:sz w:val="24"/>
          <w:szCs w:val="24"/>
        </w:rPr>
        <w:tab/>
        <w:t>15:0</w:t>
      </w:r>
      <w:r w:rsidR="006446D0" w:rsidRPr="007C3567">
        <w:rPr>
          <w:sz w:val="24"/>
          <w:szCs w:val="24"/>
        </w:rPr>
        <w:t>0</w:t>
      </w:r>
      <w:r w:rsidR="006446D0" w:rsidRPr="007C3567">
        <w:rPr>
          <w:sz w:val="24"/>
          <w:szCs w:val="24"/>
        </w:rPr>
        <w:tab/>
      </w:r>
      <w:r w:rsidR="00DB6F20" w:rsidRPr="007C3567">
        <w:rPr>
          <w:bCs/>
          <w:sz w:val="24"/>
          <w:szCs w:val="24"/>
        </w:rPr>
        <w:t xml:space="preserve">KK Moravská </w:t>
      </w:r>
      <w:proofErr w:type="spellStart"/>
      <w:r w:rsidR="00DB6F20" w:rsidRPr="007C3567">
        <w:rPr>
          <w:bCs/>
          <w:sz w:val="24"/>
          <w:szCs w:val="24"/>
        </w:rPr>
        <w:t>Slávia</w:t>
      </w:r>
      <w:proofErr w:type="spellEnd"/>
      <w:r w:rsidR="00DB6F20" w:rsidRPr="007C3567">
        <w:rPr>
          <w:bCs/>
          <w:sz w:val="24"/>
          <w:szCs w:val="24"/>
        </w:rPr>
        <w:t xml:space="preserve"> Brno – TJ Centropen Dačice</w:t>
      </w:r>
      <w:r w:rsidR="00A152AC" w:rsidRPr="007C3567">
        <w:rPr>
          <w:sz w:val="24"/>
          <w:szCs w:val="24"/>
        </w:rPr>
        <w:tab/>
      </w:r>
      <w:r w:rsidR="00E750EA" w:rsidRPr="007C3567">
        <w:rPr>
          <w:sz w:val="24"/>
          <w:szCs w:val="24"/>
        </w:rPr>
        <w:t>Radil</w:t>
      </w:r>
    </w:p>
    <w:p w:rsidR="006446D0" w:rsidRPr="007C3567" w:rsidRDefault="00DB6F20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21</w:t>
      </w:r>
      <w:r w:rsidR="00BF05C8" w:rsidRPr="007C3567">
        <w:rPr>
          <w:sz w:val="24"/>
          <w:szCs w:val="24"/>
        </w:rPr>
        <w:t>.10.17</w:t>
      </w:r>
      <w:r w:rsidR="006446D0" w:rsidRPr="007C3567">
        <w:rPr>
          <w:sz w:val="24"/>
          <w:szCs w:val="24"/>
        </w:rPr>
        <w:tab/>
        <w:t>so</w:t>
      </w:r>
      <w:r w:rsidR="006446D0" w:rsidRPr="007C3567">
        <w:rPr>
          <w:sz w:val="24"/>
          <w:szCs w:val="24"/>
        </w:rPr>
        <w:tab/>
        <w:t>14:00</w:t>
      </w:r>
      <w:r w:rsidR="006446D0" w:rsidRPr="007C3567">
        <w:rPr>
          <w:sz w:val="24"/>
          <w:szCs w:val="24"/>
        </w:rPr>
        <w:tab/>
      </w:r>
      <w:r w:rsidRPr="007C3567">
        <w:rPr>
          <w:bCs/>
          <w:sz w:val="24"/>
          <w:szCs w:val="24"/>
        </w:rPr>
        <w:t>TJ Sokol Chvalíkovice – SK Kuželky Dubňany</w:t>
      </w:r>
      <w:r w:rsidR="00A152AC" w:rsidRPr="007C3567">
        <w:rPr>
          <w:sz w:val="24"/>
          <w:szCs w:val="24"/>
        </w:rPr>
        <w:tab/>
      </w:r>
      <w:r w:rsidR="00E750EA" w:rsidRPr="007C3567">
        <w:rPr>
          <w:sz w:val="24"/>
          <w:szCs w:val="24"/>
        </w:rPr>
        <w:t>Volný</w:t>
      </w:r>
    </w:p>
    <w:p w:rsidR="006446D0" w:rsidRPr="007C3567" w:rsidRDefault="00BF05C8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21.10.17</w:t>
      </w:r>
      <w:r w:rsidR="00DB6F20" w:rsidRPr="007C3567">
        <w:rPr>
          <w:sz w:val="24"/>
          <w:szCs w:val="24"/>
        </w:rPr>
        <w:tab/>
        <w:t>so</w:t>
      </w:r>
      <w:r w:rsidR="00DB6F20" w:rsidRPr="007C3567">
        <w:rPr>
          <w:sz w:val="24"/>
          <w:szCs w:val="24"/>
        </w:rPr>
        <w:tab/>
        <w:t>10:0</w:t>
      </w:r>
      <w:r w:rsidR="006446D0" w:rsidRPr="007C3567">
        <w:rPr>
          <w:sz w:val="24"/>
          <w:szCs w:val="24"/>
        </w:rPr>
        <w:t>0</w:t>
      </w:r>
      <w:r w:rsidR="006446D0" w:rsidRPr="007C3567">
        <w:rPr>
          <w:sz w:val="24"/>
          <w:szCs w:val="24"/>
        </w:rPr>
        <w:tab/>
      </w:r>
      <w:r w:rsidR="00DB6F20" w:rsidRPr="007C3567">
        <w:rPr>
          <w:bCs/>
          <w:sz w:val="24"/>
          <w:szCs w:val="24"/>
        </w:rPr>
        <w:t>TJ Sokol Vracov – KK Vyškov</w:t>
      </w:r>
      <w:r w:rsidR="00A152AC" w:rsidRPr="007C3567">
        <w:rPr>
          <w:sz w:val="24"/>
          <w:szCs w:val="24"/>
        </w:rPr>
        <w:tab/>
      </w:r>
      <w:r w:rsidR="00E750EA" w:rsidRPr="007C3567">
        <w:rPr>
          <w:sz w:val="24"/>
          <w:szCs w:val="24"/>
        </w:rPr>
        <w:t>Polanský</w:t>
      </w:r>
    </w:p>
    <w:p w:rsidR="00D6352E" w:rsidRDefault="00BF05C8" w:rsidP="00D6352E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21.10.17</w:t>
      </w:r>
      <w:r w:rsidR="00DB6F20" w:rsidRPr="007C3567">
        <w:rPr>
          <w:sz w:val="24"/>
          <w:szCs w:val="24"/>
        </w:rPr>
        <w:tab/>
        <w:t>so</w:t>
      </w:r>
      <w:r w:rsidR="00DB6F20" w:rsidRPr="007C3567">
        <w:rPr>
          <w:sz w:val="24"/>
          <w:szCs w:val="24"/>
        </w:rPr>
        <w:tab/>
        <w:t>15:0</w:t>
      </w:r>
      <w:r w:rsidR="006446D0" w:rsidRPr="007C3567">
        <w:rPr>
          <w:sz w:val="24"/>
          <w:szCs w:val="24"/>
        </w:rPr>
        <w:t>0</w:t>
      </w:r>
      <w:r w:rsidR="006446D0" w:rsidRPr="007C3567">
        <w:rPr>
          <w:sz w:val="24"/>
          <w:szCs w:val="24"/>
        </w:rPr>
        <w:tab/>
      </w:r>
      <w:r w:rsidR="00DB6F20" w:rsidRPr="007C3567">
        <w:rPr>
          <w:bCs/>
          <w:sz w:val="24"/>
          <w:szCs w:val="24"/>
        </w:rPr>
        <w:t>TJ Sokol Husovice B – TJ Spartak Přerov</w:t>
      </w:r>
      <w:r w:rsidR="00A152AC" w:rsidRPr="007C3567">
        <w:rPr>
          <w:sz w:val="24"/>
          <w:szCs w:val="24"/>
        </w:rPr>
        <w:tab/>
      </w:r>
      <w:r w:rsidR="00E750EA" w:rsidRPr="007C3567">
        <w:rPr>
          <w:sz w:val="24"/>
          <w:szCs w:val="24"/>
        </w:rPr>
        <w:t>Máca</w:t>
      </w:r>
      <w:r w:rsidR="00D6352E">
        <w:rPr>
          <w:sz w:val="24"/>
          <w:szCs w:val="24"/>
        </w:rPr>
        <w:t xml:space="preserve"> </w:t>
      </w:r>
    </w:p>
    <w:p w:rsidR="00D6352E" w:rsidRDefault="00D6352E" w:rsidP="00D6352E">
      <w:pPr>
        <w:pStyle w:val="RozlosovaniZapas"/>
        <w:rPr>
          <w:b/>
          <w:sz w:val="20"/>
          <w:szCs w:val="20"/>
        </w:rPr>
      </w:pPr>
    </w:p>
    <w:p w:rsidR="00D6352E" w:rsidRDefault="00D6352E" w:rsidP="00D6352E">
      <w:pPr>
        <w:pStyle w:val="RozlosovaniZapas"/>
        <w:rPr>
          <w:b/>
          <w:sz w:val="20"/>
          <w:szCs w:val="20"/>
        </w:rPr>
      </w:pPr>
      <w:bookmarkStart w:id="0" w:name="_GoBack"/>
      <w:bookmarkEnd w:id="0"/>
    </w:p>
    <w:p w:rsidR="00D6352E" w:rsidRDefault="00D6352E" w:rsidP="00D6352E">
      <w:pPr>
        <w:pStyle w:val="RozlosovaniZapas"/>
        <w:rPr>
          <w:b/>
          <w:sz w:val="20"/>
          <w:szCs w:val="20"/>
        </w:rPr>
      </w:pPr>
    </w:p>
    <w:p w:rsidR="006446D0" w:rsidRPr="00D6352E" w:rsidRDefault="006446D0" w:rsidP="00D6352E">
      <w:pPr>
        <w:pStyle w:val="RozlosovaniZapas"/>
        <w:rPr>
          <w:b/>
          <w:sz w:val="24"/>
          <w:szCs w:val="24"/>
        </w:rPr>
      </w:pPr>
      <w:r w:rsidRPr="00D6352E">
        <w:rPr>
          <w:b/>
          <w:sz w:val="20"/>
          <w:szCs w:val="20"/>
        </w:rPr>
        <w:t>6. kolo</w:t>
      </w:r>
    </w:p>
    <w:p w:rsidR="006446D0" w:rsidRPr="007C3567" w:rsidRDefault="00BF05C8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28.10.17</w:t>
      </w:r>
      <w:r w:rsidR="00C35DC3" w:rsidRPr="007C3567">
        <w:rPr>
          <w:sz w:val="24"/>
          <w:szCs w:val="24"/>
        </w:rPr>
        <w:tab/>
        <w:t>so</w:t>
      </w:r>
      <w:r w:rsidR="00C35DC3" w:rsidRPr="007C3567">
        <w:rPr>
          <w:sz w:val="24"/>
          <w:szCs w:val="24"/>
        </w:rPr>
        <w:tab/>
        <w:t>09</w:t>
      </w:r>
      <w:r w:rsidR="006446D0" w:rsidRPr="007C3567">
        <w:rPr>
          <w:sz w:val="24"/>
          <w:szCs w:val="24"/>
        </w:rPr>
        <w:t>:00</w:t>
      </w:r>
      <w:r w:rsidR="006446D0" w:rsidRPr="007C3567">
        <w:rPr>
          <w:sz w:val="24"/>
          <w:szCs w:val="24"/>
        </w:rPr>
        <w:tab/>
      </w:r>
      <w:r w:rsidR="00C35DC3" w:rsidRPr="007C3567">
        <w:rPr>
          <w:bCs/>
          <w:sz w:val="24"/>
          <w:szCs w:val="24"/>
        </w:rPr>
        <w:t>TJ Spartak Přerov – TJ Opava</w:t>
      </w:r>
      <w:r w:rsidR="006F1D77" w:rsidRPr="007C3567">
        <w:rPr>
          <w:sz w:val="24"/>
          <w:szCs w:val="24"/>
        </w:rPr>
        <w:t xml:space="preserve">                                       </w:t>
      </w:r>
      <w:proofErr w:type="spellStart"/>
      <w:proofErr w:type="gramStart"/>
      <w:r w:rsidR="006F1D77" w:rsidRPr="007C3567">
        <w:rPr>
          <w:sz w:val="24"/>
          <w:szCs w:val="24"/>
        </w:rPr>
        <w:t>Navrátilová,Vidlička</w:t>
      </w:r>
      <w:proofErr w:type="spellEnd"/>
      <w:proofErr w:type="gramEnd"/>
    </w:p>
    <w:p w:rsidR="006446D0" w:rsidRPr="007C3567" w:rsidRDefault="006446D0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2</w:t>
      </w:r>
      <w:r w:rsidR="00BF05C8" w:rsidRPr="007C3567">
        <w:rPr>
          <w:sz w:val="24"/>
          <w:szCs w:val="24"/>
        </w:rPr>
        <w:t>8.10.17</w:t>
      </w:r>
      <w:r w:rsidR="00C35DC3" w:rsidRPr="007C3567">
        <w:rPr>
          <w:sz w:val="24"/>
          <w:szCs w:val="24"/>
        </w:rPr>
        <w:tab/>
        <w:t>so</w:t>
      </w:r>
      <w:r w:rsidR="00C35DC3" w:rsidRPr="007C3567">
        <w:rPr>
          <w:sz w:val="24"/>
          <w:szCs w:val="24"/>
        </w:rPr>
        <w:tab/>
        <w:t>10:00</w:t>
      </w:r>
      <w:r w:rsidRPr="007C3567">
        <w:rPr>
          <w:sz w:val="24"/>
          <w:szCs w:val="24"/>
        </w:rPr>
        <w:tab/>
      </w:r>
      <w:r w:rsidR="00C35DC3" w:rsidRPr="007C3567">
        <w:rPr>
          <w:bCs/>
          <w:sz w:val="24"/>
          <w:szCs w:val="24"/>
        </w:rPr>
        <w:t>KK Vyškov – TJ Sokol Husovice B</w:t>
      </w:r>
      <w:r w:rsidR="006F1D77" w:rsidRPr="007C3567">
        <w:rPr>
          <w:bCs/>
          <w:sz w:val="24"/>
          <w:szCs w:val="24"/>
        </w:rPr>
        <w:t xml:space="preserve">                                   Trávníček</w:t>
      </w:r>
    </w:p>
    <w:p w:rsidR="006446D0" w:rsidRPr="007C3567" w:rsidRDefault="00BF05C8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28.10.17</w:t>
      </w:r>
      <w:r w:rsidR="00C35DC3" w:rsidRPr="007C3567">
        <w:rPr>
          <w:sz w:val="24"/>
          <w:szCs w:val="24"/>
        </w:rPr>
        <w:tab/>
        <w:t>so</w:t>
      </w:r>
      <w:r w:rsidR="00C35DC3" w:rsidRPr="007C3567">
        <w:rPr>
          <w:sz w:val="24"/>
          <w:szCs w:val="24"/>
        </w:rPr>
        <w:tab/>
        <w:t>10</w:t>
      </w:r>
      <w:r w:rsidR="006446D0" w:rsidRPr="007C3567">
        <w:rPr>
          <w:sz w:val="24"/>
          <w:szCs w:val="24"/>
        </w:rPr>
        <w:t>:00</w:t>
      </w:r>
      <w:r w:rsidR="006446D0" w:rsidRPr="007C3567">
        <w:rPr>
          <w:sz w:val="24"/>
          <w:szCs w:val="24"/>
        </w:rPr>
        <w:tab/>
      </w:r>
      <w:r w:rsidR="00C35DC3" w:rsidRPr="007C3567">
        <w:rPr>
          <w:bCs/>
          <w:sz w:val="24"/>
          <w:szCs w:val="24"/>
        </w:rPr>
        <w:t>SK Kuželky Dubňany – TJ Sokol Vracov</w:t>
      </w:r>
      <w:r w:rsidR="00A152AC" w:rsidRPr="007C3567">
        <w:rPr>
          <w:sz w:val="24"/>
          <w:szCs w:val="24"/>
        </w:rPr>
        <w:tab/>
      </w:r>
      <w:proofErr w:type="spellStart"/>
      <w:r w:rsidR="006F1D77" w:rsidRPr="007C3567">
        <w:rPr>
          <w:sz w:val="24"/>
          <w:szCs w:val="24"/>
        </w:rPr>
        <w:t>Huťa</w:t>
      </w:r>
      <w:proofErr w:type="spellEnd"/>
    </w:p>
    <w:p w:rsidR="006446D0" w:rsidRPr="007C3567" w:rsidRDefault="00BF05C8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28.10.17</w:t>
      </w:r>
      <w:r w:rsidR="00C35DC3" w:rsidRPr="007C3567">
        <w:rPr>
          <w:sz w:val="24"/>
          <w:szCs w:val="24"/>
        </w:rPr>
        <w:tab/>
        <w:t>so</w:t>
      </w:r>
      <w:r w:rsidR="00C35DC3" w:rsidRPr="007C3567">
        <w:rPr>
          <w:sz w:val="24"/>
          <w:szCs w:val="24"/>
        </w:rPr>
        <w:tab/>
        <w:t>14</w:t>
      </w:r>
      <w:r w:rsidR="006446D0" w:rsidRPr="007C3567">
        <w:rPr>
          <w:sz w:val="24"/>
          <w:szCs w:val="24"/>
        </w:rPr>
        <w:t>:00</w:t>
      </w:r>
      <w:r w:rsidR="006446D0" w:rsidRPr="007C3567">
        <w:rPr>
          <w:sz w:val="24"/>
          <w:szCs w:val="24"/>
        </w:rPr>
        <w:tab/>
      </w:r>
      <w:r w:rsidR="00C35DC3" w:rsidRPr="007C3567">
        <w:rPr>
          <w:bCs/>
          <w:sz w:val="24"/>
          <w:szCs w:val="24"/>
        </w:rPr>
        <w:t>TJ Centropen Dačice – TJ Sokol Chvalíkovice</w:t>
      </w:r>
      <w:r w:rsidR="00A152AC" w:rsidRPr="007C3567">
        <w:rPr>
          <w:sz w:val="24"/>
          <w:szCs w:val="24"/>
        </w:rPr>
        <w:tab/>
      </w:r>
      <w:r w:rsidR="006F1D77" w:rsidRPr="007C3567">
        <w:rPr>
          <w:sz w:val="24"/>
          <w:szCs w:val="24"/>
        </w:rPr>
        <w:t>Buček</w:t>
      </w:r>
    </w:p>
    <w:p w:rsidR="006446D0" w:rsidRPr="007C3567" w:rsidRDefault="00C35DC3" w:rsidP="006446D0">
      <w:pPr>
        <w:pStyle w:val="RozlosovaniZapas"/>
        <w:rPr>
          <w:sz w:val="24"/>
          <w:szCs w:val="24"/>
        </w:rPr>
      </w:pPr>
      <w:r w:rsidRPr="00D6352E">
        <w:rPr>
          <w:b/>
          <w:color w:val="C00000"/>
          <w:sz w:val="24"/>
          <w:szCs w:val="24"/>
        </w:rPr>
        <w:t>28</w:t>
      </w:r>
      <w:r w:rsidR="00BF05C8" w:rsidRPr="00D6352E">
        <w:rPr>
          <w:b/>
          <w:color w:val="C00000"/>
          <w:sz w:val="24"/>
          <w:szCs w:val="24"/>
        </w:rPr>
        <w:t>.10.17</w:t>
      </w:r>
      <w:r w:rsidR="006446D0" w:rsidRPr="00D6352E">
        <w:rPr>
          <w:b/>
          <w:color w:val="C00000"/>
          <w:sz w:val="24"/>
          <w:szCs w:val="24"/>
        </w:rPr>
        <w:tab/>
        <w:t>so</w:t>
      </w:r>
      <w:r w:rsidR="006446D0" w:rsidRPr="00D6352E">
        <w:rPr>
          <w:b/>
          <w:color w:val="C00000"/>
          <w:sz w:val="24"/>
          <w:szCs w:val="24"/>
        </w:rPr>
        <w:tab/>
        <w:t>15:30</w:t>
      </w:r>
      <w:r w:rsidR="006446D0" w:rsidRPr="00D6352E">
        <w:rPr>
          <w:b/>
          <w:color w:val="C00000"/>
          <w:sz w:val="24"/>
          <w:szCs w:val="24"/>
        </w:rPr>
        <w:tab/>
      </w:r>
      <w:r w:rsidRPr="00D6352E">
        <w:rPr>
          <w:b/>
          <w:bCs/>
          <w:color w:val="C00000"/>
          <w:sz w:val="24"/>
          <w:szCs w:val="24"/>
        </w:rPr>
        <w:t>TJ Unie Hlubina</w:t>
      </w:r>
      <w:r w:rsidRPr="00D6352E">
        <w:rPr>
          <w:bCs/>
          <w:color w:val="C00000"/>
          <w:sz w:val="24"/>
          <w:szCs w:val="24"/>
        </w:rPr>
        <w:t xml:space="preserve"> </w:t>
      </w:r>
      <w:r w:rsidRPr="007C3567">
        <w:rPr>
          <w:bCs/>
          <w:sz w:val="24"/>
          <w:szCs w:val="24"/>
        </w:rPr>
        <w:t xml:space="preserve">– KK Moravská </w:t>
      </w:r>
      <w:proofErr w:type="spellStart"/>
      <w:r w:rsidRPr="007C3567">
        <w:rPr>
          <w:bCs/>
          <w:sz w:val="24"/>
          <w:szCs w:val="24"/>
        </w:rPr>
        <w:t>Slávia</w:t>
      </w:r>
      <w:proofErr w:type="spellEnd"/>
      <w:r w:rsidRPr="007C3567">
        <w:rPr>
          <w:bCs/>
          <w:sz w:val="24"/>
          <w:szCs w:val="24"/>
        </w:rPr>
        <w:t xml:space="preserve"> Brno</w:t>
      </w:r>
      <w:r w:rsidRPr="007C3567">
        <w:rPr>
          <w:sz w:val="24"/>
          <w:szCs w:val="24"/>
        </w:rPr>
        <w:t xml:space="preserve"> </w:t>
      </w:r>
      <w:r w:rsidR="006F1D77" w:rsidRPr="007C3567">
        <w:rPr>
          <w:sz w:val="24"/>
          <w:szCs w:val="24"/>
        </w:rPr>
        <w:t xml:space="preserve">                 </w:t>
      </w:r>
      <w:proofErr w:type="spellStart"/>
      <w:r w:rsidR="006F1D77" w:rsidRPr="007C3567">
        <w:rPr>
          <w:sz w:val="24"/>
          <w:szCs w:val="24"/>
        </w:rPr>
        <w:t>Deingruberová</w:t>
      </w:r>
      <w:proofErr w:type="spellEnd"/>
      <w:r w:rsidR="00A152AC" w:rsidRPr="007C3567">
        <w:rPr>
          <w:sz w:val="24"/>
          <w:szCs w:val="24"/>
        </w:rPr>
        <w:t xml:space="preserve">        </w:t>
      </w:r>
    </w:p>
    <w:p w:rsidR="006446D0" w:rsidRPr="007C3567" w:rsidRDefault="00BF05C8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28.10.17</w:t>
      </w:r>
      <w:r w:rsidR="00C35DC3" w:rsidRPr="007C3567">
        <w:rPr>
          <w:sz w:val="24"/>
          <w:szCs w:val="24"/>
        </w:rPr>
        <w:tab/>
        <w:t>so</w:t>
      </w:r>
      <w:r w:rsidR="00C35DC3" w:rsidRPr="007C3567">
        <w:rPr>
          <w:sz w:val="24"/>
          <w:szCs w:val="24"/>
        </w:rPr>
        <w:tab/>
        <w:t>10:0</w:t>
      </w:r>
      <w:r w:rsidR="006446D0" w:rsidRPr="007C3567">
        <w:rPr>
          <w:sz w:val="24"/>
          <w:szCs w:val="24"/>
        </w:rPr>
        <w:t>0</w:t>
      </w:r>
      <w:r w:rsidR="006446D0" w:rsidRPr="007C3567">
        <w:rPr>
          <w:sz w:val="24"/>
          <w:szCs w:val="24"/>
        </w:rPr>
        <w:tab/>
      </w:r>
      <w:r w:rsidR="00C35DC3" w:rsidRPr="007C3567">
        <w:rPr>
          <w:bCs/>
          <w:sz w:val="24"/>
          <w:szCs w:val="24"/>
        </w:rPr>
        <w:t>KK Blansko – TJ Prostějov</w:t>
      </w:r>
      <w:r w:rsidR="006F1D77" w:rsidRPr="007C3567">
        <w:rPr>
          <w:sz w:val="24"/>
          <w:szCs w:val="24"/>
        </w:rPr>
        <w:t xml:space="preserve">                                             </w:t>
      </w:r>
      <w:proofErr w:type="spellStart"/>
      <w:proofErr w:type="gramStart"/>
      <w:r w:rsidR="006F1D77" w:rsidRPr="007C3567">
        <w:rPr>
          <w:sz w:val="24"/>
          <w:szCs w:val="24"/>
        </w:rPr>
        <w:t>Čech,Klimešová</w:t>
      </w:r>
      <w:proofErr w:type="spellEnd"/>
      <w:proofErr w:type="gramEnd"/>
    </w:p>
    <w:p w:rsidR="006446D0" w:rsidRPr="007C3567" w:rsidRDefault="00140177" w:rsidP="006446D0">
      <w:pPr>
        <w:pStyle w:val="Kolo"/>
        <w:rPr>
          <w:sz w:val="20"/>
          <w:szCs w:val="20"/>
        </w:rPr>
      </w:pPr>
      <w:r w:rsidRPr="007C3567">
        <w:rPr>
          <w:sz w:val="20"/>
          <w:szCs w:val="20"/>
        </w:rPr>
        <w:t>7</w:t>
      </w:r>
      <w:r w:rsidR="006446D0" w:rsidRPr="007C3567">
        <w:rPr>
          <w:sz w:val="20"/>
          <w:szCs w:val="20"/>
        </w:rPr>
        <w:t>. kolo</w:t>
      </w:r>
    </w:p>
    <w:p w:rsidR="006446D0" w:rsidRPr="007C3567" w:rsidRDefault="009B7F89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04</w:t>
      </w:r>
      <w:r w:rsidR="00BF05C8" w:rsidRPr="007C3567">
        <w:rPr>
          <w:sz w:val="24"/>
          <w:szCs w:val="24"/>
        </w:rPr>
        <w:t>.11.17</w:t>
      </w:r>
      <w:r w:rsidR="006446D0" w:rsidRPr="007C3567">
        <w:rPr>
          <w:sz w:val="24"/>
          <w:szCs w:val="24"/>
        </w:rPr>
        <w:tab/>
        <w:t>so</w:t>
      </w:r>
      <w:r w:rsidR="006446D0" w:rsidRPr="007C3567">
        <w:rPr>
          <w:sz w:val="24"/>
          <w:szCs w:val="24"/>
        </w:rPr>
        <w:tab/>
        <w:t>10:00</w:t>
      </w:r>
      <w:r w:rsidR="006446D0" w:rsidRPr="007C3567">
        <w:rPr>
          <w:sz w:val="24"/>
          <w:szCs w:val="24"/>
        </w:rPr>
        <w:tab/>
      </w:r>
      <w:r w:rsidRPr="007C3567">
        <w:rPr>
          <w:bCs/>
          <w:sz w:val="24"/>
          <w:szCs w:val="24"/>
        </w:rPr>
        <w:t>TJ Opava – TJ Prostějov</w:t>
      </w:r>
      <w:r w:rsidR="006F1D77" w:rsidRPr="007C3567">
        <w:rPr>
          <w:sz w:val="24"/>
          <w:szCs w:val="24"/>
        </w:rPr>
        <w:tab/>
        <w:t>Volný</w:t>
      </w:r>
    </w:p>
    <w:p w:rsidR="006446D0" w:rsidRPr="007C3567" w:rsidRDefault="009B7F89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04</w:t>
      </w:r>
      <w:r w:rsidR="00BF05C8" w:rsidRPr="007C3567">
        <w:rPr>
          <w:sz w:val="24"/>
          <w:szCs w:val="24"/>
        </w:rPr>
        <w:t>.11.17</w:t>
      </w:r>
      <w:r w:rsidRPr="007C3567">
        <w:rPr>
          <w:sz w:val="24"/>
          <w:szCs w:val="24"/>
        </w:rPr>
        <w:tab/>
        <w:t>so</w:t>
      </w:r>
      <w:r w:rsidRPr="007C3567">
        <w:rPr>
          <w:sz w:val="24"/>
          <w:szCs w:val="24"/>
        </w:rPr>
        <w:tab/>
        <w:t>15</w:t>
      </w:r>
      <w:r w:rsidR="006446D0" w:rsidRPr="007C3567">
        <w:rPr>
          <w:sz w:val="24"/>
          <w:szCs w:val="24"/>
        </w:rPr>
        <w:t>:</w:t>
      </w:r>
      <w:r w:rsidRPr="007C3567">
        <w:rPr>
          <w:sz w:val="24"/>
          <w:szCs w:val="24"/>
        </w:rPr>
        <w:t>00</w:t>
      </w:r>
      <w:r w:rsidR="00CF620F" w:rsidRPr="007C3567">
        <w:rPr>
          <w:sz w:val="24"/>
          <w:szCs w:val="24"/>
        </w:rPr>
        <w:tab/>
      </w:r>
      <w:r w:rsidRPr="007C3567">
        <w:rPr>
          <w:bCs/>
          <w:sz w:val="24"/>
          <w:szCs w:val="24"/>
        </w:rPr>
        <w:t xml:space="preserve">KK Moravská </w:t>
      </w:r>
      <w:proofErr w:type="spellStart"/>
      <w:r w:rsidRPr="007C3567">
        <w:rPr>
          <w:bCs/>
          <w:sz w:val="24"/>
          <w:szCs w:val="24"/>
        </w:rPr>
        <w:t>Slávia</w:t>
      </w:r>
      <w:proofErr w:type="spellEnd"/>
      <w:r w:rsidRPr="007C3567">
        <w:rPr>
          <w:bCs/>
          <w:sz w:val="24"/>
          <w:szCs w:val="24"/>
        </w:rPr>
        <w:t xml:space="preserve"> Brno – KK Blansko</w:t>
      </w:r>
      <w:r w:rsidR="006F1D77" w:rsidRPr="007C3567">
        <w:rPr>
          <w:bCs/>
          <w:sz w:val="24"/>
          <w:szCs w:val="24"/>
        </w:rPr>
        <w:tab/>
        <w:t>Radil</w:t>
      </w:r>
    </w:p>
    <w:p w:rsidR="006446D0" w:rsidRPr="007C3567" w:rsidRDefault="009B7F89" w:rsidP="006446D0">
      <w:pPr>
        <w:pStyle w:val="RozlosovaniZapas"/>
        <w:rPr>
          <w:sz w:val="24"/>
          <w:szCs w:val="24"/>
        </w:rPr>
      </w:pPr>
      <w:r w:rsidRPr="003C16BB">
        <w:rPr>
          <w:b/>
          <w:color w:val="C00000"/>
          <w:sz w:val="24"/>
          <w:szCs w:val="24"/>
        </w:rPr>
        <w:t>04</w:t>
      </w:r>
      <w:r w:rsidR="00BF05C8" w:rsidRPr="003C16BB">
        <w:rPr>
          <w:b/>
          <w:color w:val="C00000"/>
          <w:sz w:val="24"/>
          <w:szCs w:val="24"/>
        </w:rPr>
        <w:t>.11.17</w:t>
      </w:r>
      <w:r w:rsidRPr="003C16BB">
        <w:rPr>
          <w:b/>
          <w:color w:val="C00000"/>
          <w:sz w:val="24"/>
          <w:szCs w:val="24"/>
        </w:rPr>
        <w:tab/>
        <w:t>so</w:t>
      </w:r>
      <w:r w:rsidRPr="003C16BB">
        <w:rPr>
          <w:b/>
          <w:color w:val="C00000"/>
          <w:sz w:val="24"/>
          <w:szCs w:val="24"/>
        </w:rPr>
        <w:tab/>
        <w:t>14:00</w:t>
      </w:r>
      <w:r w:rsidR="006446D0" w:rsidRPr="007C3567">
        <w:rPr>
          <w:sz w:val="24"/>
          <w:szCs w:val="24"/>
        </w:rPr>
        <w:tab/>
      </w:r>
      <w:r w:rsidRPr="007C3567">
        <w:rPr>
          <w:bCs/>
          <w:sz w:val="24"/>
          <w:szCs w:val="24"/>
        </w:rPr>
        <w:t xml:space="preserve">TJ Sokol Chvalíkovice – </w:t>
      </w:r>
      <w:r w:rsidRPr="003C16BB">
        <w:rPr>
          <w:b/>
          <w:bCs/>
          <w:color w:val="C00000"/>
          <w:sz w:val="24"/>
          <w:szCs w:val="24"/>
        </w:rPr>
        <w:t>TJ Unie Hlubina</w:t>
      </w:r>
      <w:r w:rsidR="006F1D77" w:rsidRPr="007C3567">
        <w:rPr>
          <w:sz w:val="24"/>
          <w:szCs w:val="24"/>
        </w:rPr>
        <w:tab/>
        <w:t>Volný</w:t>
      </w:r>
    </w:p>
    <w:p w:rsidR="006446D0" w:rsidRPr="007C3567" w:rsidRDefault="009B7F89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04</w:t>
      </w:r>
      <w:r w:rsidR="00BF05C8" w:rsidRPr="007C3567">
        <w:rPr>
          <w:sz w:val="24"/>
          <w:szCs w:val="24"/>
        </w:rPr>
        <w:t>.11.17</w:t>
      </w:r>
      <w:r w:rsidRPr="007C3567">
        <w:rPr>
          <w:sz w:val="24"/>
          <w:szCs w:val="24"/>
        </w:rPr>
        <w:tab/>
        <w:t>so</w:t>
      </w:r>
      <w:r w:rsidRPr="007C3567">
        <w:rPr>
          <w:sz w:val="24"/>
          <w:szCs w:val="24"/>
        </w:rPr>
        <w:tab/>
        <w:t>10</w:t>
      </w:r>
      <w:r w:rsidR="006446D0" w:rsidRPr="007C3567">
        <w:rPr>
          <w:sz w:val="24"/>
          <w:szCs w:val="24"/>
        </w:rPr>
        <w:t>:00</w:t>
      </w:r>
      <w:r w:rsidR="006446D0" w:rsidRPr="007C3567">
        <w:rPr>
          <w:sz w:val="24"/>
          <w:szCs w:val="24"/>
        </w:rPr>
        <w:tab/>
      </w:r>
      <w:r w:rsidRPr="007C3567">
        <w:rPr>
          <w:bCs/>
          <w:sz w:val="24"/>
          <w:szCs w:val="24"/>
        </w:rPr>
        <w:t>TJ Sokol Vracov – TJ Centropen Dačice</w:t>
      </w:r>
      <w:r w:rsidR="006F1D77" w:rsidRPr="007C3567">
        <w:rPr>
          <w:sz w:val="24"/>
          <w:szCs w:val="24"/>
        </w:rPr>
        <w:tab/>
      </w:r>
      <w:proofErr w:type="spellStart"/>
      <w:r w:rsidR="006F1D77" w:rsidRPr="007C3567">
        <w:rPr>
          <w:sz w:val="24"/>
          <w:szCs w:val="24"/>
        </w:rPr>
        <w:t>Nejedlík</w:t>
      </w:r>
      <w:proofErr w:type="spellEnd"/>
    </w:p>
    <w:p w:rsidR="006446D0" w:rsidRPr="007C3567" w:rsidRDefault="009B7F89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04</w:t>
      </w:r>
      <w:r w:rsidR="00BF05C8" w:rsidRPr="007C3567">
        <w:rPr>
          <w:sz w:val="24"/>
          <w:szCs w:val="24"/>
        </w:rPr>
        <w:t>.11.17</w:t>
      </w:r>
      <w:r w:rsidRPr="007C3567">
        <w:rPr>
          <w:sz w:val="24"/>
          <w:szCs w:val="24"/>
        </w:rPr>
        <w:tab/>
        <w:t>so</w:t>
      </w:r>
      <w:r w:rsidRPr="007C3567">
        <w:rPr>
          <w:sz w:val="24"/>
          <w:szCs w:val="24"/>
        </w:rPr>
        <w:tab/>
        <w:t>15:0</w:t>
      </w:r>
      <w:r w:rsidR="006446D0" w:rsidRPr="007C3567">
        <w:rPr>
          <w:sz w:val="24"/>
          <w:szCs w:val="24"/>
        </w:rPr>
        <w:t>0</w:t>
      </w:r>
      <w:r w:rsidR="006446D0" w:rsidRPr="007C3567">
        <w:rPr>
          <w:sz w:val="24"/>
          <w:szCs w:val="24"/>
        </w:rPr>
        <w:tab/>
      </w:r>
      <w:r w:rsidRPr="007C3567">
        <w:rPr>
          <w:bCs/>
          <w:sz w:val="24"/>
          <w:szCs w:val="24"/>
        </w:rPr>
        <w:t>TJ Sokol Husovice B – SK Kuželky Dubňany</w:t>
      </w:r>
      <w:r w:rsidR="006F1D77" w:rsidRPr="007C3567">
        <w:rPr>
          <w:sz w:val="24"/>
          <w:szCs w:val="24"/>
        </w:rPr>
        <w:tab/>
        <w:t>Hanušová</w:t>
      </w:r>
    </w:p>
    <w:p w:rsidR="006446D0" w:rsidRPr="007C3567" w:rsidRDefault="009B7F89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04</w:t>
      </w:r>
      <w:r w:rsidR="00BF05C8" w:rsidRPr="007C3567">
        <w:rPr>
          <w:sz w:val="24"/>
          <w:szCs w:val="24"/>
        </w:rPr>
        <w:t>.11.17</w:t>
      </w:r>
      <w:r w:rsidRPr="007C3567">
        <w:rPr>
          <w:sz w:val="24"/>
          <w:szCs w:val="24"/>
        </w:rPr>
        <w:tab/>
        <w:t>so</w:t>
      </w:r>
      <w:r w:rsidRPr="007C3567">
        <w:rPr>
          <w:sz w:val="24"/>
          <w:szCs w:val="24"/>
        </w:rPr>
        <w:tab/>
        <w:t>09:0</w:t>
      </w:r>
      <w:r w:rsidR="006446D0" w:rsidRPr="007C3567">
        <w:rPr>
          <w:sz w:val="24"/>
          <w:szCs w:val="24"/>
        </w:rPr>
        <w:t>0</w:t>
      </w:r>
      <w:r w:rsidR="006446D0" w:rsidRPr="007C3567">
        <w:rPr>
          <w:sz w:val="24"/>
          <w:szCs w:val="24"/>
        </w:rPr>
        <w:tab/>
      </w:r>
      <w:r w:rsidRPr="007C3567">
        <w:rPr>
          <w:bCs/>
          <w:sz w:val="24"/>
          <w:szCs w:val="24"/>
        </w:rPr>
        <w:t>TJ Spartak Přerov – KK Vyškov</w:t>
      </w:r>
      <w:r w:rsidR="006F1D77" w:rsidRPr="007C3567">
        <w:rPr>
          <w:sz w:val="24"/>
          <w:szCs w:val="24"/>
        </w:rPr>
        <w:t xml:space="preserve">                                   </w:t>
      </w:r>
      <w:proofErr w:type="spellStart"/>
      <w:proofErr w:type="gramStart"/>
      <w:r w:rsidR="006F1D77" w:rsidRPr="007C3567">
        <w:rPr>
          <w:sz w:val="24"/>
          <w:szCs w:val="24"/>
        </w:rPr>
        <w:t>Sedláček,Navrátilová</w:t>
      </w:r>
      <w:proofErr w:type="spellEnd"/>
      <w:proofErr w:type="gramEnd"/>
    </w:p>
    <w:p w:rsidR="006446D0" w:rsidRPr="007C3567" w:rsidRDefault="00140177" w:rsidP="006446D0">
      <w:pPr>
        <w:pStyle w:val="Kolo"/>
        <w:rPr>
          <w:sz w:val="20"/>
          <w:szCs w:val="20"/>
        </w:rPr>
      </w:pPr>
      <w:r w:rsidRPr="007C3567">
        <w:rPr>
          <w:sz w:val="20"/>
          <w:szCs w:val="20"/>
        </w:rPr>
        <w:t>8</w:t>
      </w:r>
      <w:r w:rsidR="006446D0" w:rsidRPr="007C3567">
        <w:rPr>
          <w:sz w:val="20"/>
          <w:szCs w:val="20"/>
        </w:rPr>
        <w:t>. kolo</w:t>
      </w:r>
    </w:p>
    <w:p w:rsidR="006446D0" w:rsidRPr="007C3567" w:rsidRDefault="000428CF" w:rsidP="006F6AD7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11</w:t>
      </w:r>
      <w:r w:rsidR="00BF05C8" w:rsidRPr="007C3567">
        <w:rPr>
          <w:sz w:val="24"/>
          <w:szCs w:val="24"/>
        </w:rPr>
        <w:t>.11.17</w:t>
      </w:r>
      <w:r w:rsidR="006446D0" w:rsidRPr="007C3567">
        <w:rPr>
          <w:sz w:val="24"/>
          <w:szCs w:val="24"/>
        </w:rPr>
        <w:tab/>
        <w:t>so</w:t>
      </w:r>
      <w:r w:rsidR="006446D0" w:rsidRPr="007C3567">
        <w:rPr>
          <w:sz w:val="24"/>
          <w:szCs w:val="24"/>
        </w:rPr>
        <w:tab/>
        <w:t>10:00</w:t>
      </w:r>
      <w:r w:rsidR="006446D0" w:rsidRPr="007C3567">
        <w:rPr>
          <w:sz w:val="24"/>
          <w:szCs w:val="24"/>
        </w:rPr>
        <w:tab/>
      </w:r>
      <w:r w:rsidR="007A0371" w:rsidRPr="007C3567">
        <w:rPr>
          <w:bCs/>
          <w:sz w:val="24"/>
          <w:szCs w:val="24"/>
        </w:rPr>
        <w:t>KK Vyškov – TJ Opava</w:t>
      </w:r>
      <w:r w:rsidR="006F6AD7" w:rsidRPr="007C3567">
        <w:rPr>
          <w:bCs/>
          <w:sz w:val="24"/>
          <w:szCs w:val="24"/>
        </w:rPr>
        <w:t xml:space="preserve">                                               </w:t>
      </w:r>
      <w:r w:rsidR="002010A4" w:rsidRPr="007C3567">
        <w:rPr>
          <w:bCs/>
          <w:sz w:val="24"/>
          <w:szCs w:val="24"/>
        </w:rPr>
        <w:t xml:space="preserve">   </w:t>
      </w:r>
      <w:r w:rsidR="008D58B2" w:rsidRPr="007C3567">
        <w:rPr>
          <w:bCs/>
          <w:sz w:val="24"/>
          <w:szCs w:val="24"/>
        </w:rPr>
        <w:t>Trávníčková</w:t>
      </w:r>
    </w:p>
    <w:p w:rsidR="006446D0" w:rsidRPr="007C3567" w:rsidRDefault="000428CF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11</w:t>
      </w:r>
      <w:r w:rsidR="00BF05C8" w:rsidRPr="007C3567">
        <w:rPr>
          <w:sz w:val="24"/>
          <w:szCs w:val="24"/>
        </w:rPr>
        <w:t>.11.17</w:t>
      </w:r>
      <w:r w:rsidR="006446D0" w:rsidRPr="007C3567">
        <w:rPr>
          <w:sz w:val="24"/>
          <w:szCs w:val="24"/>
        </w:rPr>
        <w:tab/>
        <w:t>so</w:t>
      </w:r>
      <w:r w:rsidR="006446D0" w:rsidRPr="007C3567">
        <w:rPr>
          <w:sz w:val="24"/>
          <w:szCs w:val="24"/>
        </w:rPr>
        <w:tab/>
        <w:t>10:00</w:t>
      </w:r>
      <w:r w:rsidR="006446D0" w:rsidRPr="007C3567">
        <w:rPr>
          <w:sz w:val="24"/>
          <w:szCs w:val="24"/>
        </w:rPr>
        <w:tab/>
      </w:r>
      <w:r w:rsidR="007A0371" w:rsidRPr="007C3567">
        <w:rPr>
          <w:bCs/>
          <w:sz w:val="24"/>
          <w:szCs w:val="24"/>
        </w:rPr>
        <w:t>SK Kuželky Dubňany – TJ Spartak Přerov</w:t>
      </w:r>
      <w:r w:rsidR="002010A4" w:rsidRPr="007C3567">
        <w:rPr>
          <w:bCs/>
          <w:sz w:val="24"/>
          <w:szCs w:val="24"/>
        </w:rPr>
        <w:tab/>
      </w:r>
      <w:proofErr w:type="spellStart"/>
      <w:r w:rsidR="002010A4" w:rsidRPr="007C3567">
        <w:rPr>
          <w:bCs/>
          <w:sz w:val="24"/>
          <w:szCs w:val="24"/>
        </w:rPr>
        <w:t>Huťa</w:t>
      </w:r>
      <w:proofErr w:type="spellEnd"/>
      <w:r w:rsidR="00CF620F" w:rsidRPr="007C3567">
        <w:rPr>
          <w:sz w:val="24"/>
          <w:szCs w:val="24"/>
        </w:rPr>
        <w:tab/>
      </w:r>
    </w:p>
    <w:p w:rsidR="006446D0" w:rsidRPr="007C3567" w:rsidRDefault="000428CF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11</w:t>
      </w:r>
      <w:r w:rsidR="00BF05C8" w:rsidRPr="007C3567">
        <w:rPr>
          <w:sz w:val="24"/>
          <w:szCs w:val="24"/>
        </w:rPr>
        <w:t>.11.17</w:t>
      </w:r>
      <w:r w:rsidR="007A0371" w:rsidRPr="007C3567">
        <w:rPr>
          <w:sz w:val="24"/>
          <w:szCs w:val="24"/>
        </w:rPr>
        <w:tab/>
        <w:t>so</w:t>
      </w:r>
      <w:r w:rsidR="007A0371" w:rsidRPr="007C3567">
        <w:rPr>
          <w:sz w:val="24"/>
          <w:szCs w:val="24"/>
        </w:rPr>
        <w:tab/>
        <w:t>14</w:t>
      </w:r>
      <w:r w:rsidR="006446D0" w:rsidRPr="007C3567">
        <w:rPr>
          <w:sz w:val="24"/>
          <w:szCs w:val="24"/>
        </w:rPr>
        <w:t>:00</w:t>
      </w:r>
      <w:r w:rsidR="006446D0" w:rsidRPr="007C3567">
        <w:rPr>
          <w:sz w:val="24"/>
          <w:szCs w:val="24"/>
        </w:rPr>
        <w:tab/>
      </w:r>
      <w:r w:rsidR="007A0371" w:rsidRPr="007C3567">
        <w:rPr>
          <w:bCs/>
          <w:sz w:val="24"/>
          <w:szCs w:val="24"/>
        </w:rPr>
        <w:t>TJ Centropen Dačice – TJ Sokol Husovice B</w:t>
      </w:r>
      <w:r w:rsidR="002010A4" w:rsidRPr="007C3567">
        <w:rPr>
          <w:bCs/>
          <w:sz w:val="24"/>
          <w:szCs w:val="24"/>
        </w:rPr>
        <w:tab/>
        <w:t>Zajíc</w:t>
      </w:r>
      <w:r w:rsidR="00CF620F" w:rsidRPr="007C3567">
        <w:rPr>
          <w:sz w:val="24"/>
          <w:szCs w:val="24"/>
        </w:rPr>
        <w:tab/>
      </w:r>
    </w:p>
    <w:p w:rsidR="006446D0" w:rsidRPr="007C3567" w:rsidRDefault="000428CF" w:rsidP="006446D0">
      <w:pPr>
        <w:pStyle w:val="RozlosovaniZapas"/>
        <w:rPr>
          <w:sz w:val="24"/>
          <w:szCs w:val="24"/>
        </w:rPr>
      </w:pPr>
      <w:r w:rsidRPr="003C16BB">
        <w:rPr>
          <w:b/>
          <w:color w:val="C00000"/>
          <w:sz w:val="24"/>
          <w:szCs w:val="24"/>
        </w:rPr>
        <w:t>11</w:t>
      </w:r>
      <w:r w:rsidR="00BF05C8" w:rsidRPr="003C16BB">
        <w:rPr>
          <w:b/>
          <w:color w:val="C00000"/>
          <w:sz w:val="24"/>
          <w:szCs w:val="24"/>
        </w:rPr>
        <w:t>.11.17</w:t>
      </w:r>
      <w:r w:rsidR="007A0371" w:rsidRPr="003C16BB">
        <w:rPr>
          <w:b/>
          <w:color w:val="C00000"/>
          <w:sz w:val="24"/>
          <w:szCs w:val="24"/>
        </w:rPr>
        <w:tab/>
        <w:t>so</w:t>
      </w:r>
      <w:r w:rsidR="007A0371" w:rsidRPr="003C16BB">
        <w:rPr>
          <w:b/>
          <w:color w:val="C00000"/>
          <w:sz w:val="24"/>
          <w:szCs w:val="24"/>
        </w:rPr>
        <w:tab/>
        <w:t>15:3</w:t>
      </w:r>
      <w:r w:rsidR="006446D0" w:rsidRPr="003C16BB">
        <w:rPr>
          <w:b/>
          <w:color w:val="C00000"/>
          <w:sz w:val="24"/>
          <w:szCs w:val="24"/>
        </w:rPr>
        <w:t>0</w:t>
      </w:r>
      <w:r w:rsidR="006446D0" w:rsidRPr="003C16BB">
        <w:rPr>
          <w:b/>
          <w:color w:val="C00000"/>
          <w:sz w:val="24"/>
          <w:szCs w:val="24"/>
        </w:rPr>
        <w:tab/>
      </w:r>
      <w:r w:rsidR="007A0371" w:rsidRPr="003C16BB">
        <w:rPr>
          <w:b/>
          <w:bCs/>
          <w:color w:val="C00000"/>
          <w:sz w:val="24"/>
          <w:szCs w:val="24"/>
        </w:rPr>
        <w:t>TJ Unie Hlubina</w:t>
      </w:r>
      <w:r w:rsidR="007A0371" w:rsidRPr="003C16BB">
        <w:rPr>
          <w:bCs/>
          <w:color w:val="C00000"/>
          <w:sz w:val="24"/>
          <w:szCs w:val="24"/>
        </w:rPr>
        <w:t xml:space="preserve"> </w:t>
      </w:r>
      <w:r w:rsidR="007A0371" w:rsidRPr="007C3567">
        <w:rPr>
          <w:bCs/>
          <w:sz w:val="24"/>
          <w:szCs w:val="24"/>
        </w:rPr>
        <w:t>– TJ Sokol Vracov</w:t>
      </w:r>
      <w:r w:rsidR="002010A4" w:rsidRPr="007C3567">
        <w:rPr>
          <w:bCs/>
          <w:sz w:val="24"/>
          <w:szCs w:val="24"/>
        </w:rPr>
        <w:t xml:space="preserve">                              </w:t>
      </w:r>
      <w:proofErr w:type="spellStart"/>
      <w:r w:rsidR="002010A4" w:rsidRPr="007C3567">
        <w:rPr>
          <w:bCs/>
          <w:sz w:val="24"/>
          <w:szCs w:val="24"/>
        </w:rPr>
        <w:t>Deingruberová</w:t>
      </w:r>
      <w:proofErr w:type="spellEnd"/>
    </w:p>
    <w:p w:rsidR="006446D0" w:rsidRPr="007C3567" w:rsidRDefault="000428CF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11</w:t>
      </w:r>
      <w:r w:rsidR="00BF05C8" w:rsidRPr="007C3567">
        <w:rPr>
          <w:sz w:val="24"/>
          <w:szCs w:val="24"/>
        </w:rPr>
        <w:t>.11.17</w:t>
      </w:r>
      <w:r w:rsidR="007A0371" w:rsidRPr="007C3567">
        <w:rPr>
          <w:sz w:val="24"/>
          <w:szCs w:val="24"/>
        </w:rPr>
        <w:tab/>
        <w:t>so</w:t>
      </w:r>
      <w:r w:rsidR="007A0371" w:rsidRPr="007C3567">
        <w:rPr>
          <w:sz w:val="24"/>
          <w:szCs w:val="24"/>
        </w:rPr>
        <w:tab/>
        <w:t>10</w:t>
      </w:r>
      <w:r w:rsidR="006446D0" w:rsidRPr="007C3567">
        <w:rPr>
          <w:sz w:val="24"/>
          <w:szCs w:val="24"/>
        </w:rPr>
        <w:t>:00</w:t>
      </w:r>
      <w:r w:rsidR="006446D0" w:rsidRPr="007C3567">
        <w:rPr>
          <w:sz w:val="24"/>
          <w:szCs w:val="24"/>
        </w:rPr>
        <w:tab/>
      </w:r>
      <w:r w:rsidR="007A0371" w:rsidRPr="007C3567">
        <w:rPr>
          <w:bCs/>
          <w:sz w:val="24"/>
          <w:szCs w:val="24"/>
        </w:rPr>
        <w:t>KK Blansko – TJ Sokol Chvalíkovice</w:t>
      </w:r>
      <w:r w:rsidR="002010A4" w:rsidRPr="007C3567">
        <w:rPr>
          <w:bCs/>
          <w:sz w:val="24"/>
          <w:szCs w:val="24"/>
        </w:rPr>
        <w:t xml:space="preserve">                                Šmerda</w:t>
      </w:r>
    </w:p>
    <w:p w:rsidR="006446D0" w:rsidRPr="007C3567" w:rsidRDefault="000428CF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11</w:t>
      </w:r>
      <w:r w:rsidR="00BF05C8" w:rsidRPr="007C3567">
        <w:rPr>
          <w:sz w:val="24"/>
          <w:szCs w:val="24"/>
        </w:rPr>
        <w:t>.11.17</w:t>
      </w:r>
      <w:r w:rsidR="007A0371" w:rsidRPr="007C3567">
        <w:rPr>
          <w:sz w:val="24"/>
          <w:szCs w:val="24"/>
        </w:rPr>
        <w:tab/>
        <w:t>so</w:t>
      </w:r>
      <w:r w:rsidR="007A0371" w:rsidRPr="007C3567">
        <w:rPr>
          <w:sz w:val="24"/>
          <w:szCs w:val="24"/>
        </w:rPr>
        <w:tab/>
        <w:t>12:0</w:t>
      </w:r>
      <w:r w:rsidR="006446D0" w:rsidRPr="007C3567">
        <w:rPr>
          <w:sz w:val="24"/>
          <w:szCs w:val="24"/>
        </w:rPr>
        <w:t>0</w:t>
      </w:r>
      <w:r w:rsidR="006446D0" w:rsidRPr="007C3567">
        <w:rPr>
          <w:sz w:val="24"/>
          <w:szCs w:val="24"/>
        </w:rPr>
        <w:tab/>
      </w:r>
      <w:r w:rsidR="007A0371" w:rsidRPr="007C3567">
        <w:rPr>
          <w:bCs/>
          <w:sz w:val="24"/>
          <w:szCs w:val="24"/>
        </w:rPr>
        <w:t xml:space="preserve">TJ Prostějov – KK Moravská </w:t>
      </w:r>
      <w:proofErr w:type="spellStart"/>
      <w:r w:rsidR="007A0371" w:rsidRPr="007C3567">
        <w:rPr>
          <w:bCs/>
          <w:sz w:val="24"/>
          <w:szCs w:val="24"/>
        </w:rPr>
        <w:t>Slávia</w:t>
      </w:r>
      <w:proofErr w:type="spellEnd"/>
      <w:r w:rsidR="007A0371" w:rsidRPr="007C3567">
        <w:rPr>
          <w:bCs/>
          <w:sz w:val="24"/>
          <w:szCs w:val="24"/>
        </w:rPr>
        <w:t xml:space="preserve"> Brno</w:t>
      </w:r>
      <w:r w:rsidR="002010A4" w:rsidRPr="007C3567">
        <w:rPr>
          <w:bCs/>
          <w:sz w:val="24"/>
          <w:szCs w:val="24"/>
        </w:rPr>
        <w:tab/>
      </w:r>
      <w:proofErr w:type="spellStart"/>
      <w:r w:rsidR="002010A4" w:rsidRPr="007C3567">
        <w:rPr>
          <w:bCs/>
          <w:sz w:val="24"/>
          <w:szCs w:val="24"/>
        </w:rPr>
        <w:t>Jurda</w:t>
      </w:r>
      <w:proofErr w:type="spellEnd"/>
      <w:r w:rsidR="00CF620F" w:rsidRPr="007C3567">
        <w:rPr>
          <w:sz w:val="24"/>
          <w:szCs w:val="24"/>
        </w:rPr>
        <w:tab/>
      </w:r>
    </w:p>
    <w:p w:rsidR="006446D0" w:rsidRPr="00D6352E" w:rsidRDefault="00140177" w:rsidP="006446D0">
      <w:pPr>
        <w:pStyle w:val="Kolo"/>
        <w:rPr>
          <w:sz w:val="20"/>
          <w:szCs w:val="20"/>
        </w:rPr>
      </w:pPr>
      <w:r w:rsidRPr="00D6352E">
        <w:rPr>
          <w:sz w:val="20"/>
          <w:szCs w:val="20"/>
        </w:rPr>
        <w:t>9</w:t>
      </w:r>
      <w:r w:rsidR="006446D0" w:rsidRPr="00D6352E">
        <w:rPr>
          <w:sz w:val="20"/>
          <w:szCs w:val="20"/>
        </w:rPr>
        <w:t>. kolo</w:t>
      </w:r>
    </w:p>
    <w:p w:rsidR="006446D0" w:rsidRPr="007C3567" w:rsidRDefault="009A3729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18</w:t>
      </w:r>
      <w:r w:rsidR="00140177" w:rsidRPr="007C3567">
        <w:rPr>
          <w:sz w:val="24"/>
          <w:szCs w:val="24"/>
        </w:rPr>
        <w:t>.11</w:t>
      </w:r>
      <w:r w:rsidR="00BF05C8" w:rsidRPr="007C3567">
        <w:rPr>
          <w:sz w:val="24"/>
          <w:szCs w:val="24"/>
        </w:rPr>
        <w:t>.17</w:t>
      </w:r>
      <w:r w:rsidR="006446D0" w:rsidRPr="007C3567">
        <w:rPr>
          <w:sz w:val="24"/>
          <w:szCs w:val="24"/>
        </w:rPr>
        <w:tab/>
        <w:t>so</w:t>
      </w:r>
      <w:r w:rsidR="006446D0" w:rsidRPr="007C3567">
        <w:rPr>
          <w:sz w:val="24"/>
          <w:szCs w:val="24"/>
        </w:rPr>
        <w:tab/>
        <w:t>10:00</w:t>
      </w:r>
      <w:r w:rsidR="006446D0" w:rsidRPr="007C3567">
        <w:rPr>
          <w:sz w:val="24"/>
          <w:szCs w:val="24"/>
        </w:rPr>
        <w:tab/>
      </w:r>
      <w:r w:rsidRPr="007C3567">
        <w:rPr>
          <w:bCs/>
          <w:sz w:val="24"/>
          <w:szCs w:val="24"/>
        </w:rPr>
        <w:t xml:space="preserve">TJ Opava – KK Moravská </w:t>
      </w:r>
      <w:proofErr w:type="spellStart"/>
      <w:r w:rsidRPr="007C3567">
        <w:rPr>
          <w:bCs/>
          <w:sz w:val="24"/>
          <w:szCs w:val="24"/>
        </w:rPr>
        <w:t>Slávia</w:t>
      </w:r>
      <w:proofErr w:type="spellEnd"/>
      <w:r w:rsidRPr="007C3567">
        <w:rPr>
          <w:bCs/>
          <w:sz w:val="24"/>
          <w:szCs w:val="24"/>
        </w:rPr>
        <w:t xml:space="preserve"> Brno</w:t>
      </w:r>
      <w:r w:rsidR="00FC2365" w:rsidRPr="007C3567">
        <w:rPr>
          <w:bCs/>
          <w:sz w:val="24"/>
          <w:szCs w:val="24"/>
        </w:rPr>
        <w:tab/>
        <w:t>Volný</w:t>
      </w:r>
      <w:r w:rsidR="00CF620F" w:rsidRPr="007C3567">
        <w:rPr>
          <w:sz w:val="24"/>
          <w:szCs w:val="24"/>
        </w:rPr>
        <w:tab/>
      </w:r>
    </w:p>
    <w:p w:rsidR="006446D0" w:rsidRPr="007C3567" w:rsidRDefault="009A3729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18</w:t>
      </w:r>
      <w:r w:rsidR="00140177" w:rsidRPr="007C3567">
        <w:rPr>
          <w:sz w:val="24"/>
          <w:szCs w:val="24"/>
        </w:rPr>
        <w:t>.11</w:t>
      </w:r>
      <w:r w:rsidR="00BF05C8" w:rsidRPr="007C3567">
        <w:rPr>
          <w:sz w:val="24"/>
          <w:szCs w:val="24"/>
        </w:rPr>
        <w:t>.17</w:t>
      </w:r>
      <w:r w:rsidR="00E50A76" w:rsidRPr="007C3567">
        <w:rPr>
          <w:sz w:val="24"/>
          <w:szCs w:val="24"/>
        </w:rPr>
        <w:tab/>
        <w:t>so</w:t>
      </w:r>
      <w:r w:rsidR="00E50A76" w:rsidRPr="007C3567">
        <w:rPr>
          <w:sz w:val="24"/>
          <w:szCs w:val="24"/>
        </w:rPr>
        <w:tab/>
        <w:t>14:00</w:t>
      </w:r>
      <w:r w:rsidR="00CF620F" w:rsidRPr="007C3567">
        <w:rPr>
          <w:sz w:val="24"/>
          <w:szCs w:val="24"/>
        </w:rPr>
        <w:tab/>
      </w:r>
      <w:r w:rsidRPr="007C3567">
        <w:rPr>
          <w:bCs/>
          <w:sz w:val="24"/>
          <w:szCs w:val="24"/>
        </w:rPr>
        <w:t>TJ Sokol Chvalíkovice – TJ Prostějov</w:t>
      </w:r>
      <w:r w:rsidR="00FC2365" w:rsidRPr="007C3567">
        <w:rPr>
          <w:bCs/>
          <w:sz w:val="24"/>
          <w:szCs w:val="24"/>
        </w:rPr>
        <w:tab/>
        <w:t>Volný</w:t>
      </w:r>
    </w:p>
    <w:p w:rsidR="006446D0" w:rsidRPr="007C3567" w:rsidRDefault="009A3729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18</w:t>
      </w:r>
      <w:r w:rsidR="00140177" w:rsidRPr="007C3567">
        <w:rPr>
          <w:sz w:val="24"/>
          <w:szCs w:val="24"/>
        </w:rPr>
        <w:t>.11</w:t>
      </w:r>
      <w:r w:rsidR="00BF05C8" w:rsidRPr="007C3567">
        <w:rPr>
          <w:sz w:val="24"/>
          <w:szCs w:val="24"/>
        </w:rPr>
        <w:t>.17</w:t>
      </w:r>
      <w:r w:rsidR="00E50A76" w:rsidRPr="007C3567">
        <w:rPr>
          <w:sz w:val="24"/>
          <w:szCs w:val="24"/>
        </w:rPr>
        <w:tab/>
        <w:t>so</w:t>
      </w:r>
      <w:r w:rsidR="00E50A76" w:rsidRPr="007C3567">
        <w:rPr>
          <w:sz w:val="24"/>
          <w:szCs w:val="24"/>
        </w:rPr>
        <w:tab/>
        <w:t>10:00</w:t>
      </w:r>
      <w:r w:rsidR="006446D0" w:rsidRPr="007C3567">
        <w:rPr>
          <w:sz w:val="24"/>
          <w:szCs w:val="24"/>
        </w:rPr>
        <w:tab/>
      </w:r>
      <w:r w:rsidRPr="007C3567">
        <w:rPr>
          <w:bCs/>
          <w:sz w:val="24"/>
          <w:szCs w:val="24"/>
        </w:rPr>
        <w:t>TJ Sokol Vracov – KK Blansko</w:t>
      </w:r>
      <w:r w:rsidR="00FC2365" w:rsidRPr="007C3567">
        <w:rPr>
          <w:bCs/>
          <w:sz w:val="24"/>
          <w:szCs w:val="24"/>
        </w:rPr>
        <w:tab/>
      </w:r>
      <w:r w:rsidR="00FC2365" w:rsidRPr="007C3567">
        <w:rPr>
          <w:sz w:val="24"/>
          <w:szCs w:val="24"/>
        </w:rPr>
        <w:t>Polanský</w:t>
      </w:r>
    </w:p>
    <w:p w:rsidR="006446D0" w:rsidRPr="007C3567" w:rsidRDefault="009A3729" w:rsidP="006446D0">
      <w:pPr>
        <w:pStyle w:val="RozlosovaniZapas"/>
        <w:rPr>
          <w:sz w:val="24"/>
          <w:szCs w:val="24"/>
        </w:rPr>
      </w:pPr>
      <w:r w:rsidRPr="003C16BB">
        <w:rPr>
          <w:b/>
          <w:color w:val="C00000"/>
          <w:sz w:val="24"/>
          <w:szCs w:val="24"/>
        </w:rPr>
        <w:t>18</w:t>
      </w:r>
      <w:r w:rsidR="00140177" w:rsidRPr="003C16BB">
        <w:rPr>
          <w:b/>
          <w:color w:val="C00000"/>
          <w:sz w:val="24"/>
          <w:szCs w:val="24"/>
        </w:rPr>
        <w:t>.11</w:t>
      </w:r>
      <w:r w:rsidR="00BF05C8" w:rsidRPr="003C16BB">
        <w:rPr>
          <w:b/>
          <w:color w:val="C00000"/>
          <w:sz w:val="24"/>
          <w:szCs w:val="24"/>
        </w:rPr>
        <w:t>.17</w:t>
      </w:r>
      <w:r w:rsidR="00E50A76" w:rsidRPr="003C16BB">
        <w:rPr>
          <w:b/>
          <w:color w:val="C00000"/>
          <w:sz w:val="24"/>
          <w:szCs w:val="24"/>
        </w:rPr>
        <w:tab/>
        <w:t>so</w:t>
      </w:r>
      <w:r w:rsidR="00E50A76" w:rsidRPr="003C16BB">
        <w:rPr>
          <w:b/>
          <w:color w:val="C00000"/>
          <w:sz w:val="24"/>
          <w:szCs w:val="24"/>
        </w:rPr>
        <w:tab/>
        <w:t>15</w:t>
      </w:r>
      <w:r w:rsidR="006446D0" w:rsidRPr="003C16BB">
        <w:rPr>
          <w:b/>
          <w:color w:val="C00000"/>
          <w:sz w:val="24"/>
          <w:szCs w:val="24"/>
        </w:rPr>
        <w:t>:00</w:t>
      </w:r>
      <w:r w:rsidR="006446D0" w:rsidRPr="007C3567">
        <w:rPr>
          <w:sz w:val="24"/>
          <w:szCs w:val="24"/>
        </w:rPr>
        <w:tab/>
      </w:r>
      <w:r w:rsidRPr="007C3567">
        <w:rPr>
          <w:bCs/>
          <w:sz w:val="24"/>
          <w:szCs w:val="24"/>
        </w:rPr>
        <w:t xml:space="preserve">TJ Sokol Husovice B – </w:t>
      </w:r>
      <w:r w:rsidRPr="003C16BB">
        <w:rPr>
          <w:b/>
          <w:bCs/>
          <w:color w:val="C00000"/>
          <w:sz w:val="24"/>
          <w:szCs w:val="24"/>
        </w:rPr>
        <w:t>TJ Unie Hlubina</w:t>
      </w:r>
      <w:r w:rsidR="00FC2365" w:rsidRPr="007C3567">
        <w:rPr>
          <w:bCs/>
          <w:sz w:val="24"/>
          <w:szCs w:val="24"/>
        </w:rPr>
        <w:tab/>
      </w:r>
      <w:r w:rsidR="00FC2365" w:rsidRPr="007C3567">
        <w:rPr>
          <w:sz w:val="24"/>
          <w:szCs w:val="24"/>
        </w:rPr>
        <w:t>Máca</w:t>
      </w:r>
    </w:p>
    <w:p w:rsidR="006446D0" w:rsidRPr="007C3567" w:rsidRDefault="009A3729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18</w:t>
      </w:r>
      <w:r w:rsidR="00140177" w:rsidRPr="007C3567">
        <w:rPr>
          <w:sz w:val="24"/>
          <w:szCs w:val="24"/>
        </w:rPr>
        <w:t>.11</w:t>
      </w:r>
      <w:r w:rsidR="00BF05C8" w:rsidRPr="007C3567">
        <w:rPr>
          <w:sz w:val="24"/>
          <w:szCs w:val="24"/>
        </w:rPr>
        <w:t>.17</w:t>
      </w:r>
      <w:r w:rsidR="00E50A76" w:rsidRPr="007C3567">
        <w:rPr>
          <w:sz w:val="24"/>
          <w:szCs w:val="24"/>
        </w:rPr>
        <w:tab/>
        <w:t>so</w:t>
      </w:r>
      <w:r w:rsidR="00E50A76" w:rsidRPr="007C3567">
        <w:rPr>
          <w:sz w:val="24"/>
          <w:szCs w:val="24"/>
        </w:rPr>
        <w:tab/>
        <w:t>09:0</w:t>
      </w:r>
      <w:r w:rsidR="006446D0" w:rsidRPr="007C3567">
        <w:rPr>
          <w:sz w:val="24"/>
          <w:szCs w:val="24"/>
        </w:rPr>
        <w:t>0</w:t>
      </w:r>
      <w:r w:rsidR="006446D0" w:rsidRPr="007C3567">
        <w:rPr>
          <w:sz w:val="24"/>
          <w:szCs w:val="24"/>
        </w:rPr>
        <w:tab/>
      </w:r>
      <w:r w:rsidRPr="007C3567">
        <w:rPr>
          <w:bCs/>
          <w:sz w:val="24"/>
          <w:szCs w:val="24"/>
        </w:rPr>
        <w:t>TJ Spartak Přerov – TJ Centropen Dačice</w:t>
      </w:r>
      <w:r w:rsidR="00FC2365" w:rsidRPr="007C3567">
        <w:rPr>
          <w:sz w:val="24"/>
          <w:szCs w:val="24"/>
        </w:rPr>
        <w:t xml:space="preserve">                        </w:t>
      </w:r>
      <w:proofErr w:type="spellStart"/>
      <w:proofErr w:type="gramStart"/>
      <w:r w:rsidR="00FC2365" w:rsidRPr="007C3567">
        <w:rPr>
          <w:sz w:val="24"/>
          <w:szCs w:val="24"/>
        </w:rPr>
        <w:t>Divila,Goldemnund</w:t>
      </w:r>
      <w:proofErr w:type="spellEnd"/>
      <w:proofErr w:type="gramEnd"/>
    </w:p>
    <w:p w:rsidR="006446D0" w:rsidRPr="007C3567" w:rsidRDefault="009A3729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18</w:t>
      </w:r>
      <w:r w:rsidR="00140177" w:rsidRPr="007C3567">
        <w:rPr>
          <w:sz w:val="24"/>
          <w:szCs w:val="24"/>
        </w:rPr>
        <w:t>.11</w:t>
      </w:r>
      <w:r w:rsidR="00BF05C8" w:rsidRPr="007C3567">
        <w:rPr>
          <w:sz w:val="24"/>
          <w:szCs w:val="24"/>
        </w:rPr>
        <w:t>.17</w:t>
      </w:r>
      <w:r w:rsidR="00E50A76" w:rsidRPr="007C3567">
        <w:rPr>
          <w:sz w:val="24"/>
          <w:szCs w:val="24"/>
        </w:rPr>
        <w:tab/>
        <w:t>so</w:t>
      </w:r>
      <w:r w:rsidR="00E50A76" w:rsidRPr="007C3567">
        <w:rPr>
          <w:sz w:val="24"/>
          <w:szCs w:val="24"/>
        </w:rPr>
        <w:tab/>
        <w:t>10:0</w:t>
      </w:r>
      <w:r w:rsidR="006446D0" w:rsidRPr="007C3567">
        <w:rPr>
          <w:sz w:val="24"/>
          <w:szCs w:val="24"/>
        </w:rPr>
        <w:t>0</w:t>
      </w:r>
      <w:r w:rsidR="006446D0" w:rsidRPr="007C3567">
        <w:rPr>
          <w:sz w:val="24"/>
          <w:szCs w:val="24"/>
        </w:rPr>
        <w:tab/>
      </w:r>
      <w:r w:rsidRPr="007C3567">
        <w:rPr>
          <w:bCs/>
          <w:sz w:val="24"/>
          <w:szCs w:val="24"/>
        </w:rPr>
        <w:t>KK Vyškov – SK Kuželky Dubňany</w:t>
      </w:r>
      <w:r w:rsidR="00CF620F" w:rsidRPr="007C3567">
        <w:rPr>
          <w:sz w:val="24"/>
          <w:szCs w:val="24"/>
        </w:rPr>
        <w:tab/>
      </w:r>
      <w:r w:rsidR="00FC2365" w:rsidRPr="007C3567">
        <w:rPr>
          <w:sz w:val="24"/>
          <w:szCs w:val="24"/>
        </w:rPr>
        <w:t>Trávníček</w:t>
      </w:r>
    </w:p>
    <w:p w:rsidR="006446D0" w:rsidRPr="00D6352E" w:rsidRDefault="00140177" w:rsidP="006446D0">
      <w:pPr>
        <w:pStyle w:val="Kolo"/>
        <w:rPr>
          <w:sz w:val="20"/>
          <w:szCs w:val="20"/>
        </w:rPr>
      </w:pPr>
      <w:r w:rsidRPr="00D6352E">
        <w:rPr>
          <w:sz w:val="20"/>
          <w:szCs w:val="20"/>
        </w:rPr>
        <w:t>10</w:t>
      </w:r>
      <w:r w:rsidR="006446D0" w:rsidRPr="00D6352E">
        <w:rPr>
          <w:sz w:val="20"/>
          <w:szCs w:val="20"/>
        </w:rPr>
        <w:t>. kolo</w:t>
      </w:r>
    </w:p>
    <w:p w:rsidR="006446D0" w:rsidRPr="007C3567" w:rsidRDefault="00E50A76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25.11</w:t>
      </w:r>
      <w:r w:rsidR="00BF05C8" w:rsidRPr="007C3567">
        <w:rPr>
          <w:sz w:val="24"/>
          <w:szCs w:val="24"/>
        </w:rPr>
        <w:t>.17</w:t>
      </w:r>
      <w:r w:rsidRPr="007C3567">
        <w:rPr>
          <w:sz w:val="24"/>
          <w:szCs w:val="24"/>
        </w:rPr>
        <w:tab/>
        <w:t>so</w:t>
      </w:r>
      <w:r w:rsidRPr="007C3567">
        <w:rPr>
          <w:sz w:val="24"/>
          <w:szCs w:val="24"/>
        </w:rPr>
        <w:tab/>
        <w:t>14</w:t>
      </w:r>
      <w:r w:rsidR="006446D0" w:rsidRPr="007C3567">
        <w:rPr>
          <w:sz w:val="24"/>
          <w:szCs w:val="24"/>
        </w:rPr>
        <w:t>:00</w:t>
      </w:r>
      <w:r w:rsidR="006446D0" w:rsidRPr="007C3567">
        <w:rPr>
          <w:sz w:val="24"/>
          <w:szCs w:val="24"/>
        </w:rPr>
        <w:tab/>
      </w:r>
      <w:r w:rsidRPr="007C3567">
        <w:rPr>
          <w:bCs/>
          <w:sz w:val="24"/>
          <w:szCs w:val="24"/>
        </w:rPr>
        <w:t>TJ Sokol Chvalíkovice – TJ Opava</w:t>
      </w:r>
      <w:r w:rsidR="00CF620F" w:rsidRPr="007C3567">
        <w:rPr>
          <w:sz w:val="24"/>
          <w:szCs w:val="24"/>
        </w:rPr>
        <w:tab/>
      </w:r>
      <w:r w:rsidR="009341EE" w:rsidRPr="007C3567">
        <w:rPr>
          <w:sz w:val="24"/>
          <w:szCs w:val="24"/>
        </w:rPr>
        <w:t>Volný</w:t>
      </w:r>
    </w:p>
    <w:p w:rsidR="006446D0" w:rsidRPr="007C3567" w:rsidRDefault="00E50A76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25.11</w:t>
      </w:r>
      <w:r w:rsidR="00BF05C8" w:rsidRPr="007C3567">
        <w:rPr>
          <w:sz w:val="24"/>
          <w:szCs w:val="24"/>
        </w:rPr>
        <w:t>.17</w:t>
      </w:r>
      <w:r w:rsidR="006446D0" w:rsidRPr="007C3567">
        <w:rPr>
          <w:sz w:val="24"/>
          <w:szCs w:val="24"/>
        </w:rPr>
        <w:tab/>
        <w:t>so</w:t>
      </w:r>
      <w:r w:rsidR="006446D0" w:rsidRPr="007C3567">
        <w:rPr>
          <w:sz w:val="24"/>
          <w:szCs w:val="24"/>
        </w:rPr>
        <w:tab/>
        <w:t>10:00</w:t>
      </w:r>
      <w:r w:rsidR="006446D0" w:rsidRPr="007C3567">
        <w:rPr>
          <w:sz w:val="24"/>
          <w:szCs w:val="24"/>
        </w:rPr>
        <w:tab/>
      </w:r>
      <w:r w:rsidRPr="007C3567">
        <w:rPr>
          <w:bCs/>
          <w:sz w:val="24"/>
          <w:szCs w:val="24"/>
        </w:rPr>
        <w:t xml:space="preserve">TJ Sokol Vracov – KK Moravská </w:t>
      </w:r>
      <w:proofErr w:type="spellStart"/>
      <w:r w:rsidRPr="007C3567">
        <w:rPr>
          <w:bCs/>
          <w:sz w:val="24"/>
          <w:szCs w:val="24"/>
        </w:rPr>
        <w:t>Slávia</w:t>
      </w:r>
      <w:proofErr w:type="spellEnd"/>
      <w:r w:rsidRPr="007C3567">
        <w:rPr>
          <w:bCs/>
          <w:sz w:val="24"/>
          <w:szCs w:val="24"/>
        </w:rPr>
        <w:t xml:space="preserve"> Brno</w:t>
      </w:r>
      <w:r w:rsidR="00CF620F" w:rsidRPr="007C3567">
        <w:rPr>
          <w:sz w:val="24"/>
          <w:szCs w:val="24"/>
        </w:rPr>
        <w:tab/>
      </w:r>
      <w:proofErr w:type="spellStart"/>
      <w:r w:rsidR="009341EE" w:rsidRPr="007C3567">
        <w:rPr>
          <w:sz w:val="24"/>
          <w:szCs w:val="24"/>
        </w:rPr>
        <w:t>Nejedlík</w:t>
      </w:r>
      <w:proofErr w:type="spellEnd"/>
    </w:p>
    <w:p w:rsidR="006446D0" w:rsidRPr="007C3567" w:rsidRDefault="00E50A76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25.11</w:t>
      </w:r>
      <w:r w:rsidR="00BF05C8" w:rsidRPr="007C3567">
        <w:rPr>
          <w:sz w:val="24"/>
          <w:szCs w:val="24"/>
        </w:rPr>
        <w:t>.17</w:t>
      </w:r>
      <w:r w:rsidRPr="007C3567">
        <w:rPr>
          <w:sz w:val="24"/>
          <w:szCs w:val="24"/>
        </w:rPr>
        <w:tab/>
        <w:t>so</w:t>
      </w:r>
      <w:r w:rsidRPr="007C3567">
        <w:rPr>
          <w:sz w:val="24"/>
          <w:szCs w:val="24"/>
        </w:rPr>
        <w:tab/>
        <w:t>15</w:t>
      </w:r>
      <w:r w:rsidR="006446D0" w:rsidRPr="007C3567">
        <w:rPr>
          <w:sz w:val="24"/>
          <w:szCs w:val="24"/>
        </w:rPr>
        <w:t>:00</w:t>
      </w:r>
      <w:r w:rsidR="006446D0" w:rsidRPr="007C3567">
        <w:rPr>
          <w:sz w:val="24"/>
          <w:szCs w:val="24"/>
        </w:rPr>
        <w:tab/>
      </w:r>
      <w:r w:rsidRPr="007C3567">
        <w:rPr>
          <w:bCs/>
          <w:sz w:val="24"/>
          <w:szCs w:val="24"/>
        </w:rPr>
        <w:t>TJ Sokol Husovice B – TJ Prostějov</w:t>
      </w:r>
      <w:r w:rsidR="00CF620F" w:rsidRPr="007C3567">
        <w:rPr>
          <w:sz w:val="24"/>
          <w:szCs w:val="24"/>
        </w:rPr>
        <w:tab/>
      </w:r>
      <w:r w:rsidR="009341EE" w:rsidRPr="007C3567">
        <w:rPr>
          <w:sz w:val="24"/>
          <w:szCs w:val="24"/>
        </w:rPr>
        <w:t>Hanušová</w:t>
      </w:r>
    </w:p>
    <w:p w:rsidR="006446D0" w:rsidRPr="007C3567" w:rsidRDefault="00E50A76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25.11</w:t>
      </w:r>
      <w:r w:rsidR="00BF05C8" w:rsidRPr="007C3567">
        <w:rPr>
          <w:sz w:val="24"/>
          <w:szCs w:val="24"/>
        </w:rPr>
        <w:t>.17</w:t>
      </w:r>
      <w:r w:rsidRPr="007C3567">
        <w:rPr>
          <w:sz w:val="24"/>
          <w:szCs w:val="24"/>
        </w:rPr>
        <w:tab/>
        <w:t>so</w:t>
      </w:r>
      <w:r w:rsidRPr="007C3567">
        <w:rPr>
          <w:sz w:val="24"/>
          <w:szCs w:val="24"/>
        </w:rPr>
        <w:tab/>
        <w:t>09</w:t>
      </w:r>
      <w:r w:rsidR="006446D0" w:rsidRPr="007C3567">
        <w:rPr>
          <w:sz w:val="24"/>
          <w:szCs w:val="24"/>
        </w:rPr>
        <w:t>:00</w:t>
      </w:r>
      <w:r w:rsidR="006446D0" w:rsidRPr="007C3567">
        <w:rPr>
          <w:sz w:val="24"/>
          <w:szCs w:val="24"/>
        </w:rPr>
        <w:tab/>
      </w:r>
      <w:r w:rsidRPr="007C3567">
        <w:rPr>
          <w:bCs/>
          <w:sz w:val="24"/>
          <w:szCs w:val="24"/>
        </w:rPr>
        <w:t>TJ Spartak Přerov – KK Blansko</w:t>
      </w:r>
      <w:r w:rsidR="005E54E1" w:rsidRPr="007C3567">
        <w:rPr>
          <w:sz w:val="24"/>
          <w:szCs w:val="24"/>
        </w:rPr>
        <w:tab/>
      </w:r>
      <w:proofErr w:type="spellStart"/>
      <w:proofErr w:type="gramStart"/>
      <w:r w:rsidR="009341EE" w:rsidRPr="007C3567">
        <w:rPr>
          <w:sz w:val="24"/>
          <w:szCs w:val="24"/>
        </w:rPr>
        <w:t>Vidlička,Kryl</w:t>
      </w:r>
      <w:proofErr w:type="spellEnd"/>
      <w:proofErr w:type="gramEnd"/>
    </w:p>
    <w:p w:rsidR="006446D0" w:rsidRPr="007C3567" w:rsidRDefault="00E50A76" w:rsidP="006446D0">
      <w:pPr>
        <w:pStyle w:val="RozlosovaniZapas"/>
        <w:rPr>
          <w:sz w:val="24"/>
          <w:szCs w:val="24"/>
        </w:rPr>
      </w:pPr>
      <w:r w:rsidRPr="003C16BB">
        <w:rPr>
          <w:b/>
          <w:color w:val="C00000"/>
          <w:sz w:val="24"/>
          <w:szCs w:val="24"/>
        </w:rPr>
        <w:t>25.11</w:t>
      </w:r>
      <w:r w:rsidR="00BF05C8" w:rsidRPr="003C16BB">
        <w:rPr>
          <w:b/>
          <w:color w:val="C00000"/>
          <w:sz w:val="24"/>
          <w:szCs w:val="24"/>
        </w:rPr>
        <w:t>.17</w:t>
      </w:r>
      <w:r w:rsidRPr="003C16BB">
        <w:rPr>
          <w:b/>
          <w:color w:val="C00000"/>
          <w:sz w:val="24"/>
          <w:szCs w:val="24"/>
        </w:rPr>
        <w:tab/>
        <w:t>so</w:t>
      </w:r>
      <w:r w:rsidRPr="003C16BB">
        <w:rPr>
          <w:b/>
          <w:color w:val="C00000"/>
          <w:sz w:val="24"/>
          <w:szCs w:val="24"/>
        </w:rPr>
        <w:tab/>
        <w:t>10</w:t>
      </w:r>
      <w:r w:rsidR="006446D0" w:rsidRPr="003C16BB">
        <w:rPr>
          <w:b/>
          <w:color w:val="C00000"/>
          <w:sz w:val="24"/>
          <w:szCs w:val="24"/>
        </w:rPr>
        <w:t>:00</w:t>
      </w:r>
      <w:r w:rsidR="006446D0" w:rsidRPr="007C3567">
        <w:rPr>
          <w:sz w:val="24"/>
          <w:szCs w:val="24"/>
        </w:rPr>
        <w:tab/>
      </w:r>
      <w:r w:rsidRPr="007C3567">
        <w:rPr>
          <w:bCs/>
          <w:sz w:val="24"/>
          <w:szCs w:val="24"/>
        </w:rPr>
        <w:t xml:space="preserve">KK Vyškov – </w:t>
      </w:r>
      <w:r w:rsidRPr="003C16BB">
        <w:rPr>
          <w:b/>
          <w:bCs/>
          <w:color w:val="C00000"/>
          <w:sz w:val="24"/>
          <w:szCs w:val="24"/>
        </w:rPr>
        <w:t>TJ Unie Hlubina</w:t>
      </w:r>
      <w:r w:rsidR="005E54E1" w:rsidRPr="007C3567">
        <w:rPr>
          <w:sz w:val="24"/>
          <w:szCs w:val="24"/>
        </w:rPr>
        <w:tab/>
      </w:r>
      <w:r w:rsidR="009341EE" w:rsidRPr="007C3567">
        <w:rPr>
          <w:sz w:val="24"/>
          <w:szCs w:val="24"/>
        </w:rPr>
        <w:t>Trávníčková</w:t>
      </w:r>
    </w:p>
    <w:p w:rsidR="006446D0" w:rsidRPr="007C3567" w:rsidRDefault="00E50A76" w:rsidP="006446D0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25.11</w:t>
      </w:r>
      <w:r w:rsidR="00BF05C8" w:rsidRPr="007C3567">
        <w:rPr>
          <w:sz w:val="24"/>
          <w:szCs w:val="24"/>
        </w:rPr>
        <w:t>.17</w:t>
      </w:r>
      <w:r w:rsidRPr="007C3567">
        <w:rPr>
          <w:sz w:val="24"/>
          <w:szCs w:val="24"/>
        </w:rPr>
        <w:tab/>
        <w:t>so</w:t>
      </w:r>
      <w:r w:rsidRPr="007C3567">
        <w:rPr>
          <w:sz w:val="24"/>
          <w:szCs w:val="24"/>
        </w:rPr>
        <w:tab/>
        <w:t>10:0</w:t>
      </w:r>
      <w:r w:rsidR="006446D0" w:rsidRPr="007C3567">
        <w:rPr>
          <w:sz w:val="24"/>
          <w:szCs w:val="24"/>
        </w:rPr>
        <w:t>0</w:t>
      </w:r>
      <w:r w:rsidR="006446D0" w:rsidRPr="007C3567">
        <w:rPr>
          <w:sz w:val="24"/>
          <w:szCs w:val="24"/>
        </w:rPr>
        <w:tab/>
      </w:r>
      <w:r w:rsidRPr="007C3567">
        <w:rPr>
          <w:bCs/>
          <w:sz w:val="24"/>
          <w:szCs w:val="24"/>
        </w:rPr>
        <w:t>SK Kuželky Dubňany – TJ Centropen Dačice</w:t>
      </w:r>
      <w:r w:rsidR="009341EE" w:rsidRPr="007C3567">
        <w:rPr>
          <w:bCs/>
          <w:sz w:val="24"/>
          <w:szCs w:val="24"/>
        </w:rPr>
        <w:tab/>
      </w:r>
      <w:proofErr w:type="spellStart"/>
      <w:r w:rsidR="009341EE" w:rsidRPr="007C3567">
        <w:rPr>
          <w:bCs/>
          <w:sz w:val="24"/>
          <w:szCs w:val="24"/>
        </w:rPr>
        <w:t>Huťa</w:t>
      </w:r>
      <w:proofErr w:type="spellEnd"/>
    </w:p>
    <w:p w:rsidR="00140177" w:rsidRPr="00D6352E" w:rsidRDefault="00140177" w:rsidP="00140177">
      <w:pPr>
        <w:pStyle w:val="Kolo"/>
        <w:rPr>
          <w:sz w:val="20"/>
          <w:szCs w:val="20"/>
        </w:rPr>
      </w:pPr>
      <w:r w:rsidRPr="00D6352E">
        <w:rPr>
          <w:sz w:val="20"/>
          <w:szCs w:val="20"/>
        </w:rPr>
        <w:t>11. kolo</w:t>
      </w:r>
    </w:p>
    <w:p w:rsidR="00140177" w:rsidRPr="007C3567" w:rsidRDefault="00E50A76" w:rsidP="00140177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02.12.17</w:t>
      </w:r>
      <w:r w:rsidR="00140177" w:rsidRPr="007C3567">
        <w:rPr>
          <w:sz w:val="24"/>
          <w:szCs w:val="24"/>
        </w:rPr>
        <w:tab/>
        <w:t>so</w:t>
      </w:r>
      <w:r w:rsidR="00140177" w:rsidRPr="007C3567">
        <w:rPr>
          <w:sz w:val="24"/>
          <w:szCs w:val="24"/>
        </w:rPr>
        <w:tab/>
        <w:t>10:00</w:t>
      </w:r>
      <w:r w:rsidR="00140177" w:rsidRPr="007C3567">
        <w:rPr>
          <w:sz w:val="24"/>
          <w:szCs w:val="24"/>
        </w:rPr>
        <w:tab/>
      </w:r>
      <w:r w:rsidRPr="007C3567">
        <w:rPr>
          <w:bCs/>
          <w:sz w:val="24"/>
          <w:szCs w:val="24"/>
        </w:rPr>
        <w:t>SK Kuželky Dubňany – TJ Opava</w:t>
      </w:r>
      <w:r w:rsidR="00140177" w:rsidRPr="007C3567">
        <w:rPr>
          <w:sz w:val="24"/>
          <w:szCs w:val="24"/>
        </w:rPr>
        <w:tab/>
      </w:r>
      <w:proofErr w:type="spellStart"/>
      <w:r w:rsidR="00D25C90" w:rsidRPr="007C3567">
        <w:rPr>
          <w:sz w:val="24"/>
          <w:szCs w:val="24"/>
        </w:rPr>
        <w:t>Huťa</w:t>
      </w:r>
      <w:proofErr w:type="spellEnd"/>
    </w:p>
    <w:p w:rsidR="00140177" w:rsidRPr="007C3567" w:rsidRDefault="00E50A76" w:rsidP="00140177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02.12.17</w:t>
      </w:r>
      <w:r w:rsidR="003D2B35" w:rsidRPr="007C3567">
        <w:rPr>
          <w:sz w:val="24"/>
          <w:szCs w:val="24"/>
        </w:rPr>
        <w:tab/>
        <w:t>so</w:t>
      </w:r>
      <w:r w:rsidR="003D2B35" w:rsidRPr="007C3567">
        <w:rPr>
          <w:sz w:val="24"/>
          <w:szCs w:val="24"/>
        </w:rPr>
        <w:tab/>
        <w:t>14</w:t>
      </w:r>
      <w:r w:rsidR="00140177" w:rsidRPr="007C3567">
        <w:rPr>
          <w:sz w:val="24"/>
          <w:szCs w:val="24"/>
        </w:rPr>
        <w:t>:00</w:t>
      </w:r>
      <w:r w:rsidR="00140177" w:rsidRPr="007C3567">
        <w:rPr>
          <w:sz w:val="24"/>
          <w:szCs w:val="24"/>
        </w:rPr>
        <w:tab/>
      </w:r>
      <w:r w:rsidRPr="007C3567">
        <w:rPr>
          <w:bCs/>
          <w:sz w:val="24"/>
          <w:szCs w:val="24"/>
        </w:rPr>
        <w:t>TJ Centropen Dačice – KK Vyškov</w:t>
      </w:r>
      <w:r w:rsidR="00140177" w:rsidRPr="007C3567">
        <w:rPr>
          <w:sz w:val="24"/>
          <w:szCs w:val="24"/>
        </w:rPr>
        <w:tab/>
      </w:r>
      <w:r w:rsidR="00D25C90" w:rsidRPr="007C3567">
        <w:rPr>
          <w:sz w:val="24"/>
          <w:szCs w:val="24"/>
        </w:rPr>
        <w:t>Buček</w:t>
      </w:r>
    </w:p>
    <w:p w:rsidR="00140177" w:rsidRPr="007C3567" w:rsidRDefault="00E50A76" w:rsidP="00140177">
      <w:pPr>
        <w:pStyle w:val="RozlosovaniZapas"/>
        <w:rPr>
          <w:sz w:val="24"/>
          <w:szCs w:val="24"/>
        </w:rPr>
      </w:pPr>
      <w:r w:rsidRPr="003C16BB">
        <w:rPr>
          <w:b/>
          <w:color w:val="C00000"/>
          <w:sz w:val="24"/>
          <w:szCs w:val="24"/>
        </w:rPr>
        <w:t>02.12.17</w:t>
      </w:r>
      <w:r w:rsidR="003D2B35" w:rsidRPr="003C16BB">
        <w:rPr>
          <w:b/>
          <w:color w:val="C00000"/>
          <w:sz w:val="24"/>
          <w:szCs w:val="24"/>
        </w:rPr>
        <w:tab/>
        <w:t>so</w:t>
      </w:r>
      <w:r w:rsidR="003D2B35" w:rsidRPr="003C16BB">
        <w:rPr>
          <w:b/>
          <w:color w:val="C00000"/>
          <w:sz w:val="24"/>
          <w:szCs w:val="24"/>
        </w:rPr>
        <w:tab/>
        <w:t>15:3</w:t>
      </w:r>
      <w:r w:rsidR="00140177" w:rsidRPr="003C16BB">
        <w:rPr>
          <w:b/>
          <w:color w:val="C00000"/>
          <w:sz w:val="24"/>
          <w:szCs w:val="24"/>
        </w:rPr>
        <w:t>0</w:t>
      </w:r>
      <w:r w:rsidR="00140177" w:rsidRPr="003C16BB">
        <w:rPr>
          <w:b/>
          <w:color w:val="C00000"/>
          <w:sz w:val="24"/>
          <w:szCs w:val="24"/>
        </w:rPr>
        <w:tab/>
      </w:r>
      <w:r w:rsidRPr="003C16BB">
        <w:rPr>
          <w:b/>
          <w:bCs/>
          <w:color w:val="C00000"/>
          <w:sz w:val="24"/>
          <w:szCs w:val="24"/>
        </w:rPr>
        <w:t>TJ Unie Hlubina</w:t>
      </w:r>
      <w:r w:rsidRPr="003C16BB">
        <w:rPr>
          <w:bCs/>
          <w:color w:val="C00000"/>
          <w:sz w:val="24"/>
          <w:szCs w:val="24"/>
        </w:rPr>
        <w:t xml:space="preserve"> </w:t>
      </w:r>
      <w:r w:rsidRPr="007C3567">
        <w:rPr>
          <w:bCs/>
          <w:sz w:val="24"/>
          <w:szCs w:val="24"/>
        </w:rPr>
        <w:t>– TJ Spartak Přerov</w:t>
      </w:r>
      <w:r w:rsidR="00D25C90" w:rsidRPr="007C3567">
        <w:rPr>
          <w:bCs/>
          <w:sz w:val="24"/>
          <w:szCs w:val="24"/>
        </w:rPr>
        <w:t xml:space="preserve">                           </w:t>
      </w:r>
      <w:proofErr w:type="spellStart"/>
      <w:r w:rsidR="00D25C90" w:rsidRPr="007C3567">
        <w:rPr>
          <w:bCs/>
          <w:sz w:val="24"/>
          <w:szCs w:val="24"/>
        </w:rPr>
        <w:t>Deingruberová</w:t>
      </w:r>
      <w:proofErr w:type="spellEnd"/>
    </w:p>
    <w:p w:rsidR="00140177" w:rsidRPr="007C3567" w:rsidRDefault="00E50A76" w:rsidP="00140177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02.12.17</w:t>
      </w:r>
      <w:r w:rsidR="003D2B35" w:rsidRPr="007C3567">
        <w:rPr>
          <w:sz w:val="24"/>
          <w:szCs w:val="24"/>
        </w:rPr>
        <w:tab/>
        <w:t>so</w:t>
      </w:r>
      <w:r w:rsidR="003D2B35" w:rsidRPr="007C3567">
        <w:rPr>
          <w:sz w:val="24"/>
          <w:szCs w:val="24"/>
        </w:rPr>
        <w:tab/>
        <w:t>10:0</w:t>
      </w:r>
      <w:r w:rsidR="00140177" w:rsidRPr="007C3567">
        <w:rPr>
          <w:sz w:val="24"/>
          <w:szCs w:val="24"/>
        </w:rPr>
        <w:t>0</w:t>
      </w:r>
      <w:r w:rsidR="00140177" w:rsidRPr="007C3567">
        <w:rPr>
          <w:sz w:val="24"/>
          <w:szCs w:val="24"/>
        </w:rPr>
        <w:tab/>
      </w:r>
      <w:r w:rsidRPr="007C3567">
        <w:rPr>
          <w:bCs/>
          <w:sz w:val="24"/>
          <w:szCs w:val="24"/>
        </w:rPr>
        <w:t>KK Blansko – TJ Sokol Husovice B</w:t>
      </w:r>
      <w:r w:rsidR="00D25C90" w:rsidRPr="007C3567">
        <w:rPr>
          <w:sz w:val="24"/>
          <w:szCs w:val="24"/>
        </w:rPr>
        <w:t xml:space="preserve">                                  </w:t>
      </w:r>
      <w:proofErr w:type="spellStart"/>
      <w:proofErr w:type="gramStart"/>
      <w:r w:rsidR="00D25C90" w:rsidRPr="007C3567">
        <w:rPr>
          <w:sz w:val="24"/>
          <w:szCs w:val="24"/>
        </w:rPr>
        <w:t>Čech,Klimešová</w:t>
      </w:r>
      <w:proofErr w:type="spellEnd"/>
      <w:proofErr w:type="gramEnd"/>
    </w:p>
    <w:p w:rsidR="00140177" w:rsidRPr="007C3567" w:rsidRDefault="00E50A76" w:rsidP="00140177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02.12.17</w:t>
      </w:r>
      <w:r w:rsidR="003D2B35" w:rsidRPr="007C3567">
        <w:rPr>
          <w:sz w:val="24"/>
          <w:szCs w:val="24"/>
        </w:rPr>
        <w:tab/>
        <w:t>so</w:t>
      </w:r>
      <w:r w:rsidR="003D2B35" w:rsidRPr="007C3567">
        <w:rPr>
          <w:sz w:val="24"/>
          <w:szCs w:val="24"/>
        </w:rPr>
        <w:tab/>
        <w:t>12</w:t>
      </w:r>
      <w:r w:rsidR="00140177" w:rsidRPr="007C3567">
        <w:rPr>
          <w:sz w:val="24"/>
          <w:szCs w:val="24"/>
        </w:rPr>
        <w:t>:00</w:t>
      </w:r>
      <w:r w:rsidR="00140177" w:rsidRPr="007C3567">
        <w:rPr>
          <w:sz w:val="24"/>
          <w:szCs w:val="24"/>
        </w:rPr>
        <w:tab/>
      </w:r>
      <w:r w:rsidRPr="007C3567">
        <w:rPr>
          <w:bCs/>
          <w:sz w:val="24"/>
          <w:szCs w:val="24"/>
        </w:rPr>
        <w:t>TJ Prostějov – TJ Sokol Vracov</w:t>
      </w:r>
      <w:r w:rsidR="00140177" w:rsidRPr="007C3567">
        <w:rPr>
          <w:sz w:val="24"/>
          <w:szCs w:val="24"/>
        </w:rPr>
        <w:tab/>
      </w:r>
      <w:proofErr w:type="spellStart"/>
      <w:r w:rsidR="00D25C90" w:rsidRPr="007C3567">
        <w:rPr>
          <w:sz w:val="24"/>
          <w:szCs w:val="24"/>
        </w:rPr>
        <w:t>Jurda</w:t>
      </w:r>
      <w:proofErr w:type="spellEnd"/>
    </w:p>
    <w:p w:rsidR="00140177" w:rsidRPr="007C3567" w:rsidRDefault="00E50A76" w:rsidP="00140177">
      <w:pPr>
        <w:pStyle w:val="RozlosovaniZapas"/>
        <w:rPr>
          <w:sz w:val="24"/>
          <w:szCs w:val="24"/>
        </w:rPr>
      </w:pPr>
      <w:r w:rsidRPr="007C3567">
        <w:rPr>
          <w:sz w:val="24"/>
          <w:szCs w:val="24"/>
        </w:rPr>
        <w:t>02.12.17</w:t>
      </w:r>
      <w:r w:rsidR="003D2B35" w:rsidRPr="007C3567">
        <w:rPr>
          <w:sz w:val="24"/>
          <w:szCs w:val="24"/>
        </w:rPr>
        <w:tab/>
        <w:t>so</w:t>
      </w:r>
      <w:r w:rsidR="003D2B35" w:rsidRPr="007C3567">
        <w:rPr>
          <w:sz w:val="24"/>
          <w:szCs w:val="24"/>
        </w:rPr>
        <w:tab/>
        <w:t>15:0</w:t>
      </w:r>
      <w:r w:rsidR="00140177" w:rsidRPr="007C3567">
        <w:rPr>
          <w:sz w:val="24"/>
          <w:szCs w:val="24"/>
        </w:rPr>
        <w:t>0</w:t>
      </w:r>
      <w:r w:rsidR="00140177" w:rsidRPr="007C3567">
        <w:rPr>
          <w:sz w:val="24"/>
          <w:szCs w:val="24"/>
        </w:rPr>
        <w:tab/>
      </w:r>
      <w:r w:rsidRPr="007C3567">
        <w:rPr>
          <w:bCs/>
          <w:sz w:val="24"/>
          <w:szCs w:val="24"/>
        </w:rPr>
        <w:t xml:space="preserve">KK Moravská </w:t>
      </w:r>
      <w:proofErr w:type="spellStart"/>
      <w:r w:rsidRPr="007C3567">
        <w:rPr>
          <w:bCs/>
          <w:sz w:val="24"/>
          <w:szCs w:val="24"/>
        </w:rPr>
        <w:t>Slávia</w:t>
      </w:r>
      <w:proofErr w:type="spellEnd"/>
      <w:r w:rsidRPr="007C3567">
        <w:rPr>
          <w:bCs/>
          <w:sz w:val="24"/>
          <w:szCs w:val="24"/>
        </w:rPr>
        <w:t xml:space="preserve"> Brno – TJ Sokol Chvalíkovice</w:t>
      </w:r>
      <w:r w:rsidR="00140177" w:rsidRPr="007C3567">
        <w:rPr>
          <w:sz w:val="24"/>
          <w:szCs w:val="24"/>
        </w:rPr>
        <w:tab/>
      </w:r>
      <w:r w:rsidR="00D25C90" w:rsidRPr="007C3567">
        <w:rPr>
          <w:sz w:val="24"/>
          <w:szCs w:val="24"/>
        </w:rPr>
        <w:t>Radil</w:t>
      </w:r>
    </w:p>
    <w:p w:rsidR="006446D0" w:rsidRPr="007C3567" w:rsidRDefault="006446D0" w:rsidP="006446D0">
      <w:pPr>
        <w:pStyle w:val="RozlosovaniZapas"/>
        <w:rPr>
          <w:sz w:val="24"/>
          <w:szCs w:val="24"/>
        </w:rPr>
      </w:pPr>
    </w:p>
    <w:p w:rsidR="006446D0" w:rsidRDefault="006446D0" w:rsidP="006446D0">
      <w:pPr>
        <w:pStyle w:val="RozlosovaniZapas"/>
      </w:pPr>
    </w:p>
    <w:p w:rsidR="006446D0" w:rsidRDefault="006446D0" w:rsidP="006446D0">
      <w:pPr>
        <w:pStyle w:val="RozlosovaniZapas"/>
      </w:pPr>
    </w:p>
    <w:p w:rsidR="00D6352E" w:rsidRDefault="00D6352E" w:rsidP="006446D0">
      <w:pPr>
        <w:pStyle w:val="Kolo"/>
        <w:pBdr>
          <w:bottom w:val="none" w:sz="0" w:space="0" w:color="auto"/>
        </w:pBdr>
        <w:jc w:val="center"/>
        <w:rPr>
          <w:color w:val="0066CC"/>
        </w:rPr>
      </w:pPr>
    </w:p>
    <w:p w:rsidR="00D6352E" w:rsidRPr="00D756B5" w:rsidRDefault="00D6352E" w:rsidP="00D756B5"/>
    <w:sectPr w:rsidR="00D6352E" w:rsidRPr="00D756B5" w:rsidSect="00790DB9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454" w:right="680" w:bottom="284" w:left="680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9F4" w:rsidRDefault="00EE29F4">
      <w:r>
        <w:separator/>
      </w:r>
    </w:p>
  </w:endnote>
  <w:endnote w:type="continuationSeparator" w:id="0">
    <w:p w:rsidR="00EE29F4" w:rsidRDefault="00EE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F24" w:rsidRDefault="00E27F2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55DC5">
      <w:rPr>
        <w:rStyle w:val="slostrnky"/>
        <w:noProof/>
      </w:rPr>
      <w:t>2</w:t>
    </w:r>
    <w:r>
      <w:rPr>
        <w:rStyle w:val="slostrnky"/>
      </w:rPr>
      <w:fldChar w:fldCharType="end"/>
    </w:r>
  </w:p>
  <w:p w:rsidR="00E27F24" w:rsidRDefault="00E27F24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F24" w:rsidRDefault="00E27F2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55DC5">
      <w:rPr>
        <w:rStyle w:val="slostrnky"/>
        <w:noProof/>
      </w:rPr>
      <w:t>1</w:t>
    </w:r>
    <w:r>
      <w:rPr>
        <w:rStyle w:val="slostrnky"/>
      </w:rPr>
      <w:fldChar w:fldCharType="end"/>
    </w:r>
  </w:p>
  <w:p w:rsidR="00E27F24" w:rsidRDefault="00E27F2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F24" w:rsidRDefault="00E27F2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27F24" w:rsidRDefault="00E27F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9F4" w:rsidRDefault="00EE29F4">
      <w:r>
        <w:separator/>
      </w:r>
    </w:p>
  </w:footnote>
  <w:footnote w:type="continuationSeparator" w:id="0">
    <w:p w:rsidR="00EE29F4" w:rsidRDefault="00EE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F24" w:rsidRDefault="00E27F24"/>
  <w:p w:rsidR="00E27F24" w:rsidRDefault="00E27F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5D"/>
    <w:rsid w:val="00013C73"/>
    <w:rsid w:val="00015BE6"/>
    <w:rsid w:val="00016BCF"/>
    <w:rsid w:val="0003011C"/>
    <w:rsid w:val="00035924"/>
    <w:rsid w:val="0003617F"/>
    <w:rsid w:val="000428CF"/>
    <w:rsid w:val="0005607A"/>
    <w:rsid w:val="00073556"/>
    <w:rsid w:val="000915C7"/>
    <w:rsid w:val="000A039A"/>
    <w:rsid w:val="000A2930"/>
    <w:rsid w:val="000A7A02"/>
    <w:rsid w:val="000B00B5"/>
    <w:rsid w:val="000B3859"/>
    <w:rsid w:val="000E07A3"/>
    <w:rsid w:val="000E4A7C"/>
    <w:rsid w:val="001105AA"/>
    <w:rsid w:val="00111433"/>
    <w:rsid w:val="00115A4D"/>
    <w:rsid w:val="00116893"/>
    <w:rsid w:val="00132AF9"/>
    <w:rsid w:val="00135875"/>
    <w:rsid w:val="00140177"/>
    <w:rsid w:val="001827A0"/>
    <w:rsid w:val="00182AFC"/>
    <w:rsid w:val="0018748D"/>
    <w:rsid w:val="00193183"/>
    <w:rsid w:val="00194A3B"/>
    <w:rsid w:val="0019684B"/>
    <w:rsid w:val="001A3FED"/>
    <w:rsid w:val="001B2DF3"/>
    <w:rsid w:val="001B4947"/>
    <w:rsid w:val="001C14C7"/>
    <w:rsid w:val="001D540A"/>
    <w:rsid w:val="001E557C"/>
    <w:rsid w:val="001E7752"/>
    <w:rsid w:val="001F0E49"/>
    <w:rsid w:val="002010A4"/>
    <w:rsid w:val="00223985"/>
    <w:rsid w:val="00227383"/>
    <w:rsid w:val="002669E2"/>
    <w:rsid w:val="00267FA3"/>
    <w:rsid w:val="00272DBD"/>
    <w:rsid w:val="0028425E"/>
    <w:rsid w:val="002869B0"/>
    <w:rsid w:val="00290FAF"/>
    <w:rsid w:val="002932EF"/>
    <w:rsid w:val="002971C0"/>
    <w:rsid w:val="00297F04"/>
    <w:rsid w:val="002A4B7E"/>
    <w:rsid w:val="002B75E8"/>
    <w:rsid w:val="002B7A6F"/>
    <w:rsid w:val="002D3191"/>
    <w:rsid w:val="002E2540"/>
    <w:rsid w:val="002F0136"/>
    <w:rsid w:val="002F4B7E"/>
    <w:rsid w:val="00300643"/>
    <w:rsid w:val="00305136"/>
    <w:rsid w:val="00306584"/>
    <w:rsid w:val="003074F6"/>
    <w:rsid w:val="0033461B"/>
    <w:rsid w:val="003435AF"/>
    <w:rsid w:val="0034703C"/>
    <w:rsid w:val="003508A3"/>
    <w:rsid w:val="003662ED"/>
    <w:rsid w:val="00371186"/>
    <w:rsid w:val="00380C82"/>
    <w:rsid w:val="0038138E"/>
    <w:rsid w:val="00390DF2"/>
    <w:rsid w:val="003946F5"/>
    <w:rsid w:val="003A798F"/>
    <w:rsid w:val="003B3D83"/>
    <w:rsid w:val="003C16BB"/>
    <w:rsid w:val="003C1A32"/>
    <w:rsid w:val="003C33B2"/>
    <w:rsid w:val="003C584A"/>
    <w:rsid w:val="003C7815"/>
    <w:rsid w:val="003D2B35"/>
    <w:rsid w:val="004021B6"/>
    <w:rsid w:val="00403D6D"/>
    <w:rsid w:val="0042230C"/>
    <w:rsid w:val="00437508"/>
    <w:rsid w:val="0044700E"/>
    <w:rsid w:val="004747FF"/>
    <w:rsid w:val="00481019"/>
    <w:rsid w:val="00482463"/>
    <w:rsid w:val="004A4E96"/>
    <w:rsid w:val="004A5BFE"/>
    <w:rsid w:val="004B6FBD"/>
    <w:rsid w:val="004C2F38"/>
    <w:rsid w:val="004C387F"/>
    <w:rsid w:val="004D2CEF"/>
    <w:rsid w:val="004D4E79"/>
    <w:rsid w:val="004E090A"/>
    <w:rsid w:val="004F47DF"/>
    <w:rsid w:val="00500A9E"/>
    <w:rsid w:val="0051227A"/>
    <w:rsid w:val="005166D8"/>
    <w:rsid w:val="00522B54"/>
    <w:rsid w:val="00535D92"/>
    <w:rsid w:val="005375BA"/>
    <w:rsid w:val="00540472"/>
    <w:rsid w:val="00540A1B"/>
    <w:rsid w:val="00543DA4"/>
    <w:rsid w:val="00547878"/>
    <w:rsid w:val="00554C5E"/>
    <w:rsid w:val="00556D53"/>
    <w:rsid w:val="00561CE8"/>
    <w:rsid w:val="00565160"/>
    <w:rsid w:val="005659FF"/>
    <w:rsid w:val="00572224"/>
    <w:rsid w:val="00572DC1"/>
    <w:rsid w:val="005743F4"/>
    <w:rsid w:val="00584233"/>
    <w:rsid w:val="00587DE2"/>
    <w:rsid w:val="00591236"/>
    <w:rsid w:val="00592CDE"/>
    <w:rsid w:val="005A22A9"/>
    <w:rsid w:val="005C377E"/>
    <w:rsid w:val="005E210C"/>
    <w:rsid w:val="005E54E1"/>
    <w:rsid w:val="005E7554"/>
    <w:rsid w:val="005F6F8F"/>
    <w:rsid w:val="006111DD"/>
    <w:rsid w:val="006121B1"/>
    <w:rsid w:val="00616766"/>
    <w:rsid w:val="00617020"/>
    <w:rsid w:val="0062086C"/>
    <w:rsid w:val="00633B69"/>
    <w:rsid w:val="00640DB5"/>
    <w:rsid w:val="006446D0"/>
    <w:rsid w:val="00646998"/>
    <w:rsid w:val="006518FC"/>
    <w:rsid w:val="0067462B"/>
    <w:rsid w:val="006A0BB3"/>
    <w:rsid w:val="006A3E1E"/>
    <w:rsid w:val="006B40ED"/>
    <w:rsid w:val="006B6B0D"/>
    <w:rsid w:val="006C5DCA"/>
    <w:rsid w:val="006E70B6"/>
    <w:rsid w:val="006F1D77"/>
    <w:rsid w:val="006F6AD7"/>
    <w:rsid w:val="00724821"/>
    <w:rsid w:val="00730FC8"/>
    <w:rsid w:val="00732D40"/>
    <w:rsid w:val="00732F7A"/>
    <w:rsid w:val="00733FA9"/>
    <w:rsid w:val="00744260"/>
    <w:rsid w:val="00746054"/>
    <w:rsid w:val="007529BF"/>
    <w:rsid w:val="00754D55"/>
    <w:rsid w:val="007665C1"/>
    <w:rsid w:val="007672EB"/>
    <w:rsid w:val="0078157B"/>
    <w:rsid w:val="00782C35"/>
    <w:rsid w:val="00790DB9"/>
    <w:rsid w:val="007A0371"/>
    <w:rsid w:val="007A5EBD"/>
    <w:rsid w:val="007A7521"/>
    <w:rsid w:val="007B1A4B"/>
    <w:rsid w:val="007B1B6E"/>
    <w:rsid w:val="007B44EF"/>
    <w:rsid w:val="007C3567"/>
    <w:rsid w:val="007D4B4B"/>
    <w:rsid w:val="007D7156"/>
    <w:rsid w:val="007E1D2C"/>
    <w:rsid w:val="007F127D"/>
    <w:rsid w:val="007F1D88"/>
    <w:rsid w:val="007F6D30"/>
    <w:rsid w:val="0081434F"/>
    <w:rsid w:val="00814C21"/>
    <w:rsid w:val="00815F9A"/>
    <w:rsid w:val="008228A8"/>
    <w:rsid w:val="00833962"/>
    <w:rsid w:val="00834751"/>
    <w:rsid w:val="008374D8"/>
    <w:rsid w:val="00855DC5"/>
    <w:rsid w:val="00881271"/>
    <w:rsid w:val="00882399"/>
    <w:rsid w:val="008864A0"/>
    <w:rsid w:val="0089062B"/>
    <w:rsid w:val="008A1BBD"/>
    <w:rsid w:val="008A3467"/>
    <w:rsid w:val="008B2AAA"/>
    <w:rsid w:val="008B56CC"/>
    <w:rsid w:val="008D5602"/>
    <w:rsid w:val="008D58B2"/>
    <w:rsid w:val="009242A5"/>
    <w:rsid w:val="009321D1"/>
    <w:rsid w:val="009341EE"/>
    <w:rsid w:val="00937B30"/>
    <w:rsid w:val="009517EB"/>
    <w:rsid w:val="00964AC4"/>
    <w:rsid w:val="009932A5"/>
    <w:rsid w:val="0099781F"/>
    <w:rsid w:val="009A33D6"/>
    <w:rsid w:val="009A3729"/>
    <w:rsid w:val="009A741E"/>
    <w:rsid w:val="009B496B"/>
    <w:rsid w:val="009B7F89"/>
    <w:rsid w:val="009C72C2"/>
    <w:rsid w:val="009C7FF3"/>
    <w:rsid w:val="009D0CD4"/>
    <w:rsid w:val="009D215D"/>
    <w:rsid w:val="009E0284"/>
    <w:rsid w:val="009E3D53"/>
    <w:rsid w:val="009F4C1E"/>
    <w:rsid w:val="009F7255"/>
    <w:rsid w:val="009F748F"/>
    <w:rsid w:val="00A10CC7"/>
    <w:rsid w:val="00A152AC"/>
    <w:rsid w:val="00A179E5"/>
    <w:rsid w:val="00A25605"/>
    <w:rsid w:val="00A314E1"/>
    <w:rsid w:val="00A37C00"/>
    <w:rsid w:val="00A4176C"/>
    <w:rsid w:val="00A6435B"/>
    <w:rsid w:val="00A768AB"/>
    <w:rsid w:val="00A83EB1"/>
    <w:rsid w:val="00A949FB"/>
    <w:rsid w:val="00A96ADE"/>
    <w:rsid w:val="00AA2938"/>
    <w:rsid w:val="00AB0A2F"/>
    <w:rsid w:val="00AB0DA8"/>
    <w:rsid w:val="00AB5CA5"/>
    <w:rsid w:val="00AC2F56"/>
    <w:rsid w:val="00AD4E12"/>
    <w:rsid w:val="00AD608F"/>
    <w:rsid w:val="00AE0964"/>
    <w:rsid w:val="00AE3EF2"/>
    <w:rsid w:val="00AF67CA"/>
    <w:rsid w:val="00B012DA"/>
    <w:rsid w:val="00B202D7"/>
    <w:rsid w:val="00B22A92"/>
    <w:rsid w:val="00B32F07"/>
    <w:rsid w:val="00B423CC"/>
    <w:rsid w:val="00B44E9C"/>
    <w:rsid w:val="00B629DB"/>
    <w:rsid w:val="00B641E2"/>
    <w:rsid w:val="00B662F6"/>
    <w:rsid w:val="00B8451E"/>
    <w:rsid w:val="00B97322"/>
    <w:rsid w:val="00BB2201"/>
    <w:rsid w:val="00BB32A9"/>
    <w:rsid w:val="00BB346A"/>
    <w:rsid w:val="00BB4097"/>
    <w:rsid w:val="00BC6C8B"/>
    <w:rsid w:val="00BD2E17"/>
    <w:rsid w:val="00BD3723"/>
    <w:rsid w:val="00BD5545"/>
    <w:rsid w:val="00BD6D8E"/>
    <w:rsid w:val="00BF05C8"/>
    <w:rsid w:val="00C07523"/>
    <w:rsid w:val="00C15A0A"/>
    <w:rsid w:val="00C179EE"/>
    <w:rsid w:val="00C35DC3"/>
    <w:rsid w:val="00C36EB8"/>
    <w:rsid w:val="00C56D8D"/>
    <w:rsid w:val="00C674BA"/>
    <w:rsid w:val="00C71943"/>
    <w:rsid w:val="00C72354"/>
    <w:rsid w:val="00C82B69"/>
    <w:rsid w:val="00CA0697"/>
    <w:rsid w:val="00CA1B88"/>
    <w:rsid w:val="00CB6AC5"/>
    <w:rsid w:val="00CB7DDA"/>
    <w:rsid w:val="00CC5081"/>
    <w:rsid w:val="00CC54A4"/>
    <w:rsid w:val="00CD0EBC"/>
    <w:rsid w:val="00CE3B1A"/>
    <w:rsid w:val="00CE54D6"/>
    <w:rsid w:val="00CE6706"/>
    <w:rsid w:val="00CE7AB9"/>
    <w:rsid w:val="00CF620F"/>
    <w:rsid w:val="00CF68FA"/>
    <w:rsid w:val="00D00DC1"/>
    <w:rsid w:val="00D02A55"/>
    <w:rsid w:val="00D069EE"/>
    <w:rsid w:val="00D25C90"/>
    <w:rsid w:val="00D4162D"/>
    <w:rsid w:val="00D6352E"/>
    <w:rsid w:val="00D66FF5"/>
    <w:rsid w:val="00D734F4"/>
    <w:rsid w:val="00D756B5"/>
    <w:rsid w:val="00D8588A"/>
    <w:rsid w:val="00D871C3"/>
    <w:rsid w:val="00DB35A5"/>
    <w:rsid w:val="00DB6F20"/>
    <w:rsid w:val="00DC2BE6"/>
    <w:rsid w:val="00DC4C8C"/>
    <w:rsid w:val="00DC5FD5"/>
    <w:rsid w:val="00DC64F2"/>
    <w:rsid w:val="00DD2E18"/>
    <w:rsid w:val="00DD6D27"/>
    <w:rsid w:val="00DF1067"/>
    <w:rsid w:val="00DF4621"/>
    <w:rsid w:val="00E11110"/>
    <w:rsid w:val="00E12A66"/>
    <w:rsid w:val="00E204CD"/>
    <w:rsid w:val="00E27F24"/>
    <w:rsid w:val="00E42F27"/>
    <w:rsid w:val="00E45C82"/>
    <w:rsid w:val="00E50A76"/>
    <w:rsid w:val="00E51932"/>
    <w:rsid w:val="00E750EA"/>
    <w:rsid w:val="00E84AAB"/>
    <w:rsid w:val="00EB3D4A"/>
    <w:rsid w:val="00EE085B"/>
    <w:rsid w:val="00EE29F4"/>
    <w:rsid w:val="00EF6E50"/>
    <w:rsid w:val="00F2331C"/>
    <w:rsid w:val="00F42D32"/>
    <w:rsid w:val="00F510B8"/>
    <w:rsid w:val="00F5777D"/>
    <w:rsid w:val="00F639AC"/>
    <w:rsid w:val="00FC2365"/>
    <w:rsid w:val="00FC37EF"/>
    <w:rsid w:val="00FC3D92"/>
    <w:rsid w:val="00FE06E9"/>
    <w:rsid w:val="00FF2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6006C9-FED0-4D19-A9CE-839D5CCE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45C82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outlineLvl w:val="5"/>
    </w:pPr>
    <w:rPr>
      <w:rFonts w:ascii="Arial" w:hAnsi="Arial" w:cs="Arial"/>
      <w:b/>
      <w:bCs/>
      <w:color w:val="0000FF"/>
    </w:rPr>
  </w:style>
  <w:style w:type="paragraph" w:styleId="Nadpis9">
    <w:name w:val="heading 9"/>
    <w:basedOn w:val="Normln"/>
    <w:next w:val="Normln"/>
    <w:link w:val="Nadpis9Char"/>
    <w:uiPriority w:val="99"/>
    <w:qFormat/>
    <w:rsid w:val="00E45C8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9Char">
    <w:name w:val="Nadpis 9 Char"/>
    <w:basedOn w:val="Standardnpsmoodstavce"/>
    <w:link w:val="Nadpis9"/>
    <w:uiPriority w:val="99"/>
    <w:rsid w:val="00E45C82"/>
    <w:rPr>
      <w:rFonts w:ascii="Cambria" w:hAnsi="Cambria"/>
      <w:sz w:val="22"/>
      <w:szCs w:val="22"/>
    </w:rPr>
  </w:style>
  <w:style w:type="paragraph" w:customStyle="1" w:styleId="xl30">
    <w:name w:val="xl30"/>
    <w:basedOn w:val="Normln"/>
    <w:uiPriority w:val="99"/>
    <w:rsid w:val="00E45C82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</w:style>
  <w:style w:type="character" w:styleId="Hypertextovodkaz">
    <w:name w:val="Hyperlink"/>
    <w:uiPriority w:val="99"/>
    <w:rsid w:val="004F47D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4F47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F47DF"/>
  </w:style>
  <w:style w:type="paragraph" w:styleId="Normlnweb">
    <w:name w:val="Normal (Web)"/>
    <w:basedOn w:val="Normln"/>
    <w:uiPriority w:val="99"/>
    <w:semiHidden/>
    <w:unhideWhenUsed/>
    <w:rsid w:val="00AB0A2F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rsid w:val="00855D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55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D65FB-26D0-4E2D-9160-D14BC497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31</TotalTime>
  <Pages>1</Pages>
  <Words>788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Jiří</cp:lastModifiedBy>
  <cp:revision>10</cp:revision>
  <cp:lastPrinted>2017-09-03T11:41:00Z</cp:lastPrinted>
  <dcterms:created xsi:type="dcterms:W3CDTF">2017-09-03T10:47:00Z</dcterms:created>
  <dcterms:modified xsi:type="dcterms:W3CDTF">2017-09-03T11:42:00Z</dcterms:modified>
</cp:coreProperties>
</file>