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6D0" w:rsidRPr="00A136B0" w:rsidRDefault="006446D0" w:rsidP="006446D0">
      <w:pPr>
        <w:pStyle w:val="Kolo"/>
        <w:pBdr>
          <w:bottom w:val="none" w:sz="0" w:space="0" w:color="auto"/>
        </w:pBdr>
        <w:jc w:val="center"/>
        <w:rPr>
          <w:color w:val="000000" w:themeColor="text1"/>
          <w:sz w:val="32"/>
          <w:szCs w:val="32"/>
        </w:rPr>
      </w:pPr>
      <w:r w:rsidRPr="00A136B0">
        <w:rPr>
          <w:color w:val="000000" w:themeColor="text1"/>
          <w:sz w:val="32"/>
          <w:szCs w:val="32"/>
        </w:rPr>
        <w:t xml:space="preserve">Rozlosování 2.KLM B </w:t>
      </w:r>
      <w:r w:rsidR="00A136B0" w:rsidRPr="00A136B0">
        <w:rPr>
          <w:color w:val="000000" w:themeColor="text1"/>
          <w:sz w:val="32"/>
          <w:szCs w:val="32"/>
        </w:rPr>
        <w:t xml:space="preserve">jaro </w:t>
      </w:r>
      <w:r w:rsidRPr="00A136B0">
        <w:rPr>
          <w:color w:val="000000" w:themeColor="text1"/>
          <w:sz w:val="32"/>
          <w:szCs w:val="32"/>
        </w:rPr>
        <w:t>201</w:t>
      </w:r>
      <w:r w:rsidR="00A136B0" w:rsidRPr="00A136B0">
        <w:rPr>
          <w:color w:val="000000" w:themeColor="text1"/>
          <w:sz w:val="32"/>
          <w:szCs w:val="32"/>
        </w:rPr>
        <w:t>8</w:t>
      </w:r>
      <w:r w:rsidRPr="00A136B0">
        <w:rPr>
          <w:color w:val="000000" w:themeColor="text1"/>
          <w:sz w:val="32"/>
          <w:szCs w:val="32"/>
        </w:rPr>
        <w:t xml:space="preserve"> </w:t>
      </w:r>
    </w:p>
    <w:p w:rsidR="006446D0" w:rsidRDefault="006446D0" w:rsidP="006446D0">
      <w:pPr>
        <w:pStyle w:val="Kolo"/>
      </w:pPr>
      <w:r>
        <w:t>12. kolo</w:t>
      </w:r>
    </w:p>
    <w:p w:rsidR="006446D0" w:rsidRPr="00BF05C8" w:rsidRDefault="00BF05C8" w:rsidP="006446D0">
      <w:pPr>
        <w:pStyle w:val="RozlosovaniZapas"/>
      </w:pPr>
      <w:r w:rsidRPr="00BF05C8">
        <w:t>13.01.18</w:t>
      </w:r>
      <w:r w:rsidR="006446D0" w:rsidRPr="00BF05C8">
        <w:tab/>
        <w:t>so</w:t>
      </w:r>
      <w:r w:rsidR="006446D0" w:rsidRPr="00BF05C8">
        <w:tab/>
        <w:t>10:00</w:t>
      </w:r>
      <w:r w:rsidR="006446D0" w:rsidRPr="00BF05C8">
        <w:tab/>
      </w:r>
      <w:r w:rsidRPr="00BF05C8">
        <w:rPr>
          <w:bCs/>
        </w:rPr>
        <w:t>TJ Opava – TJ Sokol Chvalíkovice</w:t>
      </w:r>
    </w:p>
    <w:p w:rsidR="006446D0" w:rsidRPr="00BF05C8" w:rsidRDefault="00BF05C8" w:rsidP="006446D0">
      <w:pPr>
        <w:pStyle w:val="RozlosovaniZapas"/>
      </w:pPr>
      <w:r w:rsidRPr="00BF05C8">
        <w:t>13.01.18</w:t>
      </w:r>
      <w:r>
        <w:tab/>
        <w:t>so</w:t>
      </w:r>
      <w:r>
        <w:tab/>
        <w:t>15</w:t>
      </w:r>
      <w:r w:rsidR="006446D0" w:rsidRPr="00BF05C8">
        <w:t>:00</w:t>
      </w:r>
      <w:r w:rsidR="006446D0" w:rsidRPr="00BF05C8">
        <w:tab/>
      </w:r>
      <w:r w:rsidRPr="00BF05C8">
        <w:rPr>
          <w:bCs/>
        </w:rPr>
        <w:t xml:space="preserve">KK Moravská </w:t>
      </w:r>
      <w:proofErr w:type="spellStart"/>
      <w:r w:rsidRPr="00BF05C8">
        <w:rPr>
          <w:bCs/>
        </w:rPr>
        <w:t>Slávia</w:t>
      </w:r>
      <w:proofErr w:type="spellEnd"/>
      <w:r w:rsidRPr="00BF05C8">
        <w:rPr>
          <w:bCs/>
        </w:rPr>
        <w:t xml:space="preserve"> Brno – TJ Sokol Vracov</w:t>
      </w:r>
    </w:p>
    <w:p w:rsidR="006446D0" w:rsidRPr="00BF05C8" w:rsidRDefault="00BF05C8" w:rsidP="006446D0">
      <w:pPr>
        <w:pStyle w:val="RozlosovaniZapas"/>
      </w:pPr>
      <w:r w:rsidRPr="00BF05C8">
        <w:t>13.01.18</w:t>
      </w:r>
      <w:r>
        <w:tab/>
        <w:t>so</w:t>
      </w:r>
      <w:r>
        <w:tab/>
        <w:t>12</w:t>
      </w:r>
      <w:r w:rsidR="006446D0" w:rsidRPr="00BF05C8">
        <w:t>:00</w:t>
      </w:r>
      <w:r w:rsidR="006446D0" w:rsidRPr="00BF05C8">
        <w:tab/>
      </w:r>
      <w:r w:rsidRPr="00BF05C8">
        <w:rPr>
          <w:bCs/>
        </w:rPr>
        <w:t>TJ Prostějov – TJ Sokol Husovice B</w:t>
      </w:r>
    </w:p>
    <w:p w:rsidR="006446D0" w:rsidRPr="00BF05C8" w:rsidRDefault="00BF05C8" w:rsidP="006446D0">
      <w:pPr>
        <w:pStyle w:val="RozlosovaniZapas"/>
      </w:pPr>
      <w:r w:rsidRPr="00BF05C8">
        <w:t>13.01.18</w:t>
      </w:r>
      <w:r>
        <w:tab/>
        <w:t>so</w:t>
      </w:r>
      <w:r>
        <w:tab/>
        <w:t>10</w:t>
      </w:r>
      <w:r w:rsidR="006446D0" w:rsidRPr="00BF05C8">
        <w:t>:00</w:t>
      </w:r>
      <w:r w:rsidR="006446D0" w:rsidRPr="00BF05C8">
        <w:tab/>
      </w:r>
      <w:r w:rsidRPr="00BF05C8">
        <w:rPr>
          <w:bCs/>
        </w:rPr>
        <w:t>KK Blansko – TJ Spartak Přerov</w:t>
      </w:r>
    </w:p>
    <w:p w:rsidR="006446D0" w:rsidRPr="003B0609" w:rsidRDefault="00BF05C8" w:rsidP="006446D0">
      <w:pPr>
        <w:pStyle w:val="RozlosovaniZapas"/>
        <w:rPr>
          <w:b/>
        </w:rPr>
      </w:pPr>
      <w:r w:rsidRPr="003B0609">
        <w:rPr>
          <w:b/>
          <w:color w:val="C00000"/>
        </w:rPr>
        <w:t>13.01.18</w:t>
      </w:r>
      <w:r w:rsidRPr="003B0609">
        <w:rPr>
          <w:b/>
          <w:color w:val="C00000"/>
        </w:rPr>
        <w:tab/>
        <w:t>so</w:t>
      </w:r>
      <w:r w:rsidRPr="003B0609">
        <w:rPr>
          <w:b/>
          <w:color w:val="C00000"/>
        </w:rPr>
        <w:tab/>
        <w:t>15:3</w:t>
      </w:r>
      <w:r w:rsidR="006446D0" w:rsidRPr="003B0609">
        <w:rPr>
          <w:b/>
          <w:color w:val="C00000"/>
        </w:rPr>
        <w:t>0</w:t>
      </w:r>
      <w:r w:rsidR="006446D0" w:rsidRPr="003B0609">
        <w:rPr>
          <w:b/>
          <w:color w:val="C00000"/>
        </w:rPr>
        <w:tab/>
      </w:r>
      <w:r w:rsidRPr="003B0609">
        <w:rPr>
          <w:b/>
          <w:bCs/>
          <w:color w:val="C00000"/>
        </w:rPr>
        <w:t xml:space="preserve">TJ Unie Hlubina </w:t>
      </w:r>
      <w:r w:rsidRPr="003B0609">
        <w:rPr>
          <w:b/>
          <w:bCs/>
        </w:rPr>
        <w:t>– KK Vyškov</w:t>
      </w:r>
    </w:p>
    <w:p w:rsidR="006446D0" w:rsidRPr="00BF05C8" w:rsidRDefault="00BF05C8" w:rsidP="006446D0">
      <w:pPr>
        <w:pStyle w:val="RozlosovaniZapas"/>
      </w:pPr>
      <w:r w:rsidRPr="00BF05C8">
        <w:t>13.01.18</w:t>
      </w:r>
      <w:r>
        <w:tab/>
        <w:t>so</w:t>
      </w:r>
      <w:r>
        <w:tab/>
        <w:t>14:0</w:t>
      </w:r>
      <w:r w:rsidR="006446D0" w:rsidRPr="00BF05C8">
        <w:t>0</w:t>
      </w:r>
      <w:r w:rsidR="006446D0" w:rsidRPr="00BF05C8">
        <w:tab/>
      </w:r>
      <w:r w:rsidRPr="00BF05C8">
        <w:rPr>
          <w:bCs/>
        </w:rPr>
        <w:t>TJ Centropen Dačice – SK Kuželky Dubňany</w:t>
      </w:r>
    </w:p>
    <w:p w:rsidR="006446D0" w:rsidRDefault="006446D0" w:rsidP="006446D0">
      <w:pPr>
        <w:pStyle w:val="Kolo"/>
      </w:pPr>
      <w:r>
        <w:t>13. kolo</w:t>
      </w:r>
      <w:bookmarkStart w:id="0" w:name="_GoBack"/>
      <w:bookmarkEnd w:id="0"/>
    </w:p>
    <w:p w:rsidR="006446D0" w:rsidRPr="0028425E" w:rsidRDefault="0028425E" w:rsidP="006446D0">
      <w:pPr>
        <w:pStyle w:val="RozlosovaniZapas"/>
      </w:pPr>
      <w:r w:rsidRPr="0028425E">
        <w:t>20.01.18</w:t>
      </w:r>
      <w:r>
        <w:tab/>
        <w:t>so</w:t>
      </w:r>
      <w:r>
        <w:tab/>
        <w:t>14</w:t>
      </w:r>
      <w:r w:rsidR="006446D0" w:rsidRPr="0028425E">
        <w:t>:00</w:t>
      </w:r>
      <w:r w:rsidR="006446D0" w:rsidRPr="0028425E">
        <w:tab/>
      </w:r>
      <w:r w:rsidRPr="0028425E">
        <w:rPr>
          <w:bCs/>
        </w:rPr>
        <w:t>TJ Centropen Dačice – TJ Opava</w:t>
      </w:r>
    </w:p>
    <w:p w:rsidR="006446D0" w:rsidRPr="003B0609" w:rsidRDefault="0028425E" w:rsidP="006446D0">
      <w:pPr>
        <w:pStyle w:val="RozlosovaniZapas"/>
        <w:rPr>
          <w:b/>
        </w:rPr>
      </w:pPr>
      <w:r w:rsidRPr="003B0609">
        <w:rPr>
          <w:b/>
          <w:color w:val="C00000"/>
        </w:rPr>
        <w:t>20.01.18</w:t>
      </w:r>
      <w:r w:rsidR="006446D0" w:rsidRPr="003B0609">
        <w:rPr>
          <w:b/>
          <w:color w:val="C00000"/>
        </w:rPr>
        <w:tab/>
        <w:t>so</w:t>
      </w:r>
      <w:r w:rsidR="006446D0" w:rsidRPr="003B0609">
        <w:rPr>
          <w:b/>
          <w:color w:val="C00000"/>
        </w:rPr>
        <w:tab/>
        <w:t>10:00</w:t>
      </w:r>
      <w:r w:rsidR="006446D0" w:rsidRPr="003B0609">
        <w:rPr>
          <w:b/>
        </w:rPr>
        <w:tab/>
      </w:r>
      <w:r w:rsidRPr="003B0609">
        <w:rPr>
          <w:b/>
          <w:bCs/>
        </w:rPr>
        <w:t xml:space="preserve">SK Kuželky Dubňany – </w:t>
      </w:r>
      <w:r w:rsidRPr="003B0609">
        <w:rPr>
          <w:b/>
          <w:bCs/>
          <w:color w:val="C00000"/>
        </w:rPr>
        <w:t>TJ Unie Hlubina</w:t>
      </w:r>
    </w:p>
    <w:p w:rsidR="006446D0" w:rsidRPr="0028425E" w:rsidRDefault="0028425E" w:rsidP="006446D0">
      <w:pPr>
        <w:pStyle w:val="RozlosovaniZapas"/>
      </w:pPr>
      <w:r w:rsidRPr="0028425E">
        <w:t>20.01.18</w:t>
      </w:r>
      <w:r>
        <w:tab/>
        <w:t>so</w:t>
      </w:r>
      <w:r>
        <w:tab/>
        <w:t>10:00</w:t>
      </w:r>
      <w:r w:rsidR="006446D0" w:rsidRPr="0028425E">
        <w:tab/>
      </w:r>
      <w:r w:rsidRPr="0028425E">
        <w:rPr>
          <w:bCs/>
        </w:rPr>
        <w:t>KK Vyškov – KK Blansko</w:t>
      </w:r>
    </w:p>
    <w:p w:rsidR="006446D0" w:rsidRPr="0028425E" w:rsidRDefault="0028425E" w:rsidP="006446D0">
      <w:pPr>
        <w:pStyle w:val="RozlosovaniZapas"/>
      </w:pPr>
      <w:r w:rsidRPr="0028425E">
        <w:t>20.01.18</w:t>
      </w:r>
      <w:r>
        <w:tab/>
        <w:t>so</w:t>
      </w:r>
      <w:r>
        <w:tab/>
        <w:t>09:00</w:t>
      </w:r>
      <w:r w:rsidR="006446D0" w:rsidRPr="0028425E">
        <w:tab/>
      </w:r>
      <w:r w:rsidRPr="0028425E">
        <w:rPr>
          <w:bCs/>
        </w:rPr>
        <w:t>TJ Spartak Přerov – TJ Prostějov</w:t>
      </w:r>
    </w:p>
    <w:p w:rsidR="006446D0" w:rsidRPr="0028425E" w:rsidRDefault="0028425E" w:rsidP="006446D0">
      <w:pPr>
        <w:pStyle w:val="RozlosovaniZapas"/>
      </w:pPr>
      <w:r w:rsidRPr="0028425E">
        <w:t>20.01.18</w:t>
      </w:r>
      <w:r>
        <w:tab/>
        <w:t>so</w:t>
      </w:r>
      <w:r>
        <w:tab/>
        <w:t>15:0</w:t>
      </w:r>
      <w:r w:rsidR="006446D0" w:rsidRPr="0028425E">
        <w:t>0</w:t>
      </w:r>
      <w:r w:rsidR="006446D0" w:rsidRPr="0028425E">
        <w:tab/>
      </w:r>
      <w:r w:rsidRPr="0028425E">
        <w:rPr>
          <w:bCs/>
        </w:rPr>
        <w:t xml:space="preserve">TJ Sokol Husovice B – KK Moravská </w:t>
      </w:r>
      <w:proofErr w:type="spellStart"/>
      <w:r w:rsidRPr="0028425E">
        <w:rPr>
          <w:bCs/>
        </w:rPr>
        <w:t>Slávia</w:t>
      </w:r>
      <w:proofErr w:type="spellEnd"/>
      <w:r w:rsidRPr="0028425E">
        <w:rPr>
          <w:bCs/>
        </w:rPr>
        <w:t xml:space="preserve"> Brno</w:t>
      </w:r>
    </w:p>
    <w:p w:rsidR="006446D0" w:rsidRPr="007672EB" w:rsidRDefault="0028425E" w:rsidP="006446D0">
      <w:pPr>
        <w:pStyle w:val="RozlosovaniZapas"/>
        <w:rPr>
          <w:color w:val="800000"/>
        </w:rPr>
      </w:pPr>
      <w:r w:rsidRPr="007672EB">
        <w:rPr>
          <w:color w:val="800000"/>
        </w:rPr>
        <w:t>20.01.18</w:t>
      </w:r>
      <w:r w:rsidRPr="007672EB">
        <w:rPr>
          <w:color w:val="800000"/>
        </w:rPr>
        <w:tab/>
        <w:t>so</w:t>
      </w:r>
      <w:r w:rsidRPr="007672EB">
        <w:rPr>
          <w:color w:val="800000"/>
        </w:rPr>
        <w:tab/>
        <w:t>10:0</w:t>
      </w:r>
      <w:r w:rsidR="006446D0" w:rsidRPr="007672EB">
        <w:rPr>
          <w:color w:val="800000"/>
        </w:rPr>
        <w:t>0</w:t>
      </w:r>
      <w:r w:rsidR="006446D0" w:rsidRPr="007672EB">
        <w:rPr>
          <w:color w:val="800000"/>
        </w:rPr>
        <w:tab/>
      </w:r>
      <w:r w:rsidRPr="007672EB">
        <w:rPr>
          <w:bCs/>
          <w:color w:val="800000"/>
        </w:rPr>
        <w:t>TJ Sokol Chvalíkovice</w:t>
      </w:r>
      <w:r w:rsidR="00834751" w:rsidRPr="007672EB">
        <w:rPr>
          <w:bCs/>
          <w:color w:val="800000"/>
        </w:rPr>
        <w:t xml:space="preserve"> – TJ Sokol Vracov</w:t>
      </w:r>
    </w:p>
    <w:p w:rsidR="006446D0" w:rsidRDefault="006446D0" w:rsidP="006446D0">
      <w:pPr>
        <w:pStyle w:val="Kolo"/>
      </w:pPr>
      <w:r>
        <w:t>14. kolo</w:t>
      </w:r>
    </w:p>
    <w:p w:rsidR="006446D0" w:rsidRPr="0028425E" w:rsidRDefault="0028425E" w:rsidP="006446D0">
      <w:pPr>
        <w:pStyle w:val="RozlosovaniZapas"/>
      </w:pPr>
      <w:r w:rsidRPr="0028425E">
        <w:t>03.02.18</w:t>
      </w:r>
      <w:r w:rsidR="006446D0" w:rsidRPr="0028425E">
        <w:tab/>
        <w:t>so</w:t>
      </w:r>
      <w:r w:rsidR="006446D0" w:rsidRPr="0028425E">
        <w:tab/>
        <w:t>10:00</w:t>
      </w:r>
      <w:r w:rsidR="006446D0" w:rsidRPr="0028425E">
        <w:tab/>
      </w:r>
      <w:r w:rsidRPr="0028425E">
        <w:rPr>
          <w:bCs/>
        </w:rPr>
        <w:t>TJ Opava – TJ Sokol Vracov</w:t>
      </w:r>
    </w:p>
    <w:p w:rsidR="006446D0" w:rsidRPr="0028425E" w:rsidRDefault="0028425E" w:rsidP="006446D0">
      <w:pPr>
        <w:pStyle w:val="RozlosovaniZapas"/>
      </w:pPr>
      <w:r w:rsidRPr="0028425E">
        <w:t>03.02.18</w:t>
      </w:r>
      <w:r w:rsidR="0062086C">
        <w:tab/>
        <w:t>so</w:t>
      </w:r>
      <w:r w:rsidR="0062086C">
        <w:tab/>
        <w:t>14</w:t>
      </w:r>
      <w:r w:rsidR="006446D0" w:rsidRPr="0028425E">
        <w:t>:00</w:t>
      </w:r>
      <w:r w:rsidR="006446D0" w:rsidRPr="0028425E">
        <w:tab/>
      </w:r>
      <w:r w:rsidRPr="0028425E">
        <w:rPr>
          <w:bCs/>
        </w:rPr>
        <w:t>TJ Sokol Chvalíkovice – TJ Sokol Husovice B</w:t>
      </w:r>
    </w:p>
    <w:p w:rsidR="006446D0" w:rsidRPr="0028425E" w:rsidRDefault="0028425E" w:rsidP="006446D0">
      <w:pPr>
        <w:pStyle w:val="RozlosovaniZapas"/>
      </w:pPr>
      <w:r w:rsidRPr="0028425E">
        <w:t>03.02.18</w:t>
      </w:r>
      <w:r w:rsidR="0062086C">
        <w:tab/>
        <w:t>so</w:t>
      </w:r>
      <w:r w:rsidR="0062086C">
        <w:tab/>
        <w:t>15</w:t>
      </w:r>
      <w:r w:rsidR="006446D0" w:rsidRPr="0028425E">
        <w:t>:00</w:t>
      </w:r>
      <w:r w:rsidR="006446D0" w:rsidRPr="0028425E">
        <w:tab/>
      </w:r>
      <w:r w:rsidRPr="0028425E">
        <w:rPr>
          <w:bCs/>
        </w:rPr>
        <w:t xml:space="preserve">KK Moravská </w:t>
      </w:r>
      <w:proofErr w:type="spellStart"/>
      <w:r w:rsidRPr="0028425E">
        <w:rPr>
          <w:bCs/>
        </w:rPr>
        <w:t>Slávia</w:t>
      </w:r>
      <w:proofErr w:type="spellEnd"/>
      <w:r w:rsidRPr="0028425E">
        <w:rPr>
          <w:bCs/>
        </w:rPr>
        <w:t xml:space="preserve"> Brno – TJ Spartak Přerov</w:t>
      </w:r>
    </w:p>
    <w:p w:rsidR="006446D0" w:rsidRPr="0028425E" w:rsidRDefault="0028425E" w:rsidP="006446D0">
      <w:pPr>
        <w:pStyle w:val="RozlosovaniZapas"/>
      </w:pPr>
      <w:r w:rsidRPr="0028425E">
        <w:t>03.02.18</w:t>
      </w:r>
      <w:r w:rsidR="0062086C">
        <w:tab/>
        <w:t>so</w:t>
      </w:r>
      <w:r w:rsidR="0062086C">
        <w:tab/>
        <w:t>12</w:t>
      </w:r>
      <w:r w:rsidR="006446D0" w:rsidRPr="0028425E">
        <w:t>:00</w:t>
      </w:r>
      <w:r w:rsidR="006446D0" w:rsidRPr="0028425E">
        <w:tab/>
      </w:r>
      <w:r w:rsidRPr="0028425E">
        <w:rPr>
          <w:bCs/>
        </w:rPr>
        <w:t>TJ Prostějov – KK Vyškov</w:t>
      </w:r>
    </w:p>
    <w:p w:rsidR="006446D0" w:rsidRPr="0028425E" w:rsidRDefault="0028425E" w:rsidP="006446D0">
      <w:pPr>
        <w:pStyle w:val="RozlosovaniZapas"/>
      </w:pPr>
      <w:r w:rsidRPr="0028425E">
        <w:t>03.02.18</w:t>
      </w:r>
      <w:r w:rsidR="0062086C">
        <w:tab/>
        <w:t>so</w:t>
      </w:r>
      <w:r w:rsidR="0062086C">
        <w:tab/>
        <w:t>10</w:t>
      </w:r>
      <w:r w:rsidR="006446D0" w:rsidRPr="0028425E">
        <w:t>:00</w:t>
      </w:r>
      <w:r w:rsidR="006446D0" w:rsidRPr="0028425E">
        <w:tab/>
      </w:r>
      <w:r w:rsidRPr="0028425E">
        <w:rPr>
          <w:bCs/>
        </w:rPr>
        <w:t>KK Blansko – SK Kuželky Dubňany</w:t>
      </w:r>
    </w:p>
    <w:p w:rsidR="006446D0" w:rsidRPr="003B0609" w:rsidRDefault="0028425E" w:rsidP="006446D0">
      <w:pPr>
        <w:pStyle w:val="RozlosovaniZapas"/>
        <w:rPr>
          <w:b/>
        </w:rPr>
      </w:pPr>
      <w:r w:rsidRPr="003B0609">
        <w:rPr>
          <w:b/>
          <w:color w:val="C00000"/>
        </w:rPr>
        <w:t>03.02.18</w:t>
      </w:r>
      <w:r w:rsidR="006446D0" w:rsidRPr="003B0609">
        <w:rPr>
          <w:b/>
          <w:color w:val="C00000"/>
        </w:rPr>
        <w:tab/>
        <w:t>so</w:t>
      </w:r>
      <w:r w:rsidR="006446D0" w:rsidRPr="003B0609">
        <w:rPr>
          <w:b/>
          <w:color w:val="C00000"/>
        </w:rPr>
        <w:tab/>
        <w:t>15:30</w:t>
      </w:r>
      <w:r w:rsidR="006446D0" w:rsidRPr="003B0609">
        <w:rPr>
          <w:b/>
          <w:color w:val="C00000"/>
        </w:rPr>
        <w:tab/>
      </w:r>
      <w:r w:rsidRPr="003B0609">
        <w:rPr>
          <w:b/>
          <w:bCs/>
          <w:color w:val="C00000"/>
        </w:rPr>
        <w:t xml:space="preserve">TJ Unie Hlubina </w:t>
      </w:r>
      <w:r w:rsidRPr="003B0609">
        <w:rPr>
          <w:b/>
          <w:bCs/>
        </w:rPr>
        <w:t>– TJ Centropen Dačice</w:t>
      </w:r>
    </w:p>
    <w:p w:rsidR="006446D0" w:rsidRDefault="006446D0" w:rsidP="006446D0">
      <w:pPr>
        <w:pStyle w:val="Kolo"/>
      </w:pPr>
      <w:r>
        <w:t>15. kolo</w:t>
      </w:r>
    </w:p>
    <w:p w:rsidR="006446D0" w:rsidRPr="003B0609" w:rsidRDefault="006C5DCA" w:rsidP="006446D0">
      <w:pPr>
        <w:pStyle w:val="RozlosovaniZapas"/>
        <w:rPr>
          <w:b/>
        </w:rPr>
      </w:pPr>
      <w:r w:rsidRPr="003B0609">
        <w:rPr>
          <w:b/>
          <w:color w:val="C00000"/>
        </w:rPr>
        <w:t>10.02.18</w:t>
      </w:r>
      <w:r w:rsidRPr="003B0609">
        <w:rPr>
          <w:b/>
          <w:color w:val="C00000"/>
        </w:rPr>
        <w:tab/>
        <w:t>so</w:t>
      </w:r>
      <w:r w:rsidRPr="003B0609">
        <w:rPr>
          <w:b/>
          <w:color w:val="C00000"/>
        </w:rPr>
        <w:tab/>
        <w:t>15:3</w:t>
      </w:r>
      <w:r w:rsidR="006446D0" w:rsidRPr="003B0609">
        <w:rPr>
          <w:b/>
          <w:color w:val="C00000"/>
        </w:rPr>
        <w:t>0</w:t>
      </w:r>
      <w:r w:rsidR="006446D0" w:rsidRPr="003B0609">
        <w:rPr>
          <w:b/>
          <w:color w:val="C00000"/>
        </w:rPr>
        <w:tab/>
      </w:r>
      <w:r w:rsidRPr="003B0609">
        <w:rPr>
          <w:b/>
          <w:bCs/>
          <w:color w:val="C00000"/>
        </w:rPr>
        <w:t xml:space="preserve">TJ Unie Hlubina </w:t>
      </w:r>
      <w:r w:rsidRPr="003B0609">
        <w:rPr>
          <w:b/>
          <w:bCs/>
        </w:rPr>
        <w:t>– TJ Opava</w:t>
      </w:r>
    </w:p>
    <w:p w:rsidR="006446D0" w:rsidRPr="006C5DCA" w:rsidRDefault="006C5DCA" w:rsidP="006446D0">
      <w:pPr>
        <w:pStyle w:val="RozlosovaniZapas"/>
      </w:pPr>
      <w:r w:rsidRPr="006C5DCA">
        <w:t>10.02.18</w:t>
      </w:r>
      <w:r>
        <w:tab/>
        <w:t>so</w:t>
      </w:r>
      <w:r>
        <w:tab/>
        <w:t>14</w:t>
      </w:r>
      <w:r w:rsidR="006446D0" w:rsidRPr="006C5DCA">
        <w:t>:00</w:t>
      </w:r>
      <w:r w:rsidR="006446D0" w:rsidRPr="006C5DCA">
        <w:tab/>
      </w:r>
      <w:r w:rsidRPr="006C5DCA">
        <w:rPr>
          <w:bCs/>
        </w:rPr>
        <w:t>TJ Centropen Dačice – KK Blansko</w:t>
      </w:r>
    </w:p>
    <w:p w:rsidR="006446D0" w:rsidRPr="006C5DCA" w:rsidRDefault="006C5DCA" w:rsidP="006446D0">
      <w:pPr>
        <w:pStyle w:val="RozlosovaniZapas"/>
      </w:pPr>
      <w:r w:rsidRPr="006C5DCA">
        <w:t>10.02.18</w:t>
      </w:r>
      <w:r>
        <w:tab/>
        <w:t>so</w:t>
      </w:r>
      <w:r>
        <w:tab/>
        <w:t>10:0</w:t>
      </w:r>
      <w:r w:rsidR="006446D0" w:rsidRPr="006C5DCA">
        <w:t>0</w:t>
      </w:r>
      <w:r w:rsidR="006446D0" w:rsidRPr="006C5DCA">
        <w:tab/>
      </w:r>
      <w:r w:rsidRPr="006C5DCA">
        <w:rPr>
          <w:bCs/>
        </w:rPr>
        <w:t>SK Kuželky Dubňany – TJ Prostějov</w:t>
      </w:r>
    </w:p>
    <w:p w:rsidR="006446D0" w:rsidRPr="006C5DCA" w:rsidRDefault="006C5DCA" w:rsidP="006446D0">
      <w:pPr>
        <w:pStyle w:val="RozlosovaniZapas"/>
      </w:pPr>
      <w:r w:rsidRPr="006C5DCA">
        <w:t>10.02.18</w:t>
      </w:r>
      <w:r>
        <w:tab/>
        <w:t>so</w:t>
      </w:r>
      <w:r>
        <w:tab/>
        <w:t>10</w:t>
      </w:r>
      <w:r w:rsidR="006446D0" w:rsidRPr="006C5DCA">
        <w:t>:00</w:t>
      </w:r>
      <w:r w:rsidR="006446D0" w:rsidRPr="006C5DCA">
        <w:tab/>
      </w:r>
      <w:r w:rsidRPr="006C5DCA">
        <w:rPr>
          <w:bCs/>
        </w:rPr>
        <w:t xml:space="preserve">KK Vyškov – KK Moravská </w:t>
      </w:r>
      <w:proofErr w:type="spellStart"/>
      <w:r w:rsidRPr="006C5DCA">
        <w:rPr>
          <w:bCs/>
        </w:rPr>
        <w:t>Slávia</w:t>
      </w:r>
      <w:proofErr w:type="spellEnd"/>
      <w:r w:rsidRPr="006C5DCA">
        <w:rPr>
          <w:bCs/>
        </w:rPr>
        <w:t xml:space="preserve"> Brno</w:t>
      </w:r>
    </w:p>
    <w:p w:rsidR="006446D0" w:rsidRPr="006C5DCA" w:rsidRDefault="006C5DCA" w:rsidP="006446D0">
      <w:pPr>
        <w:pStyle w:val="RozlosovaniZapas"/>
      </w:pPr>
      <w:r w:rsidRPr="006C5DCA">
        <w:t>10.02.18</w:t>
      </w:r>
      <w:r>
        <w:tab/>
        <w:t>so</w:t>
      </w:r>
      <w:r>
        <w:tab/>
        <w:t>09:0</w:t>
      </w:r>
      <w:r w:rsidR="006446D0" w:rsidRPr="006C5DCA">
        <w:t>0</w:t>
      </w:r>
      <w:r w:rsidR="006446D0" w:rsidRPr="006C5DCA">
        <w:tab/>
      </w:r>
      <w:r w:rsidRPr="006C5DCA">
        <w:rPr>
          <w:bCs/>
        </w:rPr>
        <w:t>TJ Spartak Přerov – TJ Sokol Chvalíkovice</w:t>
      </w:r>
    </w:p>
    <w:p w:rsidR="006446D0" w:rsidRPr="006C5DCA" w:rsidRDefault="006C5DCA" w:rsidP="006446D0">
      <w:pPr>
        <w:pStyle w:val="RozlosovaniZapas"/>
      </w:pPr>
      <w:r w:rsidRPr="006C5DCA">
        <w:t>10.02.18</w:t>
      </w:r>
      <w:r>
        <w:tab/>
        <w:t>so</w:t>
      </w:r>
      <w:r>
        <w:tab/>
        <w:t>15:0</w:t>
      </w:r>
      <w:r w:rsidR="006446D0" w:rsidRPr="006C5DCA">
        <w:t>0</w:t>
      </w:r>
      <w:r w:rsidR="006446D0" w:rsidRPr="006C5DCA">
        <w:tab/>
      </w:r>
      <w:r w:rsidRPr="006C5DCA">
        <w:rPr>
          <w:bCs/>
        </w:rPr>
        <w:t>TJ Sokol Husovice B – TJ Sokol Vracov</w:t>
      </w:r>
    </w:p>
    <w:p w:rsidR="006446D0" w:rsidRDefault="006446D0" w:rsidP="006446D0">
      <w:pPr>
        <w:pStyle w:val="Kolo"/>
      </w:pPr>
      <w:r>
        <w:t>16. kolo</w:t>
      </w:r>
    </w:p>
    <w:p w:rsidR="006446D0" w:rsidRPr="00013C73" w:rsidRDefault="00D8588A" w:rsidP="006446D0">
      <w:pPr>
        <w:pStyle w:val="RozlosovaniZapas"/>
      </w:pPr>
      <w:r w:rsidRPr="00013C73">
        <w:t>17.02.18</w:t>
      </w:r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Pr="00013C73">
        <w:rPr>
          <w:bCs/>
        </w:rPr>
        <w:t>TJ Opava – TJ Sokol Husovice B</w:t>
      </w:r>
    </w:p>
    <w:p w:rsidR="006446D0" w:rsidRPr="003662ED" w:rsidRDefault="00D8588A" w:rsidP="006446D0">
      <w:pPr>
        <w:pStyle w:val="RozlosovaniZapas"/>
        <w:rPr>
          <w:color w:val="800000"/>
        </w:rPr>
      </w:pPr>
      <w:r w:rsidRPr="003662ED">
        <w:rPr>
          <w:color w:val="800000"/>
        </w:rPr>
        <w:t>17.02.18</w:t>
      </w:r>
      <w:r w:rsidR="003662ED">
        <w:rPr>
          <w:color w:val="800000"/>
        </w:rPr>
        <w:tab/>
        <w:t>so</w:t>
      </w:r>
      <w:r w:rsidR="003662ED">
        <w:rPr>
          <w:color w:val="800000"/>
        </w:rPr>
        <w:tab/>
        <w:t>09</w:t>
      </w:r>
      <w:r w:rsidR="006446D0" w:rsidRPr="003662ED">
        <w:rPr>
          <w:color w:val="800000"/>
        </w:rPr>
        <w:t>:00</w:t>
      </w:r>
      <w:r w:rsidR="006446D0" w:rsidRPr="003662ED">
        <w:rPr>
          <w:color w:val="800000"/>
        </w:rPr>
        <w:tab/>
      </w:r>
      <w:r w:rsidRPr="003662ED">
        <w:rPr>
          <w:bCs/>
          <w:color w:val="800000"/>
        </w:rPr>
        <w:t>TJ Spartak Přerov</w:t>
      </w:r>
      <w:r w:rsidR="00834751" w:rsidRPr="003662ED">
        <w:rPr>
          <w:bCs/>
          <w:color w:val="800000"/>
        </w:rPr>
        <w:t xml:space="preserve"> – TJ Sokol Vracov</w:t>
      </w:r>
    </w:p>
    <w:p w:rsidR="006446D0" w:rsidRPr="00013C73" w:rsidRDefault="00D8588A" w:rsidP="006446D0">
      <w:pPr>
        <w:pStyle w:val="RozlosovaniZapas"/>
      </w:pPr>
      <w:r w:rsidRPr="00013C73">
        <w:t>17.02.18</w:t>
      </w:r>
      <w:r w:rsidRPr="00013C73">
        <w:tab/>
        <w:t>so</w:t>
      </w:r>
      <w:r w:rsidRPr="00013C73">
        <w:tab/>
        <w:t>14:00</w:t>
      </w:r>
      <w:r w:rsidR="006446D0" w:rsidRPr="00013C73">
        <w:tab/>
      </w:r>
      <w:r w:rsidRPr="00013C73">
        <w:rPr>
          <w:bCs/>
        </w:rPr>
        <w:t>TJ Sokol Chvalíkovice – KK Vyškov</w:t>
      </w:r>
    </w:p>
    <w:p w:rsidR="006446D0" w:rsidRPr="00013C73" w:rsidRDefault="00D8588A" w:rsidP="006446D0">
      <w:pPr>
        <w:pStyle w:val="RozlosovaniZapas"/>
      </w:pPr>
      <w:r w:rsidRPr="00013C73">
        <w:t>17.02.18</w:t>
      </w:r>
      <w:r w:rsidRPr="00013C73">
        <w:tab/>
        <w:t>so</w:t>
      </w:r>
      <w:r w:rsidRPr="00013C73">
        <w:tab/>
        <w:t>10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 xml:space="preserve">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 – SK Kuželky Dubňany</w:t>
      </w:r>
    </w:p>
    <w:p w:rsidR="006446D0" w:rsidRPr="00013C73" w:rsidRDefault="00D8588A" w:rsidP="006446D0">
      <w:pPr>
        <w:pStyle w:val="RozlosovaniZapas"/>
      </w:pPr>
      <w:r w:rsidRPr="00013C73">
        <w:t>17.02.18</w:t>
      </w:r>
      <w:r w:rsidRPr="00013C73">
        <w:tab/>
        <w:t>so</w:t>
      </w:r>
      <w:r w:rsidRPr="00013C73">
        <w:tab/>
        <w:t>12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Prostějov – TJ Centropen Dačice</w:t>
      </w:r>
    </w:p>
    <w:p w:rsidR="006446D0" w:rsidRPr="003B0609" w:rsidRDefault="00D8588A" w:rsidP="006446D0">
      <w:pPr>
        <w:pStyle w:val="RozlosovaniZapas"/>
        <w:rPr>
          <w:b/>
        </w:rPr>
      </w:pPr>
      <w:r w:rsidRPr="003B0609">
        <w:rPr>
          <w:b/>
          <w:color w:val="C00000"/>
        </w:rPr>
        <w:t>17.02.18</w:t>
      </w:r>
      <w:r w:rsidRPr="003B0609">
        <w:rPr>
          <w:b/>
          <w:color w:val="C00000"/>
        </w:rPr>
        <w:tab/>
        <w:t>so</w:t>
      </w:r>
      <w:r w:rsidRPr="003B0609">
        <w:rPr>
          <w:b/>
          <w:color w:val="C00000"/>
        </w:rPr>
        <w:tab/>
        <w:t>10:0</w:t>
      </w:r>
      <w:r w:rsidR="006446D0" w:rsidRPr="003B0609">
        <w:rPr>
          <w:b/>
          <w:color w:val="C00000"/>
        </w:rPr>
        <w:t>0</w:t>
      </w:r>
      <w:r w:rsidR="006446D0" w:rsidRPr="003B0609">
        <w:rPr>
          <w:b/>
        </w:rPr>
        <w:tab/>
      </w:r>
      <w:r w:rsidRPr="003B0609">
        <w:rPr>
          <w:b/>
          <w:bCs/>
        </w:rPr>
        <w:t xml:space="preserve">KK Blansko – </w:t>
      </w:r>
      <w:r w:rsidRPr="003B0609">
        <w:rPr>
          <w:b/>
          <w:bCs/>
          <w:color w:val="C00000"/>
        </w:rPr>
        <w:t>TJ Unie Hlubina</w:t>
      </w:r>
    </w:p>
    <w:p w:rsidR="006446D0" w:rsidRPr="00013C73" w:rsidRDefault="006446D0" w:rsidP="006446D0">
      <w:pPr>
        <w:pStyle w:val="Kolo"/>
      </w:pPr>
      <w:r w:rsidRPr="00013C73">
        <w:t>17. kolo</w:t>
      </w:r>
    </w:p>
    <w:p w:rsidR="006446D0" w:rsidRPr="00013C73" w:rsidRDefault="004747FF" w:rsidP="006446D0">
      <w:pPr>
        <w:pStyle w:val="RozlosovaniZapas"/>
      </w:pPr>
      <w:r w:rsidRPr="00013C73">
        <w:t>2</w:t>
      </w:r>
      <w:r w:rsidR="00CE54D6" w:rsidRPr="00013C73">
        <w:t>4.02.18</w:t>
      </w:r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="00CE54D6" w:rsidRPr="00013C73">
        <w:rPr>
          <w:bCs/>
        </w:rPr>
        <w:t>KK Blansko – TJ Opava</w:t>
      </w:r>
    </w:p>
    <w:p w:rsidR="006446D0" w:rsidRPr="003B0609" w:rsidRDefault="00CE54D6" w:rsidP="006446D0">
      <w:pPr>
        <w:pStyle w:val="RozlosovaniZapas"/>
        <w:rPr>
          <w:b/>
        </w:rPr>
      </w:pPr>
      <w:r w:rsidRPr="003B0609">
        <w:rPr>
          <w:b/>
          <w:color w:val="C00000"/>
        </w:rPr>
        <w:t>24.02.18</w:t>
      </w:r>
      <w:r w:rsidRPr="003B0609">
        <w:rPr>
          <w:b/>
          <w:color w:val="C00000"/>
        </w:rPr>
        <w:tab/>
        <w:t>so</w:t>
      </w:r>
      <w:r w:rsidRPr="003B0609">
        <w:rPr>
          <w:b/>
          <w:color w:val="C00000"/>
        </w:rPr>
        <w:tab/>
        <w:t>15:3</w:t>
      </w:r>
      <w:r w:rsidR="006446D0" w:rsidRPr="003B0609">
        <w:rPr>
          <w:b/>
          <w:color w:val="C00000"/>
        </w:rPr>
        <w:t>0</w:t>
      </w:r>
      <w:r w:rsidR="006446D0" w:rsidRPr="003B0609">
        <w:rPr>
          <w:b/>
          <w:color w:val="C00000"/>
        </w:rPr>
        <w:tab/>
      </w:r>
      <w:r w:rsidRPr="003B0609">
        <w:rPr>
          <w:b/>
          <w:bCs/>
          <w:color w:val="C00000"/>
        </w:rPr>
        <w:t xml:space="preserve">TJ Unie Hlubina </w:t>
      </w:r>
      <w:r w:rsidRPr="003B0609">
        <w:rPr>
          <w:b/>
          <w:bCs/>
        </w:rPr>
        <w:t>– TJ Prostějov</w:t>
      </w:r>
    </w:p>
    <w:p w:rsidR="006446D0" w:rsidRPr="00013C73" w:rsidRDefault="00CE54D6" w:rsidP="006446D0">
      <w:pPr>
        <w:pStyle w:val="RozlosovaniZapas"/>
      </w:pPr>
      <w:r w:rsidRPr="00013C73">
        <w:t>24.02.18</w:t>
      </w:r>
      <w:r w:rsidRPr="00013C73">
        <w:tab/>
        <w:t>so</w:t>
      </w:r>
      <w:r w:rsidRPr="00013C73">
        <w:tab/>
        <w:t>14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 xml:space="preserve">TJ Centropen Dačice – 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</w:t>
      </w:r>
    </w:p>
    <w:p w:rsidR="006446D0" w:rsidRPr="00013C73" w:rsidRDefault="00CE54D6" w:rsidP="006446D0">
      <w:pPr>
        <w:pStyle w:val="RozlosovaniZapas"/>
      </w:pPr>
      <w:r w:rsidRPr="00013C73">
        <w:t>24.02.18</w:t>
      </w:r>
      <w:r w:rsidRPr="00013C73">
        <w:tab/>
        <w:t>so</w:t>
      </w:r>
      <w:r w:rsidRPr="00013C73">
        <w:tab/>
        <w:t>10:0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SK Kuželky Dubňany – TJ Sokol Chvalíkovice</w:t>
      </w:r>
    </w:p>
    <w:p w:rsidR="006446D0" w:rsidRPr="00013C73" w:rsidRDefault="00CE54D6" w:rsidP="006446D0">
      <w:pPr>
        <w:pStyle w:val="RozlosovaniZapas"/>
      </w:pPr>
      <w:r w:rsidRPr="00013C73">
        <w:t>24.02.18</w:t>
      </w:r>
      <w:r w:rsidRPr="00013C73">
        <w:tab/>
        <w:t>so</w:t>
      </w:r>
      <w:r w:rsidRPr="00013C73">
        <w:tab/>
        <w:t>10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KK Vyškov – TJ Sokol Vracov</w:t>
      </w:r>
    </w:p>
    <w:p w:rsidR="006446D0" w:rsidRPr="00013C73" w:rsidRDefault="00CE54D6" w:rsidP="006446D0">
      <w:pPr>
        <w:pStyle w:val="RozlosovaniZapas"/>
      </w:pPr>
      <w:r w:rsidRPr="00013C73">
        <w:t>24.02.18</w:t>
      </w:r>
      <w:r w:rsidRPr="00013C73">
        <w:tab/>
        <w:t>so</w:t>
      </w:r>
      <w:r w:rsidRPr="00013C73">
        <w:tab/>
        <w:t>09:0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TJ Spartak Přerov – TJ Sokol Husovice B</w:t>
      </w:r>
    </w:p>
    <w:p w:rsidR="003B0609" w:rsidRDefault="003B0609" w:rsidP="006446D0">
      <w:pPr>
        <w:pStyle w:val="Kolo"/>
      </w:pPr>
    </w:p>
    <w:p w:rsidR="003B0609" w:rsidRDefault="003B0609" w:rsidP="006446D0">
      <w:pPr>
        <w:pStyle w:val="Kolo"/>
      </w:pPr>
    </w:p>
    <w:p w:rsidR="006446D0" w:rsidRPr="00013C73" w:rsidRDefault="006446D0" w:rsidP="006446D0">
      <w:pPr>
        <w:pStyle w:val="Kolo"/>
      </w:pPr>
      <w:r w:rsidRPr="00013C73">
        <w:lastRenderedPageBreak/>
        <w:t>18. kolo</w:t>
      </w:r>
    </w:p>
    <w:p w:rsidR="006446D0" w:rsidRPr="00013C73" w:rsidRDefault="00572224" w:rsidP="006446D0">
      <w:pPr>
        <w:pStyle w:val="RozlosovaniZapas"/>
      </w:pPr>
      <w:r w:rsidRPr="00013C73">
        <w:t>03.03.18</w:t>
      </w:r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Pr="00013C73">
        <w:rPr>
          <w:bCs/>
        </w:rPr>
        <w:t>TJ Opava – TJ Spartak Přerov</w:t>
      </w:r>
    </w:p>
    <w:p w:rsidR="006446D0" w:rsidRPr="00013C73" w:rsidRDefault="00572224" w:rsidP="006446D0">
      <w:pPr>
        <w:pStyle w:val="RozlosovaniZapas"/>
      </w:pPr>
      <w:r w:rsidRPr="00013C73">
        <w:t>03.03.18</w:t>
      </w:r>
      <w:r w:rsidRPr="00013C73">
        <w:tab/>
        <w:t>so</w:t>
      </w:r>
      <w:r w:rsidRPr="00013C73">
        <w:tab/>
        <w:t>15:00</w:t>
      </w:r>
      <w:r w:rsidR="006446D0" w:rsidRPr="00013C73">
        <w:tab/>
      </w:r>
      <w:r w:rsidRPr="00013C73">
        <w:rPr>
          <w:bCs/>
        </w:rPr>
        <w:t>TJ Sokol Husovice B – KK Vyškov</w:t>
      </w:r>
    </w:p>
    <w:p w:rsidR="006446D0" w:rsidRPr="00013C73" w:rsidRDefault="00572224" w:rsidP="006446D0">
      <w:pPr>
        <w:pStyle w:val="RozlosovaniZapas"/>
      </w:pPr>
      <w:r w:rsidRPr="00013C73">
        <w:t>03.03.18</w:t>
      </w:r>
      <w:r w:rsidRPr="00013C73">
        <w:tab/>
        <w:t>so</w:t>
      </w:r>
      <w:r w:rsidRPr="00013C73">
        <w:tab/>
        <w:t>10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Sokol Vracov – SK Kuželky Dubňany</w:t>
      </w:r>
    </w:p>
    <w:p w:rsidR="006446D0" w:rsidRPr="00013C73" w:rsidRDefault="00572224" w:rsidP="006446D0">
      <w:pPr>
        <w:pStyle w:val="RozlosovaniZapas"/>
      </w:pPr>
      <w:r w:rsidRPr="00013C73">
        <w:t>03.03.18</w:t>
      </w:r>
      <w:r w:rsidRPr="00013C73">
        <w:tab/>
        <w:t>so</w:t>
      </w:r>
      <w:r w:rsidRPr="00013C73">
        <w:tab/>
        <w:t>14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Sokol Chvalíkovice – TJ Centropen Dačice</w:t>
      </w:r>
    </w:p>
    <w:p w:rsidR="006446D0" w:rsidRPr="003B0609" w:rsidRDefault="00572224" w:rsidP="006446D0">
      <w:pPr>
        <w:pStyle w:val="RozlosovaniZapas"/>
        <w:rPr>
          <w:b/>
        </w:rPr>
      </w:pPr>
      <w:r w:rsidRPr="003B0609">
        <w:rPr>
          <w:b/>
          <w:color w:val="C00000"/>
        </w:rPr>
        <w:t>03.03.18</w:t>
      </w:r>
      <w:r w:rsidRPr="003B0609">
        <w:rPr>
          <w:b/>
          <w:color w:val="C00000"/>
        </w:rPr>
        <w:tab/>
        <w:t>so</w:t>
      </w:r>
      <w:r w:rsidRPr="003B0609">
        <w:rPr>
          <w:b/>
          <w:color w:val="C00000"/>
        </w:rPr>
        <w:tab/>
        <w:t>15:0</w:t>
      </w:r>
      <w:r w:rsidR="006446D0" w:rsidRPr="003B0609">
        <w:rPr>
          <w:b/>
          <w:color w:val="C00000"/>
        </w:rPr>
        <w:t>0</w:t>
      </w:r>
      <w:r w:rsidR="006446D0" w:rsidRPr="003B0609">
        <w:rPr>
          <w:b/>
        </w:rPr>
        <w:tab/>
      </w:r>
      <w:r w:rsidRPr="003B0609">
        <w:rPr>
          <w:b/>
          <w:bCs/>
        </w:rPr>
        <w:t xml:space="preserve">KK Moravská </w:t>
      </w:r>
      <w:proofErr w:type="spellStart"/>
      <w:r w:rsidRPr="003B0609">
        <w:rPr>
          <w:b/>
          <w:bCs/>
        </w:rPr>
        <w:t>Slávia</w:t>
      </w:r>
      <w:proofErr w:type="spellEnd"/>
      <w:r w:rsidRPr="003B0609">
        <w:rPr>
          <w:b/>
          <w:bCs/>
        </w:rPr>
        <w:t xml:space="preserve"> Brno – </w:t>
      </w:r>
      <w:r w:rsidRPr="003B0609">
        <w:rPr>
          <w:b/>
          <w:bCs/>
          <w:color w:val="C00000"/>
        </w:rPr>
        <w:t>TJ Unie Hlubina</w:t>
      </w:r>
    </w:p>
    <w:p w:rsidR="006446D0" w:rsidRPr="00013C73" w:rsidRDefault="00572224" w:rsidP="006446D0">
      <w:pPr>
        <w:pStyle w:val="RozlosovaniZapas"/>
      </w:pPr>
      <w:r w:rsidRPr="00013C73">
        <w:t>03.03.18</w:t>
      </w:r>
      <w:r w:rsidRPr="00013C73">
        <w:tab/>
        <w:t>so</w:t>
      </w:r>
      <w:r w:rsidRPr="00013C73">
        <w:tab/>
        <w:t>12:0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TJ Prostějov – KK Blansko</w:t>
      </w:r>
    </w:p>
    <w:p w:rsidR="006446D0" w:rsidRPr="00013C73" w:rsidRDefault="006446D0" w:rsidP="006446D0">
      <w:pPr>
        <w:pStyle w:val="Kolo"/>
      </w:pPr>
      <w:r w:rsidRPr="00013C73">
        <w:t>19. kolo</w:t>
      </w:r>
    </w:p>
    <w:p w:rsidR="006446D0" w:rsidRPr="00013C73" w:rsidRDefault="00D069EE" w:rsidP="006446D0">
      <w:pPr>
        <w:pStyle w:val="RozlosovaniZapas"/>
      </w:pPr>
      <w:r w:rsidRPr="00013C73">
        <w:t>10.03.18</w:t>
      </w:r>
      <w:r w:rsidR="006446D0" w:rsidRPr="00013C73">
        <w:tab/>
        <w:t>so</w:t>
      </w:r>
      <w:r w:rsidR="006446D0" w:rsidRPr="00013C73">
        <w:tab/>
        <w:t>1</w:t>
      </w:r>
      <w:r w:rsidRPr="00013C73">
        <w:t>2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Prostějov – TJ Opava</w:t>
      </w:r>
    </w:p>
    <w:p w:rsidR="006446D0" w:rsidRPr="00013C73" w:rsidRDefault="00D069EE" w:rsidP="006446D0">
      <w:pPr>
        <w:pStyle w:val="RozlosovaniZapas"/>
      </w:pPr>
      <w:r w:rsidRPr="00013C73">
        <w:t>10.03.18</w:t>
      </w:r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Pr="00013C73">
        <w:rPr>
          <w:bCs/>
        </w:rPr>
        <w:t xml:space="preserve">KK Blansko – 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</w:t>
      </w:r>
    </w:p>
    <w:p w:rsidR="006446D0" w:rsidRPr="003B0609" w:rsidRDefault="00D069EE" w:rsidP="006446D0">
      <w:pPr>
        <w:pStyle w:val="RozlosovaniZapas"/>
        <w:rPr>
          <w:b/>
        </w:rPr>
      </w:pPr>
      <w:r w:rsidRPr="003B0609">
        <w:rPr>
          <w:b/>
          <w:color w:val="C00000"/>
        </w:rPr>
        <w:t>10.03.18</w:t>
      </w:r>
      <w:r w:rsidRPr="003B0609">
        <w:rPr>
          <w:b/>
          <w:color w:val="C00000"/>
        </w:rPr>
        <w:tab/>
        <w:t>so</w:t>
      </w:r>
      <w:r w:rsidRPr="003B0609">
        <w:rPr>
          <w:b/>
          <w:color w:val="C00000"/>
        </w:rPr>
        <w:tab/>
        <w:t>15:3</w:t>
      </w:r>
      <w:r w:rsidR="006446D0" w:rsidRPr="003B0609">
        <w:rPr>
          <w:b/>
          <w:color w:val="C00000"/>
        </w:rPr>
        <w:t>0</w:t>
      </w:r>
      <w:r w:rsidR="006446D0" w:rsidRPr="003B0609">
        <w:rPr>
          <w:b/>
          <w:color w:val="C00000"/>
        </w:rPr>
        <w:tab/>
      </w:r>
      <w:r w:rsidRPr="003B0609">
        <w:rPr>
          <w:b/>
          <w:bCs/>
          <w:color w:val="C00000"/>
        </w:rPr>
        <w:t xml:space="preserve">TJ Unie Hlubina </w:t>
      </w:r>
      <w:r w:rsidRPr="003B0609">
        <w:rPr>
          <w:b/>
          <w:bCs/>
        </w:rPr>
        <w:t>– TJ Sokol Chvalíkovice</w:t>
      </w:r>
    </w:p>
    <w:p w:rsidR="006446D0" w:rsidRPr="00013C73" w:rsidRDefault="00D069EE" w:rsidP="006446D0">
      <w:pPr>
        <w:pStyle w:val="RozlosovaniZapas"/>
      </w:pPr>
      <w:r w:rsidRPr="00013C73">
        <w:t>10.03.18</w:t>
      </w:r>
      <w:r w:rsidR="006446D0" w:rsidRPr="00013C73">
        <w:tab/>
        <w:t>so</w:t>
      </w:r>
      <w:r w:rsidR="006446D0" w:rsidRPr="00013C73">
        <w:tab/>
        <w:t>14:00</w:t>
      </w:r>
      <w:r w:rsidR="006446D0" w:rsidRPr="00013C73">
        <w:tab/>
      </w:r>
      <w:r w:rsidRPr="00013C73">
        <w:rPr>
          <w:bCs/>
        </w:rPr>
        <w:t>TJ Centropen Dačice – TJ Sokol Vracov</w:t>
      </w:r>
    </w:p>
    <w:p w:rsidR="006446D0" w:rsidRPr="00013C73" w:rsidRDefault="00D069EE" w:rsidP="006446D0">
      <w:pPr>
        <w:pStyle w:val="RozlosovaniZapas"/>
      </w:pPr>
      <w:r w:rsidRPr="00013C73">
        <w:t>10.03.18</w:t>
      </w:r>
      <w:r w:rsidRPr="00013C73">
        <w:tab/>
        <w:t>so</w:t>
      </w:r>
      <w:r w:rsidRPr="00013C73">
        <w:tab/>
        <w:t>10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SK Kuželky Dubňany – TJ Sokol Husovice B</w:t>
      </w:r>
    </w:p>
    <w:p w:rsidR="006446D0" w:rsidRPr="00013C73" w:rsidRDefault="00D069EE" w:rsidP="006446D0">
      <w:pPr>
        <w:pStyle w:val="RozlosovaniZapas"/>
      </w:pPr>
      <w:r w:rsidRPr="00013C73">
        <w:t>10.03.18</w:t>
      </w:r>
      <w:r w:rsidR="006446D0" w:rsidRPr="00013C73">
        <w:tab/>
        <w:t>s</w:t>
      </w:r>
      <w:r w:rsidRPr="00013C73">
        <w:t>o</w:t>
      </w:r>
      <w:r w:rsidRPr="00013C73">
        <w:tab/>
        <w:t>10:0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KK Vyškov – TJ Spartak Přerov</w:t>
      </w:r>
    </w:p>
    <w:p w:rsidR="006446D0" w:rsidRPr="00013C73" w:rsidRDefault="006446D0" w:rsidP="006446D0">
      <w:pPr>
        <w:pStyle w:val="Kolo"/>
      </w:pPr>
      <w:r w:rsidRPr="00013C73">
        <w:t>20. kolo</w:t>
      </w:r>
    </w:p>
    <w:p w:rsidR="006446D0" w:rsidRPr="00013C73" w:rsidRDefault="00B32F07" w:rsidP="006446D0">
      <w:pPr>
        <w:pStyle w:val="RozlosovaniZapas"/>
      </w:pPr>
      <w:r w:rsidRPr="00013C73">
        <w:t>17.03.18</w:t>
      </w:r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Pr="00013C73">
        <w:rPr>
          <w:bCs/>
        </w:rPr>
        <w:t>TJ Opava – KK Vyškov</w:t>
      </w:r>
    </w:p>
    <w:p w:rsidR="006446D0" w:rsidRPr="00013C73" w:rsidRDefault="00B32F07" w:rsidP="006446D0">
      <w:pPr>
        <w:pStyle w:val="RozlosovaniZapas"/>
      </w:pPr>
      <w:r w:rsidRPr="00013C73">
        <w:t>17.03.18</w:t>
      </w:r>
      <w:r w:rsidR="00500A9E" w:rsidRPr="00013C73">
        <w:tab/>
        <w:t>so</w:t>
      </w:r>
      <w:r w:rsidR="00500A9E" w:rsidRPr="00013C73">
        <w:tab/>
        <w:t>09:00</w:t>
      </w:r>
      <w:r w:rsidR="006446D0" w:rsidRPr="00013C73">
        <w:tab/>
      </w:r>
      <w:r w:rsidRPr="00013C73">
        <w:rPr>
          <w:bCs/>
        </w:rPr>
        <w:t>TJ Spartak Přerov – SK Kuželky Dubňany</w:t>
      </w:r>
    </w:p>
    <w:p w:rsidR="006446D0" w:rsidRPr="00013C73" w:rsidRDefault="00B32F07" w:rsidP="006446D0">
      <w:pPr>
        <w:pStyle w:val="RozlosovaniZapas"/>
      </w:pPr>
      <w:r w:rsidRPr="00013C73">
        <w:t>17.03.18</w:t>
      </w:r>
      <w:r w:rsidR="00500A9E" w:rsidRPr="00013C73">
        <w:tab/>
        <w:t>so</w:t>
      </w:r>
      <w:r w:rsidR="00500A9E" w:rsidRPr="00013C73">
        <w:tab/>
        <w:t>15:0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TJ Sokol Husovice B – TJ Centropen Dačice</w:t>
      </w:r>
    </w:p>
    <w:p w:rsidR="006446D0" w:rsidRPr="003B0609" w:rsidRDefault="00B32F07" w:rsidP="006446D0">
      <w:pPr>
        <w:pStyle w:val="RozlosovaniZapas"/>
        <w:rPr>
          <w:b/>
        </w:rPr>
      </w:pPr>
      <w:r w:rsidRPr="003B0609">
        <w:rPr>
          <w:b/>
          <w:color w:val="C00000"/>
        </w:rPr>
        <w:t>17.03.18</w:t>
      </w:r>
      <w:r w:rsidR="00500A9E" w:rsidRPr="003B0609">
        <w:rPr>
          <w:b/>
          <w:color w:val="C00000"/>
        </w:rPr>
        <w:tab/>
        <w:t>so</w:t>
      </w:r>
      <w:r w:rsidR="00500A9E" w:rsidRPr="003B0609">
        <w:rPr>
          <w:b/>
          <w:color w:val="C00000"/>
        </w:rPr>
        <w:tab/>
        <w:t>10</w:t>
      </w:r>
      <w:r w:rsidR="006446D0" w:rsidRPr="003B0609">
        <w:rPr>
          <w:b/>
          <w:color w:val="C00000"/>
        </w:rPr>
        <w:t>:00</w:t>
      </w:r>
      <w:r w:rsidR="006446D0" w:rsidRPr="003B0609">
        <w:rPr>
          <w:b/>
        </w:rPr>
        <w:tab/>
      </w:r>
      <w:r w:rsidRPr="003B0609">
        <w:rPr>
          <w:b/>
          <w:bCs/>
        </w:rPr>
        <w:t xml:space="preserve">TJ Sokol Vracov – </w:t>
      </w:r>
      <w:r w:rsidRPr="003B0609">
        <w:rPr>
          <w:b/>
          <w:bCs/>
          <w:color w:val="C00000"/>
        </w:rPr>
        <w:t>TJ Unie Hlubina</w:t>
      </w:r>
    </w:p>
    <w:p w:rsidR="006446D0" w:rsidRPr="00013C73" w:rsidRDefault="00B32F07" w:rsidP="006446D0">
      <w:pPr>
        <w:pStyle w:val="RozlosovaniZapas"/>
      </w:pPr>
      <w:r w:rsidRPr="00013C73">
        <w:t>17.03.18</w:t>
      </w:r>
      <w:r w:rsidR="00500A9E" w:rsidRPr="00013C73">
        <w:tab/>
        <w:t>so</w:t>
      </w:r>
      <w:r w:rsidR="00500A9E" w:rsidRPr="00013C73">
        <w:tab/>
        <w:t>14:0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TJ Sokol Chvalíkovice – KK Blansko</w:t>
      </w:r>
    </w:p>
    <w:p w:rsidR="006446D0" w:rsidRPr="00013C73" w:rsidRDefault="00B32F07" w:rsidP="006446D0">
      <w:pPr>
        <w:pStyle w:val="RozlosovaniZapas"/>
      </w:pPr>
      <w:r w:rsidRPr="00013C73">
        <w:t>17.03.18</w:t>
      </w:r>
      <w:r w:rsidR="00500A9E" w:rsidRPr="00013C73">
        <w:tab/>
        <w:t>so</w:t>
      </w:r>
      <w:r w:rsidR="00500A9E" w:rsidRPr="00013C73">
        <w:tab/>
        <w:t>15:0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 xml:space="preserve">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 – TJ Prostějov</w:t>
      </w:r>
    </w:p>
    <w:p w:rsidR="006446D0" w:rsidRPr="00013C73" w:rsidRDefault="006446D0" w:rsidP="006446D0">
      <w:pPr>
        <w:pStyle w:val="Kolo"/>
      </w:pPr>
      <w:r w:rsidRPr="00013C73">
        <w:t>21. kolo</w:t>
      </w:r>
    </w:p>
    <w:p w:rsidR="006446D0" w:rsidRPr="00013C73" w:rsidRDefault="00E27F24" w:rsidP="006446D0">
      <w:pPr>
        <w:pStyle w:val="RozlosovaniZapas"/>
      </w:pPr>
      <w:r w:rsidRPr="00013C73">
        <w:t>07.04.18</w:t>
      </w:r>
      <w:r w:rsidRPr="00013C73">
        <w:tab/>
        <w:t>so</w:t>
      </w:r>
      <w:r w:rsidRPr="00013C73">
        <w:tab/>
        <w:t>15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 xml:space="preserve">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 – TJ Opava</w:t>
      </w:r>
    </w:p>
    <w:p w:rsidR="006446D0" w:rsidRPr="00013C73" w:rsidRDefault="00E27F24" w:rsidP="006446D0">
      <w:pPr>
        <w:pStyle w:val="RozlosovaniZapas"/>
      </w:pPr>
      <w:r w:rsidRPr="00013C73">
        <w:t>07.04.18</w:t>
      </w:r>
      <w:r w:rsidRPr="00013C73">
        <w:tab/>
        <w:t>so</w:t>
      </w:r>
      <w:r w:rsidRPr="00013C73">
        <w:tab/>
        <w:t>12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Prostějov – TJ Sokol Chvalíkovice</w:t>
      </w:r>
    </w:p>
    <w:p w:rsidR="006446D0" w:rsidRPr="00013C73" w:rsidRDefault="00E27F24" w:rsidP="006446D0">
      <w:pPr>
        <w:pStyle w:val="RozlosovaniZapas"/>
      </w:pPr>
      <w:r w:rsidRPr="00013C73">
        <w:t>07.04.18</w:t>
      </w:r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Pr="00013C73">
        <w:rPr>
          <w:bCs/>
        </w:rPr>
        <w:t>KK Blansko – TJ Sokol Vracov</w:t>
      </w:r>
    </w:p>
    <w:p w:rsidR="006446D0" w:rsidRPr="003B0609" w:rsidRDefault="00E27F24" w:rsidP="006446D0">
      <w:pPr>
        <w:pStyle w:val="RozlosovaniZapas"/>
        <w:rPr>
          <w:b/>
        </w:rPr>
      </w:pPr>
      <w:r w:rsidRPr="003B0609">
        <w:rPr>
          <w:b/>
          <w:color w:val="C00000"/>
        </w:rPr>
        <w:t>07.04.18</w:t>
      </w:r>
      <w:r w:rsidRPr="003B0609">
        <w:rPr>
          <w:b/>
          <w:color w:val="C00000"/>
        </w:rPr>
        <w:tab/>
        <w:t>so</w:t>
      </w:r>
      <w:r w:rsidRPr="003B0609">
        <w:rPr>
          <w:b/>
          <w:color w:val="C00000"/>
        </w:rPr>
        <w:tab/>
        <w:t>15:3</w:t>
      </w:r>
      <w:r w:rsidR="006446D0" w:rsidRPr="003B0609">
        <w:rPr>
          <w:b/>
          <w:color w:val="C00000"/>
        </w:rPr>
        <w:t>0</w:t>
      </w:r>
      <w:r w:rsidR="006446D0" w:rsidRPr="003B0609">
        <w:rPr>
          <w:b/>
          <w:color w:val="C00000"/>
        </w:rPr>
        <w:tab/>
      </w:r>
      <w:r w:rsidRPr="003B0609">
        <w:rPr>
          <w:b/>
          <w:bCs/>
          <w:color w:val="C00000"/>
        </w:rPr>
        <w:t xml:space="preserve">TJ Unie Hlubina </w:t>
      </w:r>
      <w:r w:rsidRPr="003B0609">
        <w:rPr>
          <w:b/>
          <w:bCs/>
        </w:rPr>
        <w:t>– TJ Sokol Husovice B</w:t>
      </w:r>
    </w:p>
    <w:p w:rsidR="006446D0" w:rsidRPr="00013C73" w:rsidRDefault="00E27F24" w:rsidP="006446D0">
      <w:pPr>
        <w:pStyle w:val="RozlosovaniZapas"/>
      </w:pPr>
      <w:r w:rsidRPr="00013C73">
        <w:t>07.04.18</w:t>
      </w:r>
      <w:r w:rsidRPr="00013C73">
        <w:tab/>
        <w:t>so</w:t>
      </w:r>
      <w:r w:rsidRPr="00013C73">
        <w:tab/>
        <w:t>14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Centropen Dačice – TJ Spartak Přerov</w:t>
      </w:r>
    </w:p>
    <w:p w:rsidR="006446D0" w:rsidRPr="00013C73" w:rsidRDefault="00E27F24" w:rsidP="006446D0">
      <w:pPr>
        <w:pStyle w:val="RozlosovaniZapas"/>
      </w:pPr>
      <w:r w:rsidRPr="00013C73">
        <w:t>07.04.18</w:t>
      </w:r>
      <w:r w:rsidRPr="00013C73">
        <w:tab/>
        <w:t>so</w:t>
      </w:r>
      <w:r w:rsidRPr="00013C73">
        <w:tab/>
        <w:t>10:0</w:t>
      </w:r>
      <w:r w:rsidR="006446D0" w:rsidRPr="00013C73">
        <w:t>0</w:t>
      </w:r>
      <w:r w:rsidR="006446D0" w:rsidRPr="00013C73">
        <w:tab/>
      </w:r>
      <w:r w:rsidRPr="00013C73">
        <w:rPr>
          <w:bCs/>
        </w:rPr>
        <w:t>SK Kuželky Dubňany – KK Vyškov</w:t>
      </w:r>
    </w:p>
    <w:p w:rsidR="006446D0" w:rsidRPr="00013C73" w:rsidRDefault="006446D0" w:rsidP="006446D0">
      <w:pPr>
        <w:pStyle w:val="Kolo"/>
      </w:pPr>
      <w:r w:rsidRPr="00013C73">
        <w:t>22. kolo</w:t>
      </w:r>
    </w:p>
    <w:p w:rsidR="006446D0" w:rsidRPr="00013C73" w:rsidRDefault="00E27F24" w:rsidP="006446D0">
      <w:pPr>
        <w:pStyle w:val="RozlosovaniZapas"/>
      </w:pPr>
      <w:r w:rsidRPr="00013C73">
        <w:t>14.04.18</w:t>
      </w:r>
      <w:r w:rsidR="006446D0" w:rsidRPr="00013C73">
        <w:tab/>
        <w:t>so</w:t>
      </w:r>
      <w:r w:rsidR="006446D0" w:rsidRPr="00013C73">
        <w:tab/>
        <w:t>10:00</w:t>
      </w:r>
      <w:r w:rsidR="006446D0" w:rsidRPr="00013C73">
        <w:tab/>
      </w:r>
      <w:r w:rsidRPr="00013C73">
        <w:rPr>
          <w:bCs/>
        </w:rPr>
        <w:t>TJ Opava – SK Kuželky Dubňany</w:t>
      </w:r>
    </w:p>
    <w:p w:rsidR="006446D0" w:rsidRPr="00013C73" w:rsidRDefault="00E27F24" w:rsidP="006446D0">
      <w:pPr>
        <w:pStyle w:val="RozlosovaniZapas"/>
      </w:pPr>
      <w:r w:rsidRPr="00013C73">
        <w:t>14.04.18</w:t>
      </w:r>
      <w:r w:rsidR="006446D0" w:rsidRPr="00013C73">
        <w:tab/>
        <w:t>so</w:t>
      </w:r>
      <w:r w:rsidR="006446D0" w:rsidRPr="00013C73">
        <w:tab/>
      </w:r>
      <w:r w:rsidR="00013C73" w:rsidRPr="00013C73">
        <w:t>10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KK Vyškov – TJ Centropen Dačice</w:t>
      </w:r>
    </w:p>
    <w:p w:rsidR="006446D0" w:rsidRPr="003B0609" w:rsidRDefault="00E27F24" w:rsidP="006446D0">
      <w:pPr>
        <w:pStyle w:val="RozlosovaniZapas"/>
        <w:rPr>
          <w:b/>
        </w:rPr>
      </w:pPr>
      <w:r w:rsidRPr="003B0609">
        <w:rPr>
          <w:b/>
          <w:color w:val="C00000"/>
        </w:rPr>
        <w:t>14.04.18</w:t>
      </w:r>
      <w:r w:rsidR="006446D0" w:rsidRPr="003B0609">
        <w:rPr>
          <w:b/>
          <w:color w:val="C00000"/>
        </w:rPr>
        <w:tab/>
        <w:t>so</w:t>
      </w:r>
      <w:r w:rsidR="006446D0" w:rsidRPr="003B0609">
        <w:rPr>
          <w:b/>
          <w:color w:val="C00000"/>
        </w:rPr>
        <w:tab/>
      </w:r>
      <w:r w:rsidR="00013C73" w:rsidRPr="003B0609">
        <w:rPr>
          <w:b/>
          <w:color w:val="C00000"/>
        </w:rPr>
        <w:t>13</w:t>
      </w:r>
      <w:r w:rsidR="006446D0" w:rsidRPr="003B0609">
        <w:rPr>
          <w:b/>
          <w:color w:val="C00000"/>
        </w:rPr>
        <w:t>:00</w:t>
      </w:r>
      <w:r w:rsidR="006446D0" w:rsidRPr="003B0609">
        <w:rPr>
          <w:b/>
        </w:rPr>
        <w:tab/>
      </w:r>
      <w:r w:rsidRPr="003B0609">
        <w:rPr>
          <w:b/>
          <w:bCs/>
        </w:rPr>
        <w:t xml:space="preserve">TJ Spartak Přerov – </w:t>
      </w:r>
      <w:r w:rsidRPr="003B0609">
        <w:rPr>
          <w:b/>
          <w:bCs/>
          <w:color w:val="C00000"/>
        </w:rPr>
        <w:t>TJ Unie Hlubina</w:t>
      </w:r>
    </w:p>
    <w:p w:rsidR="006446D0" w:rsidRPr="00013C73" w:rsidRDefault="00E27F24" w:rsidP="006446D0">
      <w:pPr>
        <w:pStyle w:val="RozlosovaniZapas"/>
      </w:pPr>
      <w:r w:rsidRPr="00013C73">
        <w:t>14.04.18</w:t>
      </w:r>
      <w:r w:rsidR="006446D0" w:rsidRPr="00013C73">
        <w:tab/>
        <w:t>so</w:t>
      </w:r>
      <w:r w:rsidR="006446D0" w:rsidRPr="00013C73">
        <w:tab/>
      </w:r>
      <w:r w:rsidR="00013C73" w:rsidRPr="00013C73">
        <w:rPr>
          <w:b/>
          <w:color w:val="FF0000"/>
        </w:rPr>
        <w:t>10</w:t>
      </w:r>
      <w:r w:rsidR="006446D0" w:rsidRPr="00013C73">
        <w:rPr>
          <w:b/>
          <w:color w:val="FF0000"/>
        </w:rPr>
        <w:t>:00</w:t>
      </w:r>
      <w:r w:rsidR="006446D0" w:rsidRPr="00013C73">
        <w:tab/>
      </w:r>
      <w:r w:rsidRPr="00013C73">
        <w:rPr>
          <w:bCs/>
        </w:rPr>
        <w:t>TJ Sokol Husovice B – KK Blansko</w:t>
      </w:r>
    </w:p>
    <w:p w:rsidR="006446D0" w:rsidRPr="00013C73" w:rsidRDefault="00E27F24" w:rsidP="006446D0">
      <w:pPr>
        <w:pStyle w:val="RozlosovaniZapas"/>
      </w:pPr>
      <w:r w:rsidRPr="00013C73">
        <w:t>14.04.18</w:t>
      </w:r>
      <w:r w:rsidR="006446D0" w:rsidRPr="00013C73">
        <w:tab/>
        <w:t>so</w:t>
      </w:r>
      <w:r w:rsidR="006446D0" w:rsidRPr="00013C73">
        <w:tab/>
      </w:r>
      <w:r w:rsidR="00013C73" w:rsidRPr="00013C73">
        <w:t>10</w:t>
      </w:r>
      <w:r w:rsidR="006446D0" w:rsidRPr="00013C73">
        <w:t>:00</w:t>
      </w:r>
      <w:r w:rsidR="006446D0" w:rsidRPr="00013C73">
        <w:tab/>
      </w:r>
      <w:r w:rsidRPr="00013C73">
        <w:rPr>
          <w:bCs/>
        </w:rPr>
        <w:t>TJ Sokol Vracov – TJ Prostějov</w:t>
      </w:r>
    </w:p>
    <w:p w:rsidR="006446D0" w:rsidRPr="00013C73" w:rsidRDefault="00E27F24" w:rsidP="006446D0">
      <w:pPr>
        <w:pStyle w:val="RozlosovaniZapas"/>
      </w:pPr>
      <w:r w:rsidRPr="00013C73">
        <w:t>14.04.18</w:t>
      </w:r>
      <w:r w:rsidR="006446D0" w:rsidRPr="00013C73">
        <w:tab/>
        <w:t>so</w:t>
      </w:r>
      <w:r w:rsidR="006446D0" w:rsidRPr="00013C73">
        <w:tab/>
        <w:t>14:00</w:t>
      </w:r>
      <w:r w:rsidR="006446D0" w:rsidRPr="00013C73">
        <w:tab/>
      </w:r>
      <w:r w:rsidRPr="00013C73">
        <w:rPr>
          <w:bCs/>
        </w:rPr>
        <w:t xml:space="preserve">TJ Sokol Chvalíkovice – 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</w:t>
      </w:r>
    </w:p>
    <w:p w:rsidR="00305136" w:rsidRPr="00E51932" w:rsidRDefault="00305136" w:rsidP="00E51932">
      <w:pPr>
        <w:pStyle w:val="Kolo"/>
        <w:jc w:val="center"/>
        <w:rPr>
          <w:color w:val="0066CC"/>
        </w:rPr>
      </w:pPr>
    </w:p>
    <w:p w:rsidR="00E51932" w:rsidRDefault="00E51932" w:rsidP="00BD2E17">
      <w:pPr>
        <w:pStyle w:val="Kolo"/>
      </w:pPr>
    </w:p>
    <w:p w:rsidR="003B0609" w:rsidRDefault="003B0609" w:rsidP="00BD2E17">
      <w:pPr>
        <w:pStyle w:val="Kolo"/>
      </w:pPr>
    </w:p>
    <w:p w:rsidR="003B0609" w:rsidRDefault="003B0609" w:rsidP="00BD2E17">
      <w:pPr>
        <w:pStyle w:val="Kolo"/>
      </w:pPr>
    </w:p>
    <w:sectPr w:rsidR="003B0609" w:rsidSect="005659FF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165" w:rsidRDefault="00206165">
      <w:r>
        <w:separator/>
      </w:r>
    </w:p>
  </w:endnote>
  <w:endnote w:type="continuationSeparator" w:id="0">
    <w:p w:rsidR="00206165" w:rsidRDefault="0020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36B0">
      <w:rPr>
        <w:rStyle w:val="slostrnky"/>
        <w:noProof/>
      </w:rPr>
      <w:t>2</w:t>
    </w:r>
    <w:r>
      <w:rPr>
        <w:rStyle w:val="slostrnky"/>
      </w:rPr>
      <w:fldChar w:fldCharType="end"/>
    </w:r>
  </w:p>
  <w:p w:rsidR="00E27F24" w:rsidRDefault="00E27F2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36B0">
      <w:rPr>
        <w:rStyle w:val="slostrnky"/>
        <w:noProof/>
      </w:rPr>
      <w:t>1</w:t>
    </w:r>
    <w:r>
      <w:rPr>
        <w:rStyle w:val="slostrnky"/>
      </w:rPr>
      <w:fldChar w:fldCharType="end"/>
    </w:r>
  </w:p>
  <w:p w:rsidR="00E27F24" w:rsidRDefault="00E27F2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27F24" w:rsidRDefault="00E27F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165" w:rsidRDefault="00206165">
      <w:r>
        <w:separator/>
      </w:r>
    </w:p>
  </w:footnote>
  <w:footnote w:type="continuationSeparator" w:id="0">
    <w:p w:rsidR="00206165" w:rsidRDefault="0020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F24" w:rsidRDefault="00E27F24"/>
  <w:p w:rsidR="00E27F24" w:rsidRDefault="00E27F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5D"/>
    <w:rsid w:val="00013C73"/>
    <w:rsid w:val="00015BE6"/>
    <w:rsid w:val="00016BCF"/>
    <w:rsid w:val="0003011C"/>
    <w:rsid w:val="00035924"/>
    <w:rsid w:val="0003617F"/>
    <w:rsid w:val="000428CF"/>
    <w:rsid w:val="0005607A"/>
    <w:rsid w:val="00073556"/>
    <w:rsid w:val="000915C7"/>
    <w:rsid w:val="000A039A"/>
    <w:rsid w:val="000A2930"/>
    <w:rsid w:val="000A7A02"/>
    <w:rsid w:val="000B00B5"/>
    <w:rsid w:val="000B3859"/>
    <w:rsid w:val="000E07A3"/>
    <w:rsid w:val="000E4A7C"/>
    <w:rsid w:val="001105AA"/>
    <w:rsid w:val="00111433"/>
    <w:rsid w:val="00115A4D"/>
    <w:rsid w:val="00116893"/>
    <w:rsid w:val="00132AF9"/>
    <w:rsid w:val="00135875"/>
    <w:rsid w:val="00140177"/>
    <w:rsid w:val="001827A0"/>
    <w:rsid w:val="00182AFC"/>
    <w:rsid w:val="0018748D"/>
    <w:rsid w:val="00193183"/>
    <w:rsid w:val="00194A3B"/>
    <w:rsid w:val="0019684B"/>
    <w:rsid w:val="001A3FED"/>
    <w:rsid w:val="001B2DF3"/>
    <w:rsid w:val="001B4947"/>
    <w:rsid w:val="001C14C7"/>
    <w:rsid w:val="001D540A"/>
    <w:rsid w:val="001E557C"/>
    <w:rsid w:val="001E7752"/>
    <w:rsid w:val="001F0E49"/>
    <w:rsid w:val="002010A4"/>
    <w:rsid w:val="00206165"/>
    <w:rsid w:val="00223985"/>
    <w:rsid w:val="00227383"/>
    <w:rsid w:val="002669E2"/>
    <w:rsid w:val="00267FA3"/>
    <w:rsid w:val="00272DBD"/>
    <w:rsid w:val="0028425E"/>
    <w:rsid w:val="002869B0"/>
    <w:rsid w:val="00290FAF"/>
    <w:rsid w:val="002932EF"/>
    <w:rsid w:val="002971C0"/>
    <w:rsid w:val="00297F04"/>
    <w:rsid w:val="002A4B7E"/>
    <w:rsid w:val="002B75E8"/>
    <w:rsid w:val="002B7A6F"/>
    <w:rsid w:val="002D3191"/>
    <w:rsid w:val="002E2540"/>
    <w:rsid w:val="002F0136"/>
    <w:rsid w:val="002F4B7E"/>
    <w:rsid w:val="00300643"/>
    <w:rsid w:val="003037A5"/>
    <w:rsid w:val="00305136"/>
    <w:rsid w:val="00306584"/>
    <w:rsid w:val="003074F6"/>
    <w:rsid w:val="0033461B"/>
    <w:rsid w:val="003435AF"/>
    <w:rsid w:val="0034703C"/>
    <w:rsid w:val="003508A3"/>
    <w:rsid w:val="003662ED"/>
    <w:rsid w:val="00371186"/>
    <w:rsid w:val="00380C82"/>
    <w:rsid w:val="00390DF2"/>
    <w:rsid w:val="003946F5"/>
    <w:rsid w:val="003A798F"/>
    <w:rsid w:val="003B0609"/>
    <w:rsid w:val="003B3D83"/>
    <w:rsid w:val="003C1A32"/>
    <w:rsid w:val="003C33B2"/>
    <w:rsid w:val="003C584A"/>
    <w:rsid w:val="003C7815"/>
    <w:rsid w:val="003D2B35"/>
    <w:rsid w:val="004021B6"/>
    <w:rsid w:val="00403D6D"/>
    <w:rsid w:val="0042230C"/>
    <w:rsid w:val="00437508"/>
    <w:rsid w:val="0044700E"/>
    <w:rsid w:val="004747FF"/>
    <w:rsid w:val="00481019"/>
    <w:rsid w:val="00482463"/>
    <w:rsid w:val="004A4E96"/>
    <w:rsid w:val="004A5BFE"/>
    <w:rsid w:val="004B6FBD"/>
    <w:rsid w:val="004C2F38"/>
    <w:rsid w:val="004C387F"/>
    <w:rsid w:val="004D2CEF"/>
    <w:rsid w:val="004D4E79"/>
    <w:rsid w:val="004E090A"/>
    <w:rsid w:val="004F47DF"/>
    <w:rsid w:val="00500A9E"/>
    <w:rsid w:val="0051227A"/>
    <w:rsid w:val="005166D8"/>
    <w:rsid w:val="00522B54"/>
    <w:rsid w:val="00535D92"/>
    <w:rsid w:val="005375BA"/>
    <w:rsid w:val="00540472"/>
    <w:rsid w:val="00540A1B"/>
    <w:rsid w:val="00543DA4"/>
    <w:rsid w:val="00547878"/>
    <w:rsid w:val="00554C5E"/>
    <w:rsid w:val="00556D53"/>
    <w:rsid w:val="00561CE8"/>
    <w:rsid w:val="00565160"/>
    <w:rsid w:val="005659FF"/>
    <w:rsid w:val="00572224"/>
    <w:rsid w:val="00572DC1"/>
    <w:rsid w:val="005743F4"/>
    <w:rsid w:val="00584233"/>
    <w:rsid w:val="00587DE2"/>
    <w:rsid w:val="00591236"/>
    <w:rsid w:val="00592CDE"/>
    <w:rsid w:val="005A22A9"/>
    <w:rsid w:val="005C377E"/>
    <w:rsid w:val="005E210C"/>
    <w:rsid w:val="005E54E1"/>
    <w:rsid w:val="005F6F8F"/>
    <w:rsid w:val="00604633"/>
    <w:rsid w:val="006111DD"/>
    <w:rsid w:val="006121B1"/>
    <w:rsid w:val="00616766"/>
    <w:rsid w:val="00617020"/>
    <w:rsid w:val="0062086C"/>
    <w:rsid w:val="00633B69"/>
    <w:rsid w:val="00640DB5"/>
    <w:rsid w:val="006446D0"/>
    <w:rsid w:val="00646998"/>
    <w:rsid w:val="006518FC"/>
    <w:rsid w:val="0067462B"/>
    <w:rsid w:val="006A0BB3"/>
    <w:rsid w:val="006A3E1E"/>
    <w:rsid w:val="006B40ED"/>
    <w:rsid w:val="006B6B0D"/>
    <w:rsid w:val="006C5DCA"/>
    <w:rsid w:val="006E70B6"/>
    <w:rsid w:val="006F1D77"/>
    <w:rsid w:val="006F6AD7"/>
    <w:rsid w:val="00724821"/>
    <w:rsid w:val="00730FC8"/>
    <w:rsid w:val="00732D40"/>
    <w:rsid w:val="00732F7A"/>
    <w:rsid w:val="00733FA9"/>
    <w:rsid w:val="00744260"/>
    <w:rsid w:val="00746054"/>
    <w:rsid w:val="007529BF"/>
    <w:rsid w:val="00754D55"/>
    <w:rsid w:val="007665C1"/>
    <w:rsid w:val="007672EB"/>
    <w:rsid w:val="0078157B"/>
    <w:rsid w:val="00782C35"/>
    <w:rsid w:val="007A0371"/>
    <w:rsid w:val="007A5EBD"/>
    <w:rsid w:val="007A7521"/>
    <w:rsid w:val="007B1A4B"/>
    <w:rsid w:val="007B1B6E"/>
    <w:rsid w:val="007B44EF"/>
    <w:rsid w:val="007D4B4B"/>
    <w:rsid w:val="007D7156"/>
    <w:rsid w:val="007E1D2C"/>
    <w:rsid w:val="007F127D"/>
    <w:rsid w:val="007F1D88"/>
    <w:rsid w:val="007F6D30"/>
    <w:rsid w:val="0081434F"/>
    <w:rsid w:val="00814C21"/>
    <w:rsid w:val="00815F9A"/>
    <w:rsid w:val="008228A8"/>
    <w:rsid w:val="00833962"/>
    <w:rsid w:val="00834751"/>
    <w:rsid w:val="008374D8"/>
    <w:rsid w:val="00881271"/>
    <w:rsid w:val="00882399"/>
    <w:rsid w:val="008864A0"/>
    <w:rsid w:val="0089062B"/>
    <w:rsid w:val="008A1BBD"/>
    <w:rsid w:val="008A3467"/>
    <w:rsid w:val="008B2AAA"/>
    <w:rsid w:val="008B56CC"/>
    <w:rsid w:val="008D5602"/>
    <w:rsid w:val="008D58B2"/>
    <w:rsid w:val="009242A5"/>
    <w:rsid w:val="009321D1"/>
    <w:rsid w:val="009341EE"/>
    <w:rsid w:val="00937B30"/>
    <w:rsid w:val="009517EB"/>
    <w:rsid w:val="00964AC4"/>
    <w:rsid w:val="009932A5"/>
    <w:rsid w:val="0099781F"/>
    <w:rsid w:val="009A33D6"/>
    <w:rsid w:val="009A3729"/>
    <w:rsid w:val="009A741E"/>
    <w:rsid w:val="009B496B"/>
    <w:rsid w:val="009B7F89"/>
    <w:rsid w:val="009C72C2"/>
    <w:rsid w:val="009C7FF3"/>
    <w:rsid w:val="009D0CD4"/>
    <w:rsid w:val="009D215D"/>
    <w:rsid w:val="009E0284"/>
    <w:rsid w:val="009E3D53"/>
    <w:rsid w:val="009F4C1E"/>
    <w:rsid w:val="009F7255"/>
    <w:rsid w:val="009F748F"/>
    <w:rsid w:val="00A10CC7"/>
    <w:rsid w:val="00A136B0"/>
    <w:rsid w:val="00A152AC"/>
    <w:rsid w:val="00A179E5"/>
    <w:rsid w:val="00A25605"/>
    <w:rsid w:val="00A314E1"/>
    <w:rsid w:val="00A37C00"/>
    <w:rsid w:val="00A4176C"/>
    <w:rsid w:val="00A64048"/>
    <w:rsid w:val="00A6435B"/>
    <w:rsid w:val="00A768AB"/>
    <w:rsid w:val="00A83EB1"/>
    <w:rsid w:val="00A949FB"/>
    <w:rsid w:val="00A96ADE"/>
    <w:rsid w:val="00AA2938"/>
    <w:rsid w:val="00AB0DA8"/>
    <w:rsid w:val="00AB5CA5"/>
    <w:rsid w:val="00AC2F56"/>
    <w:rsid w:val="00AD4E12"/>
    <w:rsid w:val="00AD608F"/>
    <w:rsid w:val="00AE0964"/>
    <w:rsid w:val="00AE3EF2"/>
    <w:rsid w:val="00AF67CA"/>
    <w:rsid w:val="00B012DA"/>
    <w:rsid w:val="00B202D7"/>
    <w:rsid w:val="00B22A92"/>
    <w:rsid w:val="00B32F07"/>
    <w:rsid w:val="00B423CC"/>
    <w:rsid w:val="00B44E9C"/>
    <w:rsid w:val="00B629DB"/>
    <w:rsid w:val="00B662F6"/>
    <w:rsid w:val="00B8451E"/>
    <w:rsid w:val="00B97322"/>
    <w:rsid w:val="00BB2201"/>
    <w:rsid w:val="00BB32A9"/>
    <w:rsid w:val="00BB346A"/>
    <w:rsid w:val="00BB4097"/>
    <w:rsid w:val="00BC6C8B"/>
    <w:rsid w:val="00BD2E17"/>
    <w:rsid w:val="00BD3723"/>
    <w:rsid w:val="00BD5545"/>
    <w:rsid w:val="00BD6D8E"/>
    <w:rsid w:val="00BF05C8"/>
    <w:rsid w:val="00C15A0A"/>
    <w:rsid w:val="00C179EE"/>
    <w:rsid w:val="00C35DC3"/>
    <w:rsid w:val="00C36EB8"/>
    <w:rsid w:val="00C56D8D"/>
    <w:rsid w:val="00C674BA"/>
    <w:rsid w:val="00C71943"/>
    <w:rsid w:val="00C72354"/>
    <w:rsid w:val="00C82B69"/>
    <w:rsid w:val="00CA0697"/>
    <w:rsid w:val="00CA1B88"/>
    <w:rsid w:val="00CB6AC5"/>
    <w:rsid w:val="00CB7DDA"/>
    <w:rsid w:val="00CC5081"/>
    <w:rsid w:val="00CC54A4"/>
    <w:rsid w:val="00CD0EBC"/>
    <w:rsid w:val="00CE3B1A"/>
    <w:rsid w:val="00CE54D6"/>
    <w:rsid w:val="00CE6706"/>
    <w:rsid w:val="00CE7AB9"/>
    <w:rsid w:val="00CF620F"/>
    <w:rsid w:val="00CF68FA"/>
    <w:rsid w:val="00D00DC1"/>
    <w:rsid w:val="00D02A55"/>
    <w:rsid w:val="00D069EE"/>
    <w:rsid w:val="00D25C90"/>
    <w:rsid w:val="00D4162D"/>
    <w:rsid w:val="00D66FF5"/>
    <w:rsid w:val="00D734F4"/>
    <w:rsid w:val="00D8588A"/>
    <w:rsid w:val="00D871C3"/>
    <w:rsid w:val="00DB35A5"/>
    <w:rsid w:val="00DB6F20"/>
    <w:rsid w:val="00DC2BE6"/>
    <w:rsid w:val="00DC4C8C"/>
    <w:rsid w:val="00DC5FD5"/>
    <w:rsid w:val="00DC64F2"/>
    <w:rsid w:val="00DD2E18"/>
    <w:rsid w:val="00DD6D27"/>
    <w:rsid w:val="00DF1067"/>
    <w:rsid w:val="00DF4621"/>
    <w:rsid w:val="00E11110"/>
    <w:rsid w:val="00E12A66"/>
    <w:rsid w:val="00E204CD"/>
    <w:rsid w:val="00E27F24"/>
    <w:rsid w:val="00E42F27"/>
    <w:rsid w:val="00E45C82"/>
    <w:rsid w:val="00E50A76"/>
    <w:rsid w:val="00E51932"/>
    <w:rsid w:val="00E750EA"/>
    <w:rsid w:val="00E84AAB"/>
    <w:rsid w:val="00EB3D4A"/>
    <w:rsid w:val="00EE085B"/>
    <w:rsid w:val="00EF6E50"/>
    <w:rsid w:val="00F2331C"/>
    <w:rsid w:val="00F42D32"/>
    <w:rsid w:val="00F510B8"/>
    <w:rsid w:val="00F5777D"/>
    <w:rsid w:val="00F639AC"/>
    <w:rsid w:val="00FC2365"/>
    <w:rsid w:val="00FC37EF"/>
    <w:rsid w:val="00FC3D92"/>
    <w:rsid w:val="00FE06E9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1FA300"/>
  <w15:docId w15:val="{18D6A919-94E1-49F2-973D-31513DCD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  <w:style w:type="paragraph" w:styleId="Normlnweb">
    <w:name w:val="Normal (Web)"/>
    <w:basedOn w:val="Normln"/>
    <w:uiPriority w:val="99"/>
    <w:semiHidden/>
    <w:unhideWhenUsed/>
    <w:rsid w:val="00A6404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071B-BF4F-4341-8D88-F4D7A59B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2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Jiří</cp:lastModifiedBy>
  <cp:revision>2</cp:revision>
  <cp:lastPrinted>2017-09-02T11:31:00Z</cp:lastPrinted>
  <dcterms:created xsi:type="dcterms:W3CDTF">2017-12-04T21:35:00Z</dcterms:created>
  <dcterms:modified xsi:type="dcterms:W3CDTF">2017-12-04T21:35:00Z</dcterms:modified>
</cp:coreProperties>
</file>