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233" w:rsidRDefault="00584233" w:rsidP="00584233">
      <w:pPr>
        <w:pStyle w:val="Kolo"/>
        <w:pBdr>
          <w:bottom w:val="none" w:sz="0" w:space="0" w:color="auto"/>
        </w:pBdr>
      </w:pPr>
      <w:bookmarkStart w:id="0" w:name="_GoBack"/>
      <w:bookmarkEnd w:id="0"/>
    </w:p>
    <w:tbl>
      <w:tblPr>
        <w:tblW w:w="9946" w:type="dxa"/>
        <w:tblBorders>
          <w:top w:val="double" w:sz="6" w:space="0" w:color="808080"/>
          <w:bottom w:val="double" w:sz="6" w:space="0" w:color="808080"/>
          <w:insideH w:val="double" w:sz="6" w:space="0" w:color="808080"/>
        </w:tblBorders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3364"/>
        <w:gridCol w:w="3351"/>
        <w:gridCol w:w="3231"/>
      </w:tblGrid>
      <w:tr w:rsidR="00E45C82" w:rsidTr="004C2F38">
        <w:trPr>
          <w:trHeight w:val="1531"/>
        </w:trPr>
        <w:tc>
          <w:tcPr>
            <w:tcW w:w="3364" w:type="dxa"/>
          </w:tcPr>
          <w:p w:rsidR="00E45C82" w:rsidRPr="00ED1303" w:rsidRDefault="00FD1DF9" w:rsidP="006121B1">
            <w:pPr>
              <w:pStyle w:val="xl30"/>
              <w:overflowPunct/>
              <w:autoSpaceDE/>
              <w:autoSpaceDN/>
              <w:adjustRightInd/>
              <w:spacing w:before="120" w:after="0"/>
              <w:contextualSpacing/>
              <w:jc w:val="left"/>
              <w:textAlignment w:val="auto"/>
              <w:rPr>
                <w:bCs/>
                <w:iCs/>
                <w:color w:val="0066CC"/>
              </w:rPr>
            </w:pPr>
            <w:r>
              <w:rPr>
                <w:bCs/>
                <w:iCs/>
                <w:color w:val="0066CC"/>
              </w:rPr>
              <w:t>KK Vyškov</w:t>
            </w:r>
          </w:p>
          <w:p w:rsidR="00E45C82" w:rsidRPr="00ED1303" w:rsidRDefault="00FD1DF9" w:rsidP="006121B1">
            <w:pPr>
              <w:pStyle w:val="xl30"/>
              <w:overflowPunct/>
              <w:autoSpaceDE/>
              <w:autoSpaceDN/>
              <w:adjustRightInd/>
              <w:spacing w:before="0" w:after="0"/>
              <w:contextualSpacing/>
              <w:jc w:val="left"/>
              <w:textAlignment w:val="auto"/>
              <w:rPr>
                <w:bCs/>
                <w:iCs/>
                <w:color w:val="0066CC"/>
              </w:rPr>
            </w:pPr>
            <w:r>
              <w:rPr>
                <w:bCs/>
                <w:iCs/>
                <w:color w:val="0066CC"/>
              </w:rPr>
              <w:t>HKK Olomouc</w:t>
            </w:r>
          </w:p>
          <w:p w:rsidR="00E45C82" w:rsidRPr="00ED1303" w:rsidRDefault="00FD1DF9" w:rsidP="006121B1">
            <w:pPr>
              <w:pStyle w:val="xl30"/>
              <w:overflowPunct/>
              <w:autoSpaceDE/>
              <w:autoSpaceDN/>
              <w:adjustRightInd/>
              <w:spacing w:before="0" w:after="0"/>
              <w:contextualSpacing/>
              <w:jc w:val="left"/>
              <w:textAlignment w:val="auto"/>
              <w:rPr>
                <w:bCs/>
                <w:iCs/>
                <w:color w:val="0066CC"/>
              </w:rPr>
            </w:pPr>
            <w:r>
              <w:rPr>
                <w:bCs/>
                <w:iCs/>
                <w:color w:val="0066CC"/>
              </w:rPr>
              <w:t>TJ Sokol Vracov</w:t>
            </w:r>
          </w:p>
          <w:p w:rsidR="00E45C82" w:rsidRPr="00ED1303" w:rsidRDefault="00FD1DF9" w:rsidP="006121B1">
            <w:pPr>
              <w:pStyle w:val="xl30"/>
              <w:overflowPunct/>
              <w:autoSpaceDE/>
              <w:autoSpaceDN/>
              <w:adjustRightInd/>
              <w:spacing w:before="0" w:after="0"/>
              <w:contextualSpacing/>
              <w:jc w:val="left"/>
              <w:textAlignment w:val="auto"/>
              <w:rPr>
                <w:bCs/>
                <w:iCs/>
                <w:color w:val="0066CC"/>
              </w:rPr>
            </w:pPr>
            <w:r>
              <w:rPr>
                <w:bCs/>
                <w:iCs/>
                <w:color w:val="0066CC"/>
              </w:rPr>
              <w:t>TJ Sokol Husovice B</w:t>
            </w:r>
          </w:p>
          <w:p w:rsidR="00E45C82" w:rsidRPr="00ED1303" w:rsidRDefault="00FD1DF9" w:rsidP="006121B1">
            <w:pPr>
              <w:pStyle w:val="xl30"/>
              <w:overflowPunct/>
              <w:autoSpaceDE/>
              <w:autoSpaceDN/>
              <w:adjustRightInd/>
              <w:spacing w:before="0" w:after="0"/>
              <w:contextualSpacing/>
              <w:jc w:val="left"/>
              <w:textAlignment w:val="auto"/>
              <w:rPr>
                <w:bCs/>
                <w:iCs/>
                <w:color w:val="0066CC"/>
              </w:rPr>
            </w:pPr>
            <w:r>
              <w:rPr>
                <w:bCs/>
                <w:iCs/>
                <w:color w:val="0066CC"/>
              </w:rPr>
              <w:t>KK Blansko</w:t>
            </w:r>
          </w:p>
          <w:p w:rsidR="00E45C82" w:rsidRPr="00024701" w:rsidRDefault="00FD1DF9" w:rsidP="006121B1">
            <w:pPr>
              <w:pStyle w:val="xl30"/>
              <w:overflowPunct/>
              <w:autoSpaceDE/>
              <w:autoSpaceDN/>
              <w:adjustRightInd/>
              <w:spacing w:before="0" w:after="0"/>
              <w:contextualSpacing/>
              <w:jc w:val="left"/>
              <w:textAlignment w:val="auto"/>
              <w:rPr>
                <w:bCs/>
                <w:iCs/>
                <w:color w:val="0066CC"/>
              </w:rPr>
            </w:pPr>
            <w:r>
              <w:rPr>
                <w:bCs/>
                <w:iCs/>
                <w:color w:val="0066CC"/>
              </w:rPr>
              <w:t>TJ Spartak Přerov</w:t>
            </w:r>
          </w:p>
        </w:tc>
        <w:tc>
          <w:tcPr>
            <w:tcW w:w="3351" w:type="dxa"/>
            <w:vAlign w:val="center"/>
          </w:tcPr>
          <w:p w:rsidR="00E45C82" w:rsidRPr="00B02617" w:rsidRDefault="00E45C82" w:rsidP="006121B1">
            <w:pPr>
              <w:pStyle w:val="Nadpis9"/>
              <w:rPr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3231" w:type="dxa"/>
          </w:tcPr>
          <w:p w:rsidR="00E45C82" w:rsidRPr="002D3191" w:rsidRDefault="00FD1DF9" w:rsidP="003C7815">
            <w:pPr>
              <w:pStyle w:val="Nadpis9"/>
              <w:spacing w:before="120" w:after="0"/>
              <w:rPr>
                <w:rFonts w:ascii="Times New Roman" w:hAnsi="Times New Roman"/>
                <w:iCs/>
                <w:color w:val="0066CC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66CC"/>
                <w:sz w:val="24"/>
                <w:szCs w:val="24"/>
              </w:rPr>
              <w:t>TJ Zbrojovka Vsetín</w:t>
            </w:r>
          </w:p>
          <w:p w:rsidR="00E45C82" w:rsidRPr="00FE3DEF" w:rsidRDefault="00FD1DF9" w:rsidP="006121B1">
            <w:pPr>
              <w:rPr>
                <w:color w:val="0066CC"/>
              </w:rPr>
            </w:pPr>
            <w:r>
              <w:rPr>
                <w:color w:val="0066CC"/>
              </w:rPr>
              <w:t>TJ Slovan Kamenice n/L</w:t>
            </w:r>
          </w:p>
          <w:p w:rsidR="00E45C82" w:rsidRPr="00FE3DEF" w:rsidRDefault="00FD1DF9" w:rsidP="006121B1">
            <w:pPr>
              <w:rPr>
                <w:color w:val="0066CC"/>
              </w:rPr>
            </w:pPr>
            <w:r>
              <w:rPr>
                <w:color w:val="0066CC"/>
              </w:rPr>
              <w:t xml:space="preserve">KK Moravská </w:t>
            </w:r>
            <w:proofErr w:type="spellStart"/>
            <w:r>
              <w:rPr>
                <w:color w:val="0066CC"/>
              </w:rPr>
              <w:t>Slávia</w:t>
            </w:r>
            <w:proofErr w:type="spellEnd"/>
            <w:r>
              <w:rPr>
                <w:color w:val="0066CC"/>
              </w:rPr>
              <w:t xml:space="preserve"> Brno</w:t>
            </w:r>
          </w:p>
          <w:p w:rsidR="00E45C82" w:rsidRPr="00961F33" w:rsidRDefault="00FD1DF9" w:rsidP="006121B1">
            <w:pPr>
              <w:rPr>
                <w:b/>
                <w:color w:val="C00000"/>
              </w:rPr>
            </w:pPr>
            <w:r w:rsidRPr="00961F33">
              <w:rPr>
                <w:b/>
                <w:color w:val="C00000"/>
              </w:rPr>
              <w:t>TJ Unie Hlubina</w:t>
            </w:r>
          </w:p>
          <w:p w:rsidR="00E45C82" w:rsidRPr="00FE3DEF" w:rsidRDefault="00FD1DF9" w:rsidP="006121B1">
            <w:pPr>
              <w:rPr>
                <w:color w:val="0066CC"/>
              </w:rPr>
            </w:pPr>
            <w:r>
              <w:rPr>
                <w:color w:val="0066CC"/>
              </w:rPr>
              <w:t>TJ Sokol Chvalíkovice</w:t>
            </w:r>
          </w:p>
          <w:p w:rsidR="00E45C82" w:rsidRPr="00B02617" w:rsidRDefault="00FD1DF9" w:rsidP="00E45C82">
            <w:pPr>
              <w:rPr>
                <w:color w:val="0066CC"/>
              </w:rPr>
            </w:pPr>
            <w:r>
              <w:rPr>
                <w:color w:val="0066CC"/>
              </w:rPr>
              <w:t>SK Kuželky Dubňany</w:t>
            </w:r>
          </w:p>
        </w:tc>
      </w:tr>
    </w:tbl>
    <w:p w:rsidR="00E51932" w:rsidRDefault="00E51932" w:rsidP="00FD1DF9">
      <w:pPr>
        <w:pStyle w:val="Kolo"/>
        <w:pBdr>
          <w:bottom w:val="none" w:sz="0" w:space="0" w:color="auto"/>
        </w:pBdr>
      </w:pPr>
    </w:p>
    <w:p w:rsidR="00E51932" w:rsidRDefault="00E51932" w:rsidP="00FD1DF9">
      <w:pPr>
        <w:pStyle w:val="Kolo"/>
        <w:pBdr>
          <w:bottom w:val="none" w:sz="0" w:space="0" w:color="auto"/>
        </w:pBdr>
        <w:jc w:val="center"/>
        <w:rPr>
          <w:color w:val="0066CC"/>
        </w:rPr>
      </w:pPr>
      <w:r w:rsidRPr="006F46CF">
        <w:rPr>
          <w:color w:val="0066CC"/>
        </w:rPr>
        <w:t>Rozlosování 2.KLM B</w:t>
      </w:r>
      <w:r w:rsidR="009C32A4">
        <w:rPr>
          <w:color w:val="0066CC"/>
        </w:rPr>
        <w:t xml:space="preserve"> 2018/2019</w:t>
      </w:r>
      <w:r w:rsidR="00305136">
        <w:rPr>
          <w:color w:val="0066CC"/>
        </w:rPr>
        <w:t xml:space="preserve"> – podzimní část</w:t>
      </w:r>
    </w:p>
    <w:p w:rsidR="007672EB" w:rsidRPr="00E21479" w:rsidRDefault="00FD1DF9" w:rsidP="00E21479">
      <w:pPr>
        <w:pStyle w:val="Kolo"/>
        <w:pBdr>
          <w:bottom w:val="none" w:sz="0" w:space="0" w:color="auto"/>
        </w:pBdr>
        <w:rPr>
          <w:rFonts w:ascii="Times New Roman" w:hAnsi="Times New Roman" w:cs="Times New Roman"/>
          <w:color w:val="800000"/>
        </w:rPr>
      </w:pPr>
      <w:r w:rsidRPr="00FD1DF9">
        <w:rPr>
          <w:rFonts w:ascii="Times New Roman" w:hAnsi="Times New Roman" w:cs="Times New Roman"/>
          <w:color w:val="800000"/>
          <w:sz w:val="20"/>
          <w:szCs w:val="20"/>
          <w:highlight w:val="yellow"/>
          <w:shd w:val="clear" w:color="auto" w:fill="FFFFFF"/>
        </w:rPr>
        <w:t>???</w:t>
      </w:r>
      <w:r>
        <w:rPr>
          <w:rFonts w:ascii="Times New Roman" w:hAnsi="Times New Roman" w:cs="Times New Roman"/>
          <w:color w:val="800000"/>
          <w:sz w:val="20"/>
          <w:szCs w:val="20"/>
          <w:shd w:val="clear" w:color="auto" w:fill="FFFFFF"/>
        </w:rPr>
        <w:t xml:space="preserve">         </w:t>
      </w:r>
      <w:r w:rsidR="007672EB" w:rsidRPr="00E21479">
        <w:rPr>
          <w:rFonts w:ascii="Times New Roman" w:hAnsi="Times New Roman" w:cs="Times New Roman"/>
          <w:color w:val="800000"/>
          <w:shd w:val="clear" w:color="auto" w:fill="FFFFFF"/>
        </w:rPr>
        <w:t>Čas utkání stanoví domácí družstvo podle volna na kuželně v sobotu, případně v neděli, a prokazatelně jej oznámí soupeři a rozhodčímu nejméně 7 dní před konáním utkání.</w:t>
      </w:r>
    </w:p>
    <w:p w:rsidR="00FD1DF9" w:rsidRDefault="00FD1DF9" w:rsidP="00FD1DF9">
      <w:pPr>
        <w:pStyle w:val="Kolo"/>
      </w:pPr>
      <w:r>
        <w:t>1. kolo</w:t>
      </w:r>
    </w:p>
    <w:p w:rsidR="00FD1DF9" w:rsidRDefault="00FD1DF9" w:rsidP="00FD1DF9">
      <w:pPr>
        <w:pStyle w:val="RozlosovaniZapas"/>
      </w:pPr>
      <w:r>
        <w:t>15.09.18</w:t>
      </w:r>
      <w:r>
        <w:tab/>
        <w:t>so</w:t>
      </w:r>
      <w:proofErr w:type="gramStart"/>
      <w:r>
        <w:tab/>
        <w:t xml:space="preserve">  </w:t>
      </w:r>
      <w:r w:rsidRPr="00FD1DF9">
        <w:rPr>
          <w:highlight w:val="yellow"/>
        </w:rPr>
        <w:t>???</w:t>
      </w:r>
      <w:proofErr w:type="gramEnd"/>
      <w:r>
        <w:tab/>
        <w:t xml:space="preserve">TJ Spartak </w:t>
      </w:r>
      <w:proofErr w:type="gramStart"/>
      <w:r>
        <w:t>Přerov - TJ</w:t>
      </w:r>
      <w:proofErr w:type="gramEnd"/>
      <w:r>
        <w:t xml:space="preserve"> Slovan Kamenice nad Lipou</w:t>
      </w:r>
    </w:p>
    <w:p w:rsidR="00FD1DF9" w:rsidRDefault="00FD1DF9" w:rsidP="00FD1DF9">
      <w:pPr>
        <w:pStyle w:val="RozlosovaniZapas"/>
      </w:pPr>
      <w:r>
        <w:t>15.09.18</w:t>
      </w:r>
      <w:r>
        <w:tab/>
        <w:t>so</w:t>
      </w:r>
      <w:r>
        <w:tab/>
        <w:t>10:00</w:t>
      </w:r>
      <w:r>
        <w:tab/>
        <w:t xml:space="preserve">SK Kuželky </w:t>
      </w:r>
      <w:proofErr w:type="gramStart"/>
      <w:r>
        <w:t>Dubňany - TJ</w:t>
      </w:r>
      <w:proofErr w:type="gramEnd"/>
      <w:r>
        <w:t xml:space="preserve"> Zbrojovka Vsetín</w:t>
      </w:r>
    </w:p>
    <w:p w:rsidR="00FD1DF9" w:rsidRDefault="00FD1DF9" w:rsidP="00FD1DF9">
      <w:pPr>
        <w:pStyle w:val="RozlosovaniZapas"/>
      </w:pPr>
      <w:r>
        <w:t>15.09.18</w:t>
      </w:r>
      <w:r>
        <w:tab/>
        <w:t>so</w:t>
      </w:r>
      <w:r>
        <w:tab/>
        <w:t>10:00</w:t>
      </w:r>
      <w:r>
        <w:tab/>
        <w:t xml:space="preserve">KK </w:t>
      </w:r>
      <w:proofErr w:type="gramStart"/>
      <w:r>
        <w:t>Vyškov - HKK</w:t>
      </w:r>
      <w:proofErr w:type="gramEnd"/>
      <w:r>
        <w:t xml:space="preserve"> Olomouc</w:t>
      </w:r>
    </w:p>
    <w:p w:rsidR="00FD1DF9" w:rsidRDefault="00FD1DF9" w:rsidP="00FD1DF9">
      <w:pPr>
        <w:pStyle w:val="RozlosovaniZapas"/>
      </w:pPr>
      <w:r>
        <w:t>15.09.18</w:t>
      </w:r>
      <w:r>
        <w:tab/>
        <w:t>so</w:t>
      </w:r>
      <w:r>
        <w:tab/>
        <w:t>14:00</w:t>
      </w:r>
      <w:r>
        <w:tab/>
        <w:t xml:space="preserve">KK Moravská </w:t>
      </w:r>
      <w:proofErr w:type="spellStart"/>
      <w:r>
        <w:t>Slávia</w:t>
      </w:r>
      <w:proofErr w:type="spellEnd"/>
      <w:r>
        <w:t xml:space="preserve"> </w:t>
      </w:r>
      <w:proofErr w:type="gramStart"/>
      <w:r>
        <w:t>Brno - KK</w:t>
      </w:r>
      <w:proofErr w:type="gramEnd"/>
      <w:r>
        <w:t xml:space="preserve"> Blansko</w:t>
      </w:r>
    </w:p>
    <w:p w:rsidR="00FD1DF9" w:rsidRDefault="00FD1DF9" w:rsidP="00FD1DF9">
      <w:pPr>
        <w:pStyle w:val="RozlosovaniZapas"/>
      </w:pPr>
      <w:r>
        <w:t>15.09.18</w:t>
      </w:r>
      <w:r>
        <w:tab/>
        <w:t>so</w:t>
      </w:r>
      <w:r>
        <w:tab/>
        <w:t>14:00</w:t>
      </w:r>
      <w:r>
        <w:tab/>
        <w:t xml:space="preserve">TJ Sokol </w:t>
      </w:r>
      <w:proofErr w:type="gramStart"/>
      <w:r>
        <w:t>Chvalíkovice  -</w:t>
      </w:r>
      <w:proofErr w:type="gramEnd"/>
      <w:r>
        <w:t xml:space="preserve"> TJ Sokol Vracov</w:t>
      </w:r>
    </w:p>
    <w:p w:rsidR="00FD1DF9" w:rsidRPr="0044759D" w:rsidRDefault="00FD1DF9" w:rsidP="00FD1DF9">
      <w:pPr>
        <w:pStyle w:val="RozlosovaniZapas"/>
        <w:rPr>
          <w:b/>
        </w:rPr>
      </w:pPr>
      <w:r w:rsidRPr="0044759D">
        <w:rPr>
          <w:b/>
        </w:rPr>
        <w:t>15.09.18</w:t>
      </w:r>
      <w:r w:rsidRPr="0044759D">
        <w:rPr>
          <w:b/>
        </w:rPr>
        <w:tab/>
        <w:t>so</w:t>
      </w:r>
      <w:r w:rsidRPr="0044759D">
        <w:rPr>
          <w:b/>
        </w:rPr>
        <w:tab/>
        <w:t>15:30</w:t>
      </w:r>
      <w:r w:rsidRPr="0044759D">
        <w:rPr>
          <w:b/>
        </w:rPr>
        <w:tab/>
      </w:r>
      <w:r w:rsidRPr="0044759D">
        <w:rPr>
          <w:b/>
          <w:color w:val="C00000"/>
        </w:rPr>
        <w:t xml:space="preserve">TJ Unie </w:t>
      </w:r>
      <w:proofErr w:type="gramStart"/>
      <w:r w:rsidRPr="0044759D">
        <w:rPr>
          <w:b/>
          <w:color w:val="C00000"/>
        </w:rPr>
        <w:t xml:space="preserve">Hlubina </w:t>
      </w:r>
      <w:r w:rsidRPr="0044759D">
        <w:rPr>
          <w:b/>
        </w:rPr>
        <w:t>- TJ</w:t>
      </w:r>
      <w:proofErr w:type="gramEnd"/>
      <w:r w:rsidRPr="0044759D">
        <w:rPr>
          <w:b/>
        </w:rPr>
        <w:t xml:space="preserve"> Sokol Husovice B</w:t>
      </w:r>
    </w:p>
    <w:p w:rsidR="00FD1DF9" w:rsidRDefault="00FD1DF9" w:rsidP="00FD1DF9">
      <w:pPr>
        <w:pStyle w:val="Kolo"/>
      </w:pPr>
      <w:r>
        <w:t>2. kolo</w:t>
      </w:r>
    </w:p>
    <w:p w:rsidR="00FD1DF9" w:rsidRDefault="00FD1DF9" w:rsidP="00FD1DF9">
      <w:pPr>
        <w:pStyle w:val="RozlosovaniZapas"/>
      </w:pPr>
      <w:r>
        <w:t>22.09.18</w:t>
      </w:r>
      <w:r>
        <w:tab/>
        <w:t>so</w:t>
      </w:r>
      <w:r>
        <w:tab/>
        <w:t>09:00</w:t>
      </w:r>
      <w:r>
        <w:tab/>
        <w:t xml:space="preserve">TJ Spartak </w:t>
      </w:r>
      <w:proofErr w:type="gramStart"/>
      <w:r>
        <w:t>Přerov - KK</w:t>
      </w:r>
      <w:proofErr w:type="gramEnd"/>
      <w:r>
        <w:t xml:space="preserve"> Moravská </w:t>
      </w:r>
      <w:proofErr w:type="spellStart"/>
      <w:r>
        <w:t>Slávia</w:t>
      </w:r>
      <w:proofErr w:type="spellEnd"/>
      <w:r>
        <w:t xml:space="preserve"> Brno</w:t>
      </w:r>
    </w:p>
    <w:p w:rsidR="00FD1DF9" w:rsidRDefault="00FD1DF9" w:rsidP="00FD1DF9">
      <w:pPr>
        <w:pStyle w:val="RozlosovaniZapas"/>
      </w:pPr>
      <w:r>
        <w:t>22.09.18</w:t>
      </w:r>
      <w:r>
        <w:tab/>
        <w:t>so</w:t>
      </w:r>
      <w:r>
        <w:tab/>
        <w:t>10:00</w:t>
      </w:r>
      <w:r>
        <w:tab/>
        <w:t xml:space="preserve">HKK </w:t>
      </w:r>
      <w:proofErr w:type="gramStart"/>
      <w:r>
        <w:t>Olomouc - SK</w:t>
      </w:r>
      <w:proofErr w:type="gramEnd"/>
      <w:r>
        <w:t xml:space="preserve"> Kuželky Dubňany</w:t>
      </w:r>
    </w:p>
    <w:p w:rsidR="00FD1DF9" w:rsidRDefault="00FD1DF9" w:rsidP="00FD1DF9">
      <w:pPr>
        <w:pStyle w:val="RozlosovaniZapas"/>
      </w:pPr>
      <w:r>
        <w:t>22.09.18</w:t>
      </w:r>
      <w:r>
        <w:tab/>
        <w:t>so</w:t>
      </w:r>
      <w:r>
        <w:tab/>
        <w:t>10:00</w:t>
      </w:r>
      <w:r>
        <w:tab/>
        <w:t xml:space="preserve">TJ Sokol </w:t>
      </w:r>
      <w:proofErr w:type="gramStart"/>
      <w:r>
        <w:t>Vracov - KK</w:t>
      </w:r>
      <w:proofErr w:type="gramEnd"/>
      <w:r>
        <w:t xml:space="preserve"> Vyškov</w:t>
      </w:r>
    </w:p>
    <w:p w:rsidR="00FD1DF9" w:rsidRDefault="00FD1DF9" w:rsidP="00FD1DF9">
      <w:pPr>
        <w:pStyle w:val="RozlosovaniZapas"/>
      </w:pPr>
      <w:r>
        <w:t>22.09.18</w:t>
      </w:r>
      <w:r>
        <w:tab/>
        <w:t>so</w:t>
      </w:r>
      <w:r>
        <w:tab/>
        <w:t>11:30</w:t>
      </w:r>
      <w:r>
        <w:tab/>
        <w:t xml:space="preserve">TJ Sokol Husovice </w:t>
      </w:r>
      <w:proofErr w:type="gramStart"/>
      <w:r>
        <w:t>B - TJ</w:t>
      </w:r>
      <w:proofErr w:type="gramEnd"/>
      <w:r>
        <w:t xml:space="preserve"> Sokol Chvalíkovice </w:t>
      </w:r>
    </w:p>
    <w:p w:rsidR="00FD1DF9" w:rsidRPr="0044759D" w:rsidRDefault="00FD1DF9" w:rsidP="00FD1DF9">
      <w:pPr>
        <w:pStyle w:val="RozlosovaniZapas"/>
        <w:rPr>
          <w:b/>
        </w:rPr>
      </w:pPr>
      <w:r w:rsidRPr="0044759D">
        <w:rPr>
          <w:b/>
        </w:rPr>
        <w:t>22.09.18</w:t>
      </w:r>
      <w:r w:rsidRPr="0044759D">
        <w:rPr>
          <w:b/>
        </w:rPr>
        <w:tab/>
        <w:t>so</w:t>
      </w:r>
      <w:r w:rsidRPr="0044759D">
        <w:rPr>
          <w:b/>
        </w:rPr>
        <w:tab/>
        <w:t>11:45</w:t>
      </w:r>
      <w:r w:rsidRPr="0044759D">
        <w:rPr>
          <w:b/>
        </w:rPr>
        <w:tab/>
        <w:t xml:space="preserve">KK </w:t>
      </w:r>
      <w:proofErr w:type="gramStart"/>
      <w:r w:rsidRPr="0044759D">
        <w:rPr>
          <w:b/>
        </w:rPr>
        <w:t xml:space="preserve">Blansko - </w:t>
      </w:r>
      <w:r w:rsidRPr="0044759D">
        <w:rPr>
          <w:b/>
          <w:color w:val="C00000"/>
        </w:rPr>
        <w:t>TJ</w:t>
      </w:r>
      <w:proofErr w:type="gramEnd"/>
      <w:r w:rsidRPr="0044759D">
        <w:rPr>
          <w:b/>
          <w:color w:val="C00000"/>
        </w:rPr>
        <w:t xml:space="preserve"> Unie Hlubina</w:t>
      </w:r>
    </w:p>
    <w:p w:rsidR="00FD1DF9" w:rsidRDefault="00FD1DF9" w:rsidP="00FD1DF9">
      <w:pPr>
        <w:pStyle w:val="RozlosovaniZapas"/>
      </w:pPr>
      <w:r>
        <w:t>22.09.18</w:t>
      </w:r>
      <w:r>
        <w:tab/>
        <w:t>so</w:t>
      </w:r>
      <w:r>
        <w:tab/>
        <w:t>13:30</w:t>
      </w:r>
      <w:r>
        <w:tab/>
        <w:t xml:space="preserve">TJ Zbrojovka </w:t>
      </w:r>
      <w:proofErr w:type="gramStart"/>
      <w:r>
        <w:t>Vsetín - TJ</w:t>
      </w:r>
      <w:proofErr w:type="gramEnd"/>
      <w:r>
        <w:t xml:space="preserve"> Slovan Kamenice nad Lipou</w:t>
      </w:r>
    </w:p>
    <w:p w:rsidR="00FD1DF9" w:rsidRDefault="00FD1DF9" w:rsidP="00FD1DF9">
      <w:pPr>
        <w:pStyle w:val="Kolo"/>
      </w:pPr>
      <w:r>
        <w:t>3. kolo</w:t>
      </w:r>
    </w:p>
    <w:p w:rsidR="00FD1DF9" w:rsidRDefault="00FD1DF9" w:rsidP="00FD1DF9">
      <w:pPr>
        <w:pStyle w:val="RozlosovaniZapas"/>
      </w:pPr>
      <w:r>
        <w:t>29.09.18</w:t>
      </w:r>
      <w:r>
        <w:tab/>
        <w:t>so</w:t>
      </w:r>
      <w:r>
        <w:tab/>
        <w:t>10:00</w:t>
      </w:r>
      <w:r>
        <w:tab/>
        <w:t xml:space="preserve">SK Kuželky </w:t>
      </w:r>
      <w:proofErr w:type="gramStart"/>
      <w:r>
        <w:t>Dubňany - TJ</w:t>
      </w:r>
      <w:proofErr w:type="gramEnd"/>
      <w:r>
        <w:t xml:space="preserve"> Slovan Kamenice nad Lipou</w:t>
      </w:r>
    </w:p>
    <w:p w:rsidR="00FD1DF9" w:rsidRDefault="00FD1DF9" w:rsidP="00FD1DF9">
      <w:pPr>
        <w:pStyle w:val="RozlosovaniZapas"/>
      </w:pPr>
      <w:r>
        <w:t>29.09.18</w:t>
      </w:r>
      <w:r>
        <w:tab/>
        <w:t>so</w:t>
      </w:r>
      <w:r>
        <w:tab/>
        <w:t>10:00</w:t>
      </w:r>
      <w:r>
        <w:tab/>
        <w:t xml:space="preserve">KK </w:t>
      </w:r>
      <w:proofErr w:type="gramStart"/>
      <w:r>
        <w:t>Vyškov - TJ</w:t>
      </w:r>
      <w:proofErr w:type="gramEnd"/>
      <w:r>
        <w:t xml:space="preserve"> Sokol Husovice B</w:t>
      </w:r>
    </w:p>
    <w:p w:rsidR="00FD1DF9" w:rsidRDefault="00FD1DF9" w:rsidP="00FD1DF9">
      <w:pPr>
        <w:pStyle w:val="RozlosovaniZapas"/>
      </w:pPr>
      <w:r>
        <w:t>29.09.18</w:t>
      </w:r>
      <w:r>
        <w:tab/>
        <w:t>so</w:t>
      </w:r>
      <w:r>
        <w:tab/>
        <w:t>10:00</w:t>
      </w:r>
      <w:r>
        <w:tab/>
        <w:t xml:space="preserve">HKK </w:t>
      </w:r>
      <w:proofErr w:type="gramStart"/>
      <w:r>
        <w:t>Olomouc - TJ</w:t>
      </w:r>
      <w:proofErr w:type="gramEnd"/>
      <w:r>
        <w:t xml:space="preserve"> Sokol Vracov</w:t>
      </w:r>
    </w:p>
    <w:p w:rsidR="00FD1DF9" w:rsidRDefault="00FD1DF9" w:rsidP="00FD1DF9">
      <w:pPr>
        <w:pStyle w:val="RozlosovaniZapas"/>
      </w:pPr>
      <w:r>
        <w:t>29.09.18</w:t>
      </w:r>
      <w:r>
        <w:tab/>
        <w:t>so</w:t>
      </w:r>
      <w:r>
        <w:tab/>
        <w:t>14:00</w:t>
      </w:r>
      <w:r>
        <w:tab/>
        <w:t xml:space="preserve">KK Moravská </w:t>
      </w:r>
      <w:proofErr w:type="spellStart"/>
      <w:r>
        <w:t>Slávia</w:t>
      </w:r>
      <w:proofErr w:type="spellEnd"/>
      <w:r>
        <w:t xml:space="preserve"> </w:t>
      </w:r>
      <w:proofErr w:type="gramStart"/>
      <w:r>
        <w:t>Brno - TJ</w:t>
      </w:r>
      <w:proofErr w:type="gramEnd"/>
      <w:r>
        <w:t xml:space="preserve"> Zbrojovka Vsetín</w:t>
      </w:r>
    </w:p>
    <w:p w:rsidR="00FD1DF9" w:rsidRDefault="00FD1DF9" w:rsidP="00FD1DF9">
      <w:pPr>
        <w:pStyle w:val="RozlosovaniZapas"/>
      </w:pPr>
      <w:r>
        <w:t>29.09.18</w:t>
      </w:r>
      <w:r>
        <w:tab/>
        <w:t>so</w:t>
      </w:r>
      <w:r>
        <w:tab/>
        <w:t>14:00</w:t>
      </w:r>
      <w:r>
        <w:tab/>
        <w:t xml:space="preserve">TJ Sokol </w:t>
      </w:r>
      <w:proofErr w:type="gramStart"/>
      <w:r>
        <w:t>Chvalíkovice  -</w:t>
      </w:r>
      <w:proofErr w:type="gramEnd"/>
      <w:r>
        <w:t xml:space="preserve"> KK Blansko</w:t>
      </w:r>
    </w:p>
    <w:p w:rsidR="00FD1DF9" w:rsidRPr="0044759D" w:rsidRDefault="00FD1DF9" w:rsidP="00FD1DF9">
      <w:pPr>
        <w:pStyle w:val="RozlosovaniZapas"/>
        <w:rPr>
          <w:b/>
        </w:rPr>
      </w:pPr>
      <w:r w:rsidRPr="0044759D">
        <w:rPr>
          <w:b/>
        </w:rPr>
        <w:t>29.09.18</w:t>
      </w:r>
      <w:r w:rsidRPr="0044759D">
        <w:rPr>
          <w:b/>
        </w:rPr>
        <w:tab/>
        <w:t>so</w:t>
      </w:r>
      <w:r w:rsidRPr="0044759D">
        <w:rPr>
          <w:b/>
        </w:rPr>
        <w:tab/>
        <w:t>15:30</w:t>
      </w:r>
      <w:r w:rsidRPr="0044759D">
        <w:rPr>
          <w:b/>
        </w:rPr>
        <w:tab/>
      </w:r>
      <w:r w:rsidRPr="0044759D">
        <w:rPr>
          <w:b/>
          <w:color w:val="C00000"/>
        </w:rPr>
        <w:t xml:space="preserve">TJ Unie </w:t>
      </w:r>
      <w:proofErr w:type="gramStart"/>
      <w:r w:rsidRPr="0044759D">
        <w:rPr>
          <w:b/>
          <w:color w:val="C00000"/>
        </w:rPr>
        <w:t xml:space="preserve">Hlubina </w:t>
      </w:r>
      <w:r w:rsidRPr="0044759D">
        <w:rPr>
          <w:b/>
        </w:rPr>
        <w:t>- TJ</w:t>
      </w:r>
      <w:proofErr w:type="gramEnd"/>
      <w:r w:rsidRPr="0044759D">
        <w:rPr>
          <w:b/>
        </w:rPr>
        <w:t xml:space="preserve"> Spartak Přerov</w:t>
      </w:r>
    </w:p>
    <w:p w:rsidR="00FD1DF9" w:rsidRDefault="00FD1DF9" w:rsidP="00FD1DF9">
      <w:pPr>
        <w:pStyle w:val="Kolo"/>
      </w:pPr>
      <w:r>
        <w:t>4. kolo</w:t>
      </w:r>
    </w:p>
    <w:p w:rsidR="00FD1DF9" w:rsidRDefault="00FD1DF9" w:rsidP="00FD1DF9">
      <w:pPr>
        <w:pStyle w:val="RozlosovaniZapas"/>
      </w:pPr>
      <w:r>
        <w:t>13.10.18</w:t>
      </w:r>
      <w:r>
        <w:tab/>
        <w:t>so</w:t>
      </w:r>
      <w:r>
        <w:tab/>
        <w:t>09:00</w:t>
      </w:r>
      <w:r>
        <w:tab/>
        <w:t xml:space="preserve">TJ Spartak </w:t>
      </w:r>
      <w:proofErr w:type="gramStart"/>
      <w:r>
        <w:t>Přerov - TJ</w:t>
      </w:r>
      <w:proofErr w:type="gramEnd"/>
      <w:r>
        <w:t xml:space="preserve"> Sokol Chvalíkovice </w:t>
      </w:r>
    </w:p>
    <w:p w:rsidR="00FD1DF9" w:rsidRDefault="00FD1DF9" w:rsidP="00FD1DF9">
      <w:pPr>
        <w:pStyle w:val="RozlosovaniZapas"/>
      </w:pPr>
      <w:r>
        <w:t>13.10.18</w:t>
      </w:r>
      <w:r>
        <w:tab/>
        <w:t>so</w:t>
      </w:r>
      <w:r>
        <w:tab/>
        <w:t>10:00</w:t>
      </w:r>
      <w:r>
        <w:tab/>
        <w:t xml:space="preserve">TJ Sokol </w:t>
      </w:r>
      <w:proofErr w:type="gramStart"/>
      <w:r>
        <w:t>Vracov - SK</w:t>
      </w:r>
      <w:proofErr w:type="gramEnd"/>
      <w:r>
        <w:t xml:space="preserve"> Kuželky Dubňany</w:t>
      </w:r>
    </w:p>
    <w:p w:rsidR="00FD1DF9" w:rsidRDefault="00FD1DF9" w:rsidP="00FD1DF9">
      <w:pPr>
        <w:pStyle w:val="RozlosovaniZapas"/>
      </w:pPr>
      <w:r>
        <w:t>13.10.18</w:t>
      </w:r>
      <w:r>
        <w:tab/>
        <w:t>so</w:t>
      </w:r>
      <w:r>
        <w:tab/>
        <w:t>11:30</w:t>
      </w:r>
      <w:r>
        <w:tab/>
        <w:t xml:space="preserve">TJ Sokol Husovice </w:t>
      </w:r>
      <w:proofErr w:type="gramStart"/>
      <w:r>
        <w:t>B - HKK</w:t>
      </w:r>
      <w:proofErr w:type="gramEnd"/>
      <w:r>
        <w:t xml:space="preserve"> Olomouc</w:t>
      </w:r>
    </w:p>
    <w:p w:rsidR="00FD1DF9" w:rsidRDefault="00FD1DF9" w:rsidP="00FD1DF9">
      <w:pPr>
        <w:pStyle w:val="RozlosovaniZapas"/>
      </w:pPr>
      <w:r>
        <w:t>13.10.18</w:t>
      </w:r>
      <w:r>
        <w:tab/>
        <w:t>so</w:t>
      </w:r>
      <w:r>
        <w:tab/>
        <w:t>11:45</w:t>
      </w:r>
      <w:r>
        <w:tab/>
        <w:t xml:space="preserve">KK </w:t>
      </w:r>
      <w:proofErr w:type="gramStart"/>
      <w:r>
        <w:t>Blansko - KK</w:t>
      </w:r>
      <w:proofErr w:type="gramEnd"/>
      <w:r>
        <w:t xml:space="preserve"> Vyškov</w:t>
      </w:r>
    </w:p>
    <w:p w:rsidR="00FD1DF9" w:rsidRPr="0044759D" w:rsidRDefault="00FD1DF9" w:rsidP="00FD1DF9">
      <w:pPr>
        <w:pStyle w:val="RozlosovaniZapas"/>
        <w:rPr>
          <w:b/>
        </w:rPr>
      </w:pPr>
      <w:r w:rsidRPr="0044759D">
        <w:rPr>
          <w:b/>
        </w:rPr>
        <w:t>13.10.18</w:t>
      </w:r>
      <w:r w:rsidRPr="0044759D">
        <w:rPr>
          <w:b/>
        </w:rPr>
        <w:tab/>
        <w:t>so</w:t>
      </w:r>
      <w:r w:rsidRPr="0044759D">
        <w:rPr>
          <w:b/>
        </w:rPr>
        <w:tab/>
        <w:t>13:30</w:t>
      </w:r>
      <w:r w:rsidRPr="0044759D">
        <w:rPr>
          <w:b/>
        </w:rPr>
        <w:tab/>
        <w:t xml:space="preserve">TJ Zbrojovka </w:t>
      </w:r>
      <w:proofErr w:type="gramStart"/>
      <w:r w:rsidRPr="0044759D">
        <w:rPr>
          <w:b/>
        </w:rPr>
        <w:t xml:space="preserve">Vsetín - </w:t>
      </w:r>
      <w:r w:rsidRPr="0044759D">
        <w:rPr>
          <w:b/>
          <w:color w:val="C00000"/>
        </w:rPr>
        <w:t>TJ</w:t>
      </w:r>
      <w:proofErr w:type="gramEnd"/>
      <w:r w:rsidRPr="0044759D">
        <w:rPr>
          <w:b/>
          <w:color w:val="C00000"/>
        </w:rPr>
        <w:t xml:space="preserve"> Unie Hlubina</w:t>
      </w:r>
    </w:p>
    <w:p w:rsidR="00FD1DF9" w:rsidRDefault="00FD1DF9" w:rsidP="00FD1DF9">
      <w:pPr>
        <w:pStyle w:val="RozlosovaniZapas"/>
      </w:pPr>
      <w:r>
        <w:t>13.10.18</w:t>
      </w:r>
      <w:r>
        <w:tab/>
        <w:t>so</w:t>
      </w:r>
      <w:proofErr w:type="gramStart"/>
      <w:r>
        <w:tab/>
        <w:t xml:space="preserve">  </w:t>
      </w:r>
      <w:r w:rsidRPr="00FD1DF9">
        <w:rPr>
          <w:highlight w:val="yellow"/>
        </w:rPr>
        <w:t>???</w:t>
      </w:r>
      <w:proofErr w:type="gramEnd"/>
      <w:r>
        <w:tab/>
        <w:t xml:space="preserve">KK Moravská </w:t>
      </w:r>
      <w:proofErr w:type="spellStart"/>
      <w:r>
        <w:t>Slávia</w:t>
      </w:r>
      <w:proofErr w:type="spellEnd"/>
      <w:r>
        <w:t xml:space="preserve"> </w:t>
      </w:r>
      <w:proofErr w:type="gramStart"/>
      <w:r>
        <w:t>Brno - TJ</w:t>
      </w:r>
      <w:proofErr w:type="gramEnd"/>
      <w:r>
        <w:t xml:space="preserve"> Slovan Kamenice nad Lipou</w:t>
      </w:r>
    </w:p>
    <w:p w:rsidR="00FD1DF9" w:rsidRDefault="00FD1DF9" w:rsidP="00FD1DF9">
      <w:pPr>
        <w:pStyle w:val="Kolo"/>
      </w:pPr>
      <w:r>
        <w:t>5. kolo</w:t>
      </w:r>
    </w:p>
    <w:p w:rsidR="00FD1DF9" w:rsidRDefault="00FD1DF9" w:rsidP="00FD1DF9">
      <w:pPr>
        <w:pStyle w:val="RozlosovaniZapas"/>
      </w:pPr>
      <w:r>
        <w:t>20.10.18</w:t>
      </w:r>
      <w:r>
        <w:tab/>
        <w:t>so</w:t>
      </w:r>
      <w:r>
        <w:tab/>
        <w:t>10:00</w:t>
      </w:r>
      <w:r>
        <w:tab/>
        <w:t xml:space="preserve">SK Kuželky </w:t>
      </w:r>
      <w:proofErr w:type="gramStart"/>
      <w:r>
        <w:t>Dubňany - KK</w:t>
      </w:r>
      <w:proofErr w:type="gramEnd"/>
      <w:r>
        <w:t xml:space="preserve"> Moravská </w:t>
      </w:r>
      <w:proofErr w:type="spellStart"/>
      <w:r>
        <w:t>Slávia</w:t>
      </w:r>
      <w:proofErr w:type="spellEnd"/>
      <w:r>
        <w:t xml:space="preserve"> Brno</w:t>
      </w:r>
    </w:p>
    <w:p w:rsidR="00FD1DF9" w:rsidRDefault="00FD1DF9" w:rsidP="00FD1DF9">
      <w:pPr>
        <w:pStyle w:val="RozlosovaniZapas"/>
      </w:pPr>
      <w:r>
        <w:t>20.10.18</w:t>
      </w:r>
      <w:r>
        <w:tab/>
        <w:t>so</w:t>
      </w:r>
      <w:r>
        <w:tab/>
        <w:t>10:00</w:t>
      </w:r>
      <w:r>
        <w:tab/>
        <w:t xml:space="preserve">KK </w:t>
      </w:r>
      <w:proofErr w:type="gramStart"/>
      <w:r>
        <w:t>Vyškov - TJ</w:t>
      </w:r>
      <w:proofErr w:type="gramEnd"/>
      <w:r>
        <w:t xml:space="preserve"> Spartak Přerov</w:t>
      </w:r>
    </w:p>
    <w:p w:rsidR="00FD1DF9" w:rsidRDefault="00FD1DF9" w:rsidP="00FD1DF9">
      <w:pPr>
        <w:pStyle w:val="RozlosovaniZapas"/>
      </w:pPr>
      <w:r>
        <w:t>20.10.18</w:t>
      </w:r>
      <w:r>
        <w:tab/>
        <w:t>so</w:t>
      </w:r>
      <w:r>
        <w:tab/>
        <w:t>10:00</w:t>
      </w:r>
      <w:r>
        <w:tab/>
        <w:t xml:space="preserve">HKK </w:t>
      </w:r>
      <w:proofErr w:type="gramStart"/>
      <w:r>
        <w:t>Olomouc - KK</w:t>
      </w:r>
      <w:proofErr w:type="gramEnd"/>
      <w:r>
        <w:t xml:space="preserve"> Blansko</w:t>
      </w:r>
    </w:p>
    <w:p w:rsidR="00FD1DF9" w:rsidRDefault="00FD1DF9" w:rsidP="00FD1DF9">
      <w:pPr>
        <w:pStyle w:val="RozlosovaniZapas"/>
      </w:pPr>
      <w:r>
        <w:t>20.10.18</w:t>
      </w:r>
      <w:r>
        <w:tab/>
        <w:t>so</w:t>
      </w:r>
      <w:r>
        <w:tab/>
        <w:t>10:00</w:t>
      </w:r>
      <w:r>
        <w:tab/>
        <w:t xml:space="preserve">TJ Sokol </w:t>
      </w:r>
      <w:proofErr w:type="gramStart"/>
      <w:r>
        <w:t>Vracov - TJ</w:t>
      </w:r>
      <w:proofErr w:type="gramEnd"/>
      <w:r>
        <w:t xml:space="preserve"> Sokol Husovice B</w:t>
      </w:r>
    </w:p>
    <w:p w:rsidR="00FD1DF9" w:rsidRDefault="00FD1DF9" w:rsidP="00FD1DF9">
      <w:pPr>
        <w:pStyle w:val="RozlosovaniZapas"/>
      </w:pPr>
      <w:r>
        <w:t>20.10.18</w:t>
      </w:r>
      <w:r>
        <w:tab/>
        <w:t>so</w:t>
      </w:r>
      <w:r>
        <w:tab/>
        <w:t>14:00</w:t>
      </w:r>
      <w:r>
        <w:tab/>
        <w:t xml:space="preserve">TJ Sokol </w:t>
      </w:r>
      <w:proofErr w:type="gramStart"/>
      <w:r>
        <w:t>Chvalíkovice  -</w:t>
      </w:r>
      <w:proofErr w:type="gramEnd"/>
      <w:r>
        <w:t xml:space="preserve"> TJ Zbrojovka Vsetín</w:t>
      </w:r>
    </w:p>
    <w:p w:rsidR="00FD1DF9" w:rsidRPr="0044759D" w:rsidRDefault="00FD1DF9" w:rsidP="00FD1DF9">
      <w:pPr>
        <w:pStyle w:val="RozlosovaniZapas"/>
        <w:rPr>
          <w:b/>
        </w:rPr>
      </w:pPr>
      <w:r w:rsidRPr="0044759D">
        <w:rPr>
          <w:b/>
        </w:rPr>
        <w:t>20.10.18</w:t>
      </w:r>
      <w:r w:rsidRPr="0044759D">
        <w:rPr>
          <w:b/>
        </w:rPr>
        <w:tab/>
        <w:t>so</w:t>
      </w:r>
      <w:r w:rsidRPr="0044759D">
        <w:rPr>
          <w:b/>
        </w:rPr>
        <w:tab/>
        <w:t>15:30</w:t>
      </w:r>
      <w:r w:rsidRPr="0044759D">
        <w:rPr>
          <w:b/>
        </w:rPr>
        <w:tab/>
      </w:r>
      <w:r w:rsidRPr="0044759D">
        <w:rPr>
          <w:b/>
          <w:color w:val="C00000"/>
        </w:rPr>
        <w:t xml:space="preserve">TJ Unie </w:t>
      </w:r>
      <w:proofErr w:type="gramStart"/>
      <w:r w:rsidRPr="0044759D">
        <w:rPr>
          <w:b/>
          <w:color w:val="C00000"/>
        </w:rPr>
        <w:t xml:space="preserve">Hlubina </w:t>
      </w:r>
      <w:r w:rsidRPr="0044759D">
        <w:rPr>
          <w:b/>
        </w:rPr>
        <w:t>- TJ</w:t>
      </w:r>
      <w:proofErr w:type="gramEnd"/>
      <w:r w:rsidRPr="0044759D">
        <w:rPr>
          <w:b/>
        </w:rPr>
        <w:t xml:space="preserve"> Slovan Kamenice nad Lipou</w:t>
      </w:r>
    </w:p>
    <w:p w:rsidR="00E21479" w:rsidRDefault="00E21479" w:rsidP="00FD1DF9">
      <w:pPr>
        <w:pStyle w:val="Kolo"/>
      </w:pPr>
    </w:p>
    <w:p w:rsidR="00FD1DF9" w:rsidRDefault="00FD1DF9" w:rsidP="00FD1DF9">
      <w:pPr>
        <w:pStyle w:val="Kolo"/>
      </w:pPr>
      <w:r>
        <w:t>6. kolo</w:t>
      </w:r>
    </w:p>
    <w:p w:rsidR="00FD1DF9" w:rsidRDefault="00FD1DF9" w:rsidP="00FD1DF9">
      <w:pPr>
        <w:pStyle w:val="RozlosovaniZapas"/>
      </w:pPr>
      <w:r>
        <w:t>27.10.18</w:t>
      </w:r>
      <w:r>
        <w:tab/>
        <w:t>so</w:t>
      </w:r>
      <w:r>
        <w:tab/>
        <w:t>09:00</w:t>
      </w:r>
      <w:r>
        <w:tab/>
        <w:t xml:space="preserve">TJ Spartak </w:t>
      </w:r>
      <w:proofErr w:type="gramStart"/>
      <w:r>
        <w:t>Přerov - HKK</w:t>
      </w:r>
      <w:proofErr w:type="gramEnd"/>
      <w:r>
        <w:t xml:space="preserve"> Olomouc</w:t>
      </w:r>
    </w:p>
    <w:p w:rsidR="00FD1DF9" w:rsidRDefault="00FD1DF9" w:rsidP="00FD1DF9">
      <w:pPr>
        <w:pStyle w:val="RozlosovaniZapas"/>
      </w:pPr>
      <w:r>
        <w:t>27.10.18</w:t>
      </w:r>
      <w:r>
        <w:tab/>
        <w:t>so</w:t>
      </w:r>
      <w:r>
        <w:tab/>
        <w:t>11:30</w:t>
      </w:r>
      <w:r>
        <w:tab/>
        <w:t xml:space="preserve">TJ Sokol Husovice </w:t>
      </w:r>
      <w:proofErr w:type="gramStart"/>
      <w:r>
        <w:t>B - SK</w:t>
      </w:r>
      <w:proofErr w:type="gramEnd"/>
      <w:r>
        <w:t xml:space="preserve"> Kuželky Dubňany</w:t>
      </w:r>
    </w:p>
    <w:p w:rsidR="00FD1DF9" w:rsidRDefault="00FD1DF9" w:rsidP="00FD1DF9">
      <w:pPr>
        <w:pStyle w:val="RozlosovaniZapas"/>
      </w:pPr>
      <w:r>
        <w:t>27.10.18</w:t>
      </w:r>
      <w:r>
        <w:tab/>
        <w:t>so</w:t>
      </w:r>
      <w:r>
        <w:tab/>
        <w:t>11:45</w:t>
      </w:r>
      <w:r>
        <w:tab/>
        <w:t xml:space="preserve">KK </w:t>
      </w:r>
      <w:proofErr w:type="gramStart"/>
      <w:r>
        <w:t>Blansko - TJ</w:t>
      </w:r>
      <w:proofErr w:type="gramEnd"/>
      <w:r>
        <w:t xml:space="preserve"> Sokol Vracov</w:t>
      </w:r>
    </w:p>
    <w:p w:rsidR="00FD1DF9" w:rsidRDefault="00FD1DF9" w:rsidP="00FD1DF9">
      <w:pPr>
        <w:pStyle w:val="RozlosovaniZapas"/>
      </w:pPr>
      <w:r>
        <w:t>27.10.18</w:t>
      </w:r>
      <w:r>
        <w:tab/>
        <w:t>so</w:t>
      </w:r>
      <w:r>
        <w:tab/>
        <w:t>13:30</w:t>
      </w:r>
      <w:r>
        <w:tab/>
        <w:t xml:space="preserve">TJ Zbrojovka </w:t>
      </w:r>
      <w:proofErr w:type="gramStart"/>
      <w:r>
        <w:t>Vsetín - KK</w:t>
      </w:r>
      <w:proofErr w:type="gramEnd"/>
      <w:r>
        <w:t xml:space="preserve"> Vyškov</w:t>
      </w:r>
    </w:p>
    <w:p w:rsidR="00FD1DF9" w:rsidRPr="0044759D" w:rsidRDefault="00FD1DF9" w:rsidP="00FD1DF9">
      <w:pPr>
        <w:pStyle w:val="RozlosovaniZapas"/>
        <w:rPr>
          <w:b/>
        </w:rPr>
      </w:pPr>
      <w:r w:rsidRPr="0044759D">
        <w:rPr>
          <w:b/>
        </w:rPr>
        <w:t>27.10.18</w:t>
      </w:r>
      <w:r w:rsidRPr="0044759D">
        <w:rPr>
          <w:b/>
        </w:rPr>
        <w:tab/>
        <w:t>so</w:t>
      </w:r>
      <w:r w:rsidRPr="0044759D">
        <w:rPr>
          <w:b/>
        </w:rPr>
        <w:tab/>
        <w:t>14:00</w:t>
      </w:r>
      <w:r w:rsidRPr="0044759D">
        <w:rPr>
          <w:b/>
        </w:rPr>
        <w:tab/>
        <w:t xml:space="preserve">KK Moravská </w:t>
      </w:r>
      <w:proofErr w:type="spellStart"/>
      <w:r w:rsidRPr="0044759D">
        <w:rPr>
          <w:b/>
        </w:rPr>
        <w:t>Slávia</w:t>
      </w:r>
      <w:proofErr w:type="spellEnd"/>
      <w:r w:rsidRPr="0044759D">
        <w:rPr>
          <w:b/>
        </w:rPr>
        <w:t xml:space="preserve"> </w:t>
      </w:r>
      <w:proofErr w:type="gramStart"/>
      <w:r w:rsidRPr="0044759D">
        <w:rPr>
          <w:b/>
        </w:rPr>
        <w:t xml:space="preserve">Brno - </w:t>
      </w:r>
      <w:r w:rsidRPr="0044759D">
        <w:rPr>
          <w:b/>
          <w:color w:val="C00000"/>
        </w:rPr>
        <w:t>TJ</w:t>
      </w:r>
      <w:proofErr w:type="gramEnd"/>
      <w:r w:rsidRPr="0044759D">
        <w:rPr>
          <w:b/>
          <w:color w:val="C00000"/>
        </w:rPr>
        <w:t xml:space="preserve"> Unie Hlubina</w:t>
      </w:r>
    </w:p>
    <w:p w:rsidR="00FD1DF9" w:rsidRDefault="00FD1DF9" w:rsidP="00FD1DF9">
      <w:pPr>
        <w:pStyle w:val="RozlosovaniZapas"/>
      </w:pPr>
      <w:r>
        <w:t>27.10.18</w:t>
      </w:r>
      <w:r>
        <w:tab/>
        <w:t>so</w:t>
      </w:r>
      <w:proofErr w:type="gramStart"/>
      <w:r>
        <w:tab/>
        <w:t xml:space="preserve">  </w:t>
      </w:r>
      <w:r w:rsidRPr="00FD1DF9">
        <w:rPr>
          <w:highlight w:val="yellow"/>
        </w:rPr>
        <w:t>???</w:t>
      </w:r>
      <w:proofErr w:type="gramEnd"/>
      <w:r>
        <w:tab/>
        <w:t xml:space="preserve">TJ Sokol </w:t>
      </w:r>
      <w:proofErr w:type="gramStart"/>
      <w:r>
        <w:t>Chvalíkovice  -</w:t>
      </w:r>
      <w:proofErr w:type="gramEnd"/>
      <w:r>
        <w:t xml:space="preserve"> TJ Slovan Kamenice nad Lipou</w:t>
      </w:r>
    </w:p>
    <w:p w:rsidR="00FD1DF9" w:rsidRDefault="00FD1DF9" w:rsidP="00FD1DF9">
      <w:pPr>
        <w:pStyle w:val="Kolo"/>
      </w:pPr>
      <w:r>
        <w:t>7. kolo</w:t>
      </w:r>
    </w:p>
    <w:p w:rsidR="00FD1DF9" w:rsidRPr="0044759D" w:rsidRDefault="00FD1DF9" w:rsidP="00FD1DF9">
      <w:pPr>
        <w:pStyle w:val="RozlosovaniZapas"/>
        <w:rPr>
          <w:b/>
          <w:color w:val="C00000"/>
        </w:rPr>
      </w:pPr>
      <w:r w:rsidRPr="0044759D">
        <w:rPr>
          <w:b/>
        </w:rPr>
        <w:t>03.11.18</w:t>
      </w:r>
      <w:r w:rsidRPr="0044759D">
        <w:rPr>
          <w:b/>
        </w:rPr>
        <w:tab/>
        <w:t>so</w:t>
      </w:r>
      <w:r w:rsidRPr="0044759D">
        <w:rPr>
          <w:b/>
        </w:rPr>
        <w:tab/>
        <w:t>10:00</w:t>
      </w:r>
      <w:r w:rsidRPr="0044759D">
        <w:rPr>
          <w:b/>
        </w:rPr>
        <w:tab/>
        <w:t xml:space="preserve">SK Kuželky </w:t>
      </w:r>
      <w:proofErr w:type="gramStart"/>
      <w:r w:rsidRPr="0044759D">
        <w:rPr>
          <w:b/>
        </w:rPr>
        <w:t xml:space="preserve">Dubňany - </w:t>
      </w:r>
      <w:r w:rsidRPr="0044759D">
        <w:rPr>
          <w:b/>
          <w:color w:val="C00000"/>
        </w:rPr>
        <w:t>TJ</w:t>
      </w:r>
      <w:proofErr w:type="gramEnd"/>
      <w:r w:rsidRPr="0044759D">
        <w:rPr>
          <w:b/>
          <w:color w:val="C00000"/>
        </w:rPr>
        <w:t xml:space="preserve"> Unie Hlubina</w:t>
      </w:r>
    </w:p>
    <w:p w:rsidR="00FD1DF9" w:rsidRDefault="00FD1DF9" w:rsidP="00FD1DF9">
      <w:pPr>
        <w:pStyle w:val="RozlosovaniZapas"/>
      </w:pPr>
      <w:r>
        <w:t>03.11.18</w:t>
      </w:r>
      <w:r>
        <w:tab/>
        <w:t>so</w:t>
      </w:r>
      <w:r>
        <w:tab/>
        <w:t>10:00</w:t>
      </w:r>
      <w:r>
        <w:tab/>
        <w:t xml:space="preserve">KK </w:t>
      </w:r>
      <w:proofErr w:type="gramStart"/>
      <w:r>
        <w:t>Vyškov - TJ</w:t>
      </w:r>
      <w:proofErr w:type="gramEnd"/>
      <w:r>
        <w:t xml:space="preserve"> Slovan Kamenice nad Lipou</w:t>
      </w:r>
    </w:p>
    <w:p w:rsidR="00FD1DF9" w:rsidRDefault="00FD1DF9" w:rsidP="00FD1DF9">
      <w:pPr>
        <w:pStyle w:val="RozlosovaniZapas"/>
      </w:pPr>
      <w:r>
        <w:t>03.11.18</w:t>
      </w:r>
      <w:r>
        <w:tab/>
        <w:t>so</w:t>
      </w:r>
      <w:r>
        <w:tab/>
        <w:t>10:00</w:t>
      </w:r>
      <w:r>
        <w:tab/>
        <w:t xml:space="preserve">HKK </w:t>
      </w:r>
      <w:proofErr w:type="gramStart"/>
      <w:r>
        <w:t>Olomouc - TJ</w:t>
      </w:r>
      <w:proofErr w:type="gramEnd"/>
      <w:r>
        <w:t xml:space="preserve"> Zbrojovka Vsetín</w:t>
      </w:r>
    </w:p>
    <w:p w:rsidR="00FD1DF9" w:rsidRDefault="00FD1DF9" w:rsidP="00FD1DF9">
      <w:pPr>
        <w:pStyle w:val="RozlosovaniZapas"/>
      </w:pPr>
      <w:r>
        <w:t>03.11.18</w:t>
      </w:r>
      <w:r>
        <w:tab/>
        <w:t>so</w:t>
      </w:r>
      <w:r>
        <w:tab/>
        <w:t>10:00</w:t>
      </w:r>
      <w:r>
        <w:tab/>
        <w:t xml:space="preserve">TJ Sokol </w:t>
      </w:r>
      <w:proofErr w:type="gramStart"/>
      <w:r>
        <w:t>Vracov - TJ</w:t>
      </w:r>
      <w:proofErr w:type="gramEnd"/>
      <w:r>
        <w:t xml:space="preserve"> Spartak Přerov</w:t>
      </w:r>
    </w:p>
    <w:p w:rsidR="00FD1DF9" w:rsidRDefault="00FD1DF9" w:rsidP="00FD1DF9">
      <w:pPr>
        <w:pStyle w:val="RozlosovaniZapas"/>
      </w:pPr>
      <w:r>
        <w:t>03.11.18</w:t>
      </w:r>
      <w:r>
        <w:tab/>
        <w:t>so</w:t>
      </w:r>
      <w:r>
        <w:tab/>
        <w:t>11:30</w:t>
      </w:r>
      <w:r>
        <w:tab/>
        <w:t xml:space="preserve">TJ Sokol Husovice </w:t>
      </w:r>
      <w:proofErr w:type="gramStart"/>
      <w:r>
        <w:t>B - KK</w:t>
      </w:r>
      <w:proofErr w:type="gramEnd"/>
      <w:r>
        <w:t xml:space="preserve"> Blansko</w:t>
      </w:r>
    </w:p>
    <w:p w:rsidR="00FD1DF9" w:rsidRDefault="00FD1DF9" w:rsidP="00FD1DF9">
      <w:pPr>
        <w:pStyle w:val="RozlosovaniZapas"/>
      </w:pPr>
      <w:r>
        <w:t>03.11.18</w:t>
      </w:r>
      <w:r>
        <w:tab/>
        <w:t>so</w:t>
      </w:r>
      <w:r>
        <w:tab/>
        <w:t>14:00</w:t>
      </w:r>
      <w:r>
        <w:tab/>
        <w:t xml:space="preserve">TJ Sokol </w:t>
      </w:r>
      <w:proofErr w:type="gramStart"/>
      <w:r>
        <w:t>Chvalíkovice  -</w:t>
      </w:r>
      <w:proofErr w:type="gramEnd"/>
      <w:r>
        <w:t xml:space="preserve"> KK Moravská </w:t>
      </w:r>
      <w:proofErr w:type="spellStart"/>
      <w:r>
        <w:t>Slávia</w:t>
      </w:r>
      <w:proofErr w:type="spellEnd"/>
      <w:r>
        <w:t xml:space="preserve"> Brno</w:t>
      </w:r>
    </w:p>
    <w:p w:rsidR="00FD1DF9" w:rsidRDefault="00FD1DF9" w:rsidP="00FD1DF9">
      <w:pPr>
        <w:pStyle w:val="Kolo"/>
      </w:pPr>
      <w:r>
        <w:t>8. kolo</w:t>
      </w:r>
    </w:p>
    <w:p w:rsidR="00FD1DF9" w:rsidRDefault="00FD1DF9" w:rsidP="00FD1DF9">
      <w:pPr>
        <w:pStyle w:val="RozlosovaniZapas"/>
      </w:pPr>
      <w:r>
        <w:t>10.11.18</w:t>
      </w:r>
      <w:r>
        <w:tab/>
        <w:t>so</w:t>
      </w:r>
      <w:r>
        <w:tab/>
        <w:t>09:00</w:t>
      </w:r>
      <w:r>
        <w:tab/>
        <w:t xml:space="preserve">TJ Spartak </w:t>
      </w:r>
      <w:proofErr w:type="gramStart"/>
      <w:r>
        <w:t>Přerov - TJ</w:t>
      </w:r>
      <w:proofErr w:type="gramEnd"/>
      <w:r>
        <w:t xml:space="preserve"> Sokol Husovice B</w:t>
      </w:r>
    </w:p>
    <w:p w:rsidR="00FD1DF9" w:rsidRDefault="00FD1DF9" w:rsidP="00FD1DF9">
      <w:pPr>
        <w:pStyle w:val="RozlosovaniZapas"/>
      </w:pPr>
      <w:r>
        <w:t>10.11.18</w:t>
      </w:r>
      <w:r>
        <w:tab/>
        <w:t>so</w:t>
      </w:r>
      <w:proofErr w:type="gramStart"/>
      <w:r>
        <w:tab/>
        <w:t xml:space="preserve">  </w:t>
      </w:r>
      <w:r w:rsidRPr="00FD1DF9">
        <w:rPr>
          <w:highlight w:val="yellow"/>
        </w:rPr>
        <w:t>???</w:t>
      </w:r>
      <w:proofErr w:type="gramEnd"/>
      <w:r>
        <w:tab/>
        <w:t xml:space="preserve">HKK </w:t>
      </w:r>
      <w:proofErr w:type="gramStart"/>
      <w:r>
        <w:t>Olomouc - TJ</w:t>
      </w:r>
      <w:proofErr w:type="gramEnd"/>
      <w:r>
        <w:t xml:space="preserve"> Slovan Kamenice nad Lipou</w:t>
      </w:r>
    </w:p>
    <w:p w:rsidR="00FD1DF9" w:rsidRDefault="00FD1DF9" w:rsidP="00FD1DF9">
      <w:pPr>
        <w:pStyle w:val="RozlosovaniZapas"/>
      </w:pPr>
      <w:r>
        <w:t>10.11.18</w:t>
      </w:r>
      <w:r>
        <w:tab/>
        <w:t>so</w:t>
      </w:r>
      <w:r>
        <w:tab/>
        <w:t>11:45</w:t>
      </w:r>
      <w:r>
        <w:tab/>
        <w:t xml:space="preserve">KK </w:t>
      </w:r>
      <w:proofErr w:type="gramStart"/>
      <w:r>
        <w:t>Blansko - SK</w:t>
      </w:r>
      <w:proofErr w:type="gramEnd"/>
      <w:r>
        <w:t xml:space="preserve"> Kuželky Dubňany</w:t>
      </w:r>
    </w:p>
    <w:p w:rsidR="00FD1DF9" w:rsidRDefault="00FD1DF9" w:rsidP="00FD1DF9">
      <w:pPr>
        <w:pStyle w:val="RozlosovaniZapas"/>
      </w:pPr>
      <w:r>
        <w:t>10.11.18</w:t>
      </w:r>
      <w:r>
        <w:tab/>
        <w:t>so</w:t>
      </w:r>
      <w:r>
        <w:tab/>
        <w:t>13:30</w:t>
      </w:r>
      <w:r>
        <w:tab/>
        <w:t xml:space="preserve">TJ Zbrojovka </w:t>
      </w:r>
      <w:proofErr w:type="gramStart"/>
      <w:r>
        <w:t>Vsetín - TJ</w:t>
      </w:r>
      <w:proofErr w:type="gramEnd"/>
      <w:r>
        <w:t xml:space="preserve"> Sokol Vracov</w:t>
      </w:r>
    </w:p>
    <w:p w:rsidR="00FD1DF9" w:rsidRDefault="00FD1DF9" w:rsidP="00FD1DF9">
      <w:pPr>
        <w:pStyle w:val="RozlosovaniZapas"/>
      </w:pPr>
      <w:r>
        <w:t>10.11.18</w:t>
      </w:r>
      <w:r>
        <w:tab/>
        <w:t>so</w:t>
      </w:r>
      <w:r>
        <w:tab/>
        <w:t>14:00</w:t>
      </w:r>
      <w:r>
        <w:tab/>
        <w:t xml:space="preserve">KK Moravská </w:t>
      </w:r>
      <w:proofErr w:type="spellStart"/>
      <w:r>
        <w:t>Slávia</w:t>
      </w:r>
      <w:proofErr w:type="spellEnd"/>
      <w:r>
        <w:t xml:space="preserve"> </w:t>
      </w:r>
      <w:proofErr w:type="gramStart"/>
      <w:r>
        <w:t>Brno - KK</w:t>
      </w:r>
      <w:proofErr w:type="gramEnd"/>
      <w:r>
        <w:t xml:space="preserve"> Vyškov</w:t>
      </w:r>
    </w:p>
    <w:p w:rsidR="00FD1DF9" w:rsidRPr="0044759D" w:rsidRDefault="00FD1DF9" w:rsidP="00FD1DF9">
      <w:pPr>
        <w:pStyle w:val="RozlosovaniZapas"/>
        <w:rPr>
          <w:b/>
        </w:rPr>
      </w:pPr>
      <w:r w:rsidRPr="0044759D">
        <w:rPr>
          <w:b/>
        </w:rPr>
        <w:t>10.11.18</w:t>
      </w:r>
      <w:r w:rsidRPr="0044759D">
        <w:rPr>
          <w:b/>
        </w:rPr>
        <w:tab/>
        <w:t>so</w:t>
      </w:r>
      <w:r w:rsidRPr="0044759D">
        <w:rPr>
          <w:b/>
        </w:rPr>
        <w:tab/>
        <w:t>15:30</w:t>
      </w:r>
      <w:r w:rsidRPr="0044759D">
        <w:rPr>
          <w:b/>
        </w:rPr>
        <w:tab/>
      </w:r>
      <w:r w:rsidRPr="0044759D">
        <w:rPr>
          <w:b/>
          <w:color w:val="C00000"/>
        </w:rPr>
        <w:t xml:space="preserve">TJ Unie </w:t>
      </w:r>
      <w:proofErr w:type="gramStart"/>
      <w:r w:rsidRPr="0044759D">
        <w:rPr>
          <w:b/>
          <w:color w:val="C00000"/>
        </w:rPr>
        <w:t xml:space="preserve">Hlubina </w:t>
      </w:r>
      <w:r w:rsidRPr="0044759D">
        <w:rPr>
          <w:b/>
        </w:rPr>
        <w:t>- TJ</w:t>
      </w:r>
      <w:proofErr w:type="gramEnd"/>
      <w:r w:rsidRPr="0044759D">
        <w:rPr>
          <w:b/>
        </w:rPr>
        <w:t xml:space="preserve"> Sokol Chvalíkovice </w:t>
      </w:r>
    </w:p>
    <w:p w:rsidR="00FD1DF9" w:rsidRDefault="00FD1DF9" w:rsidP="00FD1DF9">
      <w:pPr>
        <w:pStyle w:val="Kolo"/>
      </w:pPr>
      <w:r>
        <w:t>9. kolo</w:t>
      </w:r>
    </w:p>
    <w:p w:rsidR="00FD1DF9" w:rsidRDefault="00FD1DF9" w:rsidP="00FD1DF9">
      <w:pPr>
        <w:pStyle w:val="RozlosovaniZapas"/>
      </w:pPr>
      <w:r>
        <w:t>17.11.18</w:t>
      </w:r>
      <w:r>
        <w:tab/>
        <w:t>so</w:t>
      </w:r>
      <w:r>
        <w:tab/>
        <w:t>10:00</w:t>
      </w:r>
      <w:r>
        <w:tab/>
        <w:t xml:space="preserve">SK Kuželky </w:t>
      </w:r>
      <w:proofErr w:type="gramStart"/>
      <w:r>
        <w:t>Dubňany - TJ</w:t>
      </w:r>
      <w:proofErr w:type="gramEnd"/>
      <w:r>
        <w:t xml:space="preserve"> Sokol Chvalíkovice </w:t>
      </w:r>
    </w:p>
    <w:p w:rsidR="00FD1DF9" w:rsidRPr="0044759D" w:rsidRDefault="00FD1DF9" w:rsidP="00FD1DF9">
      <w:pPr>
        <w:pStyle w:val="RozlosovaniZapas"/>
        <w:rPr>
          <w:b/>
        </w:rPr>
      </w:pPr>
      <w:r w:rsidRPr="0044759D">
        <w:rPr>
          <w:b/>
        </w:rPr>
        <w:t>17.11.18</w:t>
      </w:r>
      <w:r w:rsidRPr="0044759D">
        <w:rPr>
          <w:b/>
        </w:rPr>
        <w:tab/>
        <w:t>so</w:t>
      </w:r>
      <w:r w:rsidRPr="0044759D">
        <w:rPr>
          <w:b/>
        </w:rPr>
        <w:tab/>
        <w:t>10:00</w:t>
      </w:r>
      <w:r w:rsidRPr="0044759D">
        <w:rPr>
          <w:b/>
        </w:rPr>
        <w:tab/>
        <w:t xml:space="preserve">KK </w:t>
      </w:r>
      <w:proofErr w:type="gramStart"/>
      <w:r w:rsidRPr="0044759D">
        <w:rPr>
          <w:b/>
        </w:rPr>
        <w:t xml:space="preserve">Vyškov - </w:t>
      </w:r>
      <w:r w:rsidRPr="0044759D">
        <w:rPr>
          <w:b/>
          <w:color w:val="C00000"/>
        </w:rPr>
        <w:t>TJ</w:t>
      </w:r>
      <w:proofErr w:type="gramEnd"/>
      <w:r w:rsidRPr="0044759D">
        <w:rPr>
          <w:b/>
          <w:color w:val="C00000"/>
        </w:rPr>
        <w:t xml:space="preserve"> Unie Hlubina</w:t>
      </w:r>
    </w:p>
    <w:p w:rsidR="00FD1DF9" w:rsidRDefault="00FD1DF9" w:rsidP="00FD1DF9">
      <w:pPr>
        <w:pStyle w:val="RozlosovaniZapas"/>
      </w:pPr>
      <w:r>
        <w:t>17.11.18</w:t>
      </w:r>
      <w:r>
        <w:tab/>
        <w:t>so</w:t>
      </w:r>
      <w:r>
        <w:tab/>
        <w:t>10:00</w:t>
      </w:r>
      <w:r>
        <w:tab/>
        <w:t xml:space="preserve">HKK </w:t>
      </w:r>
      <w:proofErr w:type="gramStart"/>
      <w:r>
        <w:t>Olomouc - KK</w:t>
      </w:r>
      <w:proofErr w:type="gramEnd"/>
      <w:r>
        <w:t xml:space="preserve"> Moravská </w:t>
      </w:r>
      <w:proofErr w:type="spellStart"/>
      <w:r>
        <w:t>Slávia</w:t>
      </w:r>
      <w:proofErr w:type="spellEnd"/>
      <w:r>
        <w:t xml:space="preserve"> Brno</w:t>
      </w:r>
    </w:p>
    <w:p w:rsidR="00FD1DF9" w:rsidRDefault="00FD1DF9" w:rsidP="00FD1DF9">
      <w:pPr>
        <w:pStyle w:val="RozlosovaniZapas"/>
      </w:pPr>
      <w:r>
        <w:t>17.11.18</w:t>
      </w:r>
      <w:r>
        <w:tab/>
        <w:t>so</w:t>
      </w:r>
      <w:r>
        <w:tab/>
        <w:t>10:00</w:t>
      </w:r>
      <w:r>
        <w:tab/>
        <w:t xml:space="preserve">TJ Sokol </w:t>
      </w:r>
      <w:proofErr w:type="gramStart"/>
      <w:r>
        <w:t>Vracov - TJ</w:t>
      </w:r>
      <w:proofErr w:type="gramEnd"/>
      <w:r>
        <w:t xml:space="preserve"> Slovan Kamenice nad Lipou</w:t>
      </w:r>
    </w:p>
    <w:p w:rsidR="00FD1DF9" w:rsidRDefault="00FD1DF9" w:rsidP="00FD1DF9">
      <w:pPr>
        <w:pStyle w:val="RozlosovaniZapas"/>
      </w:pPr>
      <w:r>
        <w:t>17.11.18</w:t>
      </w:r>
      <w:r>
        <w:tab/>
        <w:t>so</w:t>
      </w:r>
      <w:r>
        <w:tab/>
        <w:t>11:30</w:t>
      </w:r>
      <w:r>
        <w:tab/>
        <w:t xml:space="preserve">TJ Sokol Husovice </w:t>
      </w:r>
      <w:proofErr w:type="gramStart"/>
      <w:r>
        <w:t>B - TJ</w:t>
      </w:r>
      <w:proofErr w:type="gramEnd"/>
      <w:r>
        <w:t xml:space="preserve"> Zbrojovka Vsetín</w:t>
      </w:r>
    </w:p>
    <w:p w:rsidR="00FD1DF9" w:rsidRDefault="00FD1DF9" w:rsidP="00FD1DF9">
      <w:pPr>
        <w:pStyle w:val="RozlosovaniZapas"/>
      </w:pPr>
      <w:r>
        <w:t>17.11.18</w:t>
      </w:r>
      <w:r>
        <w:tab/>
        <w:t>so</w:t>
      </w:r>
      <w:r>
        <w:tab/>
        <w:t>11:45</w:t>
      </w:r>
      <w:r>
        <w:tab/>
        <w:t xml:space="preserve">KK </w:t>
      </w:r>
      <w:proofErr w:type="gramStart"/>
      <w:r>
        <w:t>Blansko - TJ</w:t>
      </w:r>
      <w:proofErr w:type="gramEnd"/>
      <w:r>
        <w:t xml:space="preserve"> Spartak Přerov</w:t>
      </w:r>
    </w:p>
    <w:p w:rsidR="00FD1DF9" w:rsidRDefault="00FD1DF9" w:rsidP="00FD1DF9">
      <w:pPr>
        <w:pStyle w:val="Kolo"/>
      </w:pPr>
      <w:r>
        <w:t>10. kolo</w:t>
      </w:r>
    </w:p>
    <w:p w:rsidR="00FD1DF9" w:rsidRDefault="00FD1DF9" w:rsidP="00FD1DF9">
      <w:pPr>
        <w:pStyle w:val="RozlosovaniZapas"/>
      </w:pPr>
      <w:r>
        <w:t>24.11.18</w:t>
      </w:r>
      <w:r>
        <w:tab/>
        <w:t>so</w:t>
      </w:r>
      <w:r>
        <w:tab/>
        <w:t>09:00</w:t>
      </w:r>
      <w:r>
        <w:tab/>
        <w:t xml:space="preserve">TJ Spartak </w:t>
      </w:r>
      <w:proofErr w:type="gramStart"/>
      <w:r>
        <w:t>Přerov - TJ</w:t>
      </w:r>
      <w:proofErr w:type="gramEnd"/>
      <w:r>
        <w:t xml:space="preserve"> Zbrojovka Vsetín</w:t>
      </w:r>
    </w:p>
    <w:p w:rsidR="00FD1DF9" w:rsidRDefault="00FD1DF9" w:rsidP="00FD1DF9">
      <w:pPr>
        <w:pStyle w:val="RozlosovaniZapas"/>
      </w:pPr>
      <w:r>
        <w:t>24.11.18</w:t>
      </w:r>
      <w:r>
        <w:tab/>
        <w:t>so</w:t>
      </w:r>
      <w:r>
        <w:tab/>
        <w:t>10:00</w:t>
      </w:r>
      <w:r>
        <w:tab/>
        <w:t xml:space="preserve">KK </w:t>
      </w:r>
      <w:proofErr w:type="gramStart"/>
      <w:r>
        <w:t>Vyškov - SK</w:t>
      </w:r>
      <w:proofErr w:type="gramEnd"/>
      <w:r>
        <w:t xml:space="preserve"> Kuželky Dubňany</w:t>
      </w:r>
    </w:p>
    <w:p w:rsidR="00FD1DF9" w:rsidRDefault="00FD1DF9" w:rsidP="00FD1DF9">
      <w:pPr>
        <w:pStyle w:val="RozlosovaniZapas"/>
      </w:pPr>
      <w:r>
        <w:t>24.11.18</w:t>
      </w:r>
      <w:r>
        <w:tab/>
        <w:t>so</w:t>
      </w:r>
      <w:r>
        <w:tab/>
        <w:t>10:00</w:t>
      </w:r>
      <w:r>
        <w:tab/>
        <w:t xml:space="preserve">HKK </w:t>
      </w:r>
      <w:proofErr w:type="gramStart"/>
      <w:r>
        <w:t>Olomouc - TJ</w:t>
      </w:r>
      <w:proofErr w:type="gramEnd"/>
      <w:r>
        <w:t xml:space="preserve"> Sokol Chvalíkovice </w:t>
      </w:r>
    </w:p>
    <w:p w:rsidR="00FD1DF9" w:rsidRPr="0044759D" w:rsidRDefault="00FD1DF9" w:rsidP="00FD1DF9">
      <w:pPr>
        <w:pStyle w:val="RozlosovaniZapas"/>
        <w:rPr>
          <w:b/>
        </w:rPr>
      </w:pPr>
      <w:r w:rsidRPr="0044759D">
        <w:rPr>
          <w:b/>
        </w:rPr>
        <w:t>24.11.18</w:t>
      </w:r>
      <w:r w:rsidRPr="0044759D">
        <w:rPr>
          <w:b/>
        </w:rPr>
        <w:tab/>
        <w:t>so</w:t>
      </w:r>
      <w:r w:rsidRPr="0044759D">
        <w:rPr>
          <w:b/>
        </w:rPr>
        <w:tab/>
        <w:t>10:00</w:t>
      </w:r>
      <w:r w:rsidRPr="0044759D">
        <w:rPr>
          <w:b/>
        </w:rPr>
        <w:tab/>
        <w:t xml:space="preserve">TJ Sokol </w:t>
      </w:r>
      <w:proofErr w:type="gramStart"/>
      <w:r w:rsidRPr="0044759D">
        <w:rPr>
          <w:b/>
        </w:rPr>
        <w:t xml:space="preserve">Vracov - </w:t>
      </w:r>
      <w:r w:rsidRPr="0044759D">
        <w:rPr>
          <w:b/>
          <w:color w:val="C00000"/>
        </w:rPr>
        <w:t>TJ</w:t>
      </w:r>
      <w:proofErr w:type="gramEnd"/>
      <w:r w:rsidRPr="0044759D">
        <w:rPr>
          <w:b/>
          <w:color w:val="C00000"/>
        </w:rPr>
        <w:t xml:space="preserve"> Unie Hlubina</w:t>
      </w:r>
    </w:p>
    <w:p w:rsidR="00FD1DF9" w:rsidRDefault="00FD1DF9" w:rsidP="00FD1DF9">
      <w:pPr>
        <w:pStyle w:val="RozlosovaniZapas"/>
      </w:pPr>
      <w:r>
        <w:t>24.11.18</w:t>
      </w:r>
      <w:r>
        <w:tab/>
        <w:t>so</w:t>
      </w:r>
      <w:r>
        <w:tab/>
        <w:t>11:30</w:t>
      </w:r>
      <w:r>
        <w:tab/>
        <w:t xml:space="preserve">TJ Sokol Husovice </w:t>
      </w:r>
      <w:proofErr w:type="gramStart"/>
      <w:r>
        <w:t>B - KK</w:t>
      </w:r>
      <w:proofErr w:type="gramEnd"/>
      <w:r>
        <w:t xml:space="preserve"> Moravská </w:t>
      </w:r>
      <w:proofErr w:type="spellStart"/>
      <w:r>
        <w:t>Slávia</w:t>
      </w:r>
      <w:proofErr w:type="spellEnd"/>
      <w:r>
        <w:t xml:space="preserve"> Brno</w:t>
      </w:r>
    </w:p>
    <w:p w:rsidR="00FD1DF9" w:rsidRDefault="00FD1DF9" w:rsidP="00FD1DF9">
      <w:pPr>
        <w:pStyle w:val="RozlosovaniZapas"/>
      </w:pPr>
      <w:r>
        <w:t>24.11.18</w:t>
      </w:r>
      <w:r>
        <w:tab/>
        <w:t>so</w:t>
      </w:r>
      <w:r>
        <w:tab/>
        <w:t>11:45</w:t>
      </w:r>
      <w:r>
        <w:tab/>
        <w:t xml:space="preserve">KK </w:t>
      </w:r>
      <w:proofErr w:type="gramStart"/>
      <w:r>
        <w:t>Blansko - TJ</w:t>
      </w:r>
      <w:proofErr w:type="gramEnd"/>
      <w:r>
        <w:t xml:space="preserve"> Slovan Kamenice nad Lipou</w:t>
      </w:r>
    </w:p>
    <w:p w:rsidR="00FD1DF9" w:rsidRDefault="00FD1DF9" w:rsidP="00FD1DF9">
      <w:pPr>
        <w:pStyle w:val="Kolo"/>
      </w:pPr>
      <w:r>
        <w:t>11. kolo</w:t>
      </w:r>
    </w:p>
    <w:p w:rsidR="00FD1DF9" w:rsidRDefault="00FD1DF9" w:rsidP="00FD1DF9">
      <w:pPr>
        <w:pStyle w:val="RozlosovaniZapas"/>
      </w:pPr>
      <w:r>
        <w:t>01.12.18</w:t>
      </w:r>
      <w:r>
        <w:tab/>
        <w:t>so</w:t>
      </w:r>
      <w:r>
        <w:tab/>
        <w:t>09:00</w:t>
      </w:r>
      <w:r>
        <w:tab/>
        <w:t xml:space="preserve">TJ Spartak </w:t>
      </w:r>
      <w:proofErr w:type="gramStart"/>
      <w:r>
        <w:t>Přerov - SK</w:t>
      </w:r>
      <w:proofErr w:type="gramEnd"/>
      <w:r>
        <w:t xml:space="preserve"> Kuželky Dubňany</w:t>
      </w:r>
    </w:p>
    <w:p w:rsidR="00FD1DF9" w:rsidRDefault="00FD1DF9" w:rsidP="00FD1DF9">
      <w:pPr>
        <w:pStyle w:val="RozlosovaniZapas"/>
      </w:pPr>
      <w:r>
        <w:t>01.12.18</w:t>
      </w:r>
      <w:r>
        <w:tab/>
        <w:t>so</w:t>
      </w:r>
      <w:r>
        <w:tab/>
        <w:t>09:00</w:t>
      </w:r>
      <w:r>
        <w:tab/>
        <w:t xml:space="preserve">TJ Sokol Husovice </w:t>
      </w:r>
      <w:proofErr w:type="gramStart"/>
      <w:r>
        <w:t>B - TJ</w:t>
      </w:r>
      <w:proofErr w:type="gramEnd"/>
      <w:r>
        <w:t xml:space="preserve"> Slovan Kamenice nad Lipou</w:t>
      </w:r>
    </w:p>
    <w:p w:rsidR="00FD1DF9" w:rsidRDefault="00FD1DF9" w:rsidP="00FD1DF9">
      <w:pPr>
        <w:pStyle w:val="RozlosovaniZapas"/>
      </w:pPr>
      <w:r>
        <w:t>01.12.18</w:t>
      </w:r>
      <w:r>
        <w:tab/>
        <w:t>so</w:t>
      </w:r>
      <w:r>
        <w:tab/>
        <w:t>13:30</w:t>
      </w:r>
      <w:r>
        <w:tab/>
        <w:t xml:space="preserve">TJ Zbrojovka </w:t>
      </w:r>
      <w:proofErr w:type="gramStart"/>
      <w:r>
        <w:t>Vsetín - KK</w:t>
      </w:r>
      <w:proofErr w:type="gramEnd"/>
      <w:r>
        <w:t xml:space="preserve"> Blansko</w:t>
      </w:r>
    </w:p>
    <w:p w:rsidR="00FD1DF9" w:rsidRDefault="00FD1DF9" w:rsidP="00FD1DF9">
      <w:pPr>
        <w:pStyle w:val="RozlosovaniZapas"/>
      </w:pPr>
      <w:r>
        <w:t>01.12.18</w:t>
      </w:r>
      <w:r>
        <w:tab/>
        <w:t>so</w:t>
      </w:r>
      <w:r>
        <w:tab/>
        <w:t>14:00</w:t>
      </w:r>
      <w:r>
        <w:tab/>
        <w:t xml:space="preserve">KK Moravská </w:t>
      </w:r>
      <w:proofErr w:type="spellStart"/>
      <w:r>
        <w:t>Slávia</w:t>
      </w:r>
      <w:proofErr w:type="spellEnd"/>
      <w:r>
        <w:t xml:space="preserve"> </w:t>
      </w:r>
      <w:proofErr w:type="gramStart"/>
      <w:r>
        <w:t>Brno - TJ</w:t>
      </w:r>
      <w:proofErr w:type="gramEnd"/>
      <w:r>
        <w:t xml:space="preserve"> Sokol Vracov</w:t>
      </w:r>
    </w:p>
    <w:p w:rsidR="00FD1DF9" w:rsidRDefault="00FD1DF9" w:rsidP="00FD1DF9">
      <w:pPr>
        <w:pStyle w:val="RozlosovaniZapas"/>
      </w:pPr>
      <w:r>
        <w:t>01.12.18</w:t>
      </w:r>
      <w:r>
        <w:tab/>
        <w:t>so</w:t>
      </w:r>
      <w:r>
        <w:tab/>
        <w:t>14:00</w:t>
      </w:r>
      <w:r>
        <w:tab/>
        <w:t xml:space="preserve">TJ Sokol </w:t>
      </w:r>
      <w:proofErr w:type="gramStart"/>
      <w:r>
        <w:t>Chvalíkovice  -</w:t>
      </w:r>
      <w:proofErr w:type="gramEnd"/>
      <w:r>
        <w:t xml:space="preserve"> KK Vyškov</w:t>
      </w:r>
    </w:p>
    <w:p w:rsidR="00FD1DF9" w:rsidRPr="0044759D" w:rsidRDefault="00FD1DF9" w:rsidP="00FD1DF9">
      <w:pPr>
        <w:pStyle w:val="RozlosovaniZapas"/>
        <w:rPr>
          <w:b/>
        </w:rPr>
      </w:pPr>
      <w:r w:rsidRPr="0044759D">
        <w:rPr>
          <w:b/>
        </w:rPr>
        <w:t>01.12.18</w:t>
      </w:r>
      <w:r w:rsidRPr="0044759D">
        <w:rPr>
          <w:b/>
        </w:rPr>
        <w:tab/>
        <w:t>so</w:t>
      </w:r>
      <w:r w:rsidRPr="0044759D">
        <w:rPr>
          <w:b/>
        </w:rPr>
        <w:tab/>
        <w:t>15:30</w:t>
      </w:r>
      <w:r w:rsidRPr="0044759D">
        <w:rPr>
          <w:b/>
        </w:rPr>
        <w:tab/>
      </w:r>
      <w:r w:rsidRPr="0044759D">
        <w:rPr>
          <w:b/>
          <w:color w:val="C00000"/>
        </w:rPr>
        <w:t xml:space="preserve">TJ Unie </w:t>
      </w:r>
      <w:proofErr w:type="gramStart"/>
      <w:r w:rsidRPr="0044759D">
        <w:rPr>
          <w:b/>
          <w:color w:val="C00000"/>
        </w:rPr>
        <w:t xml:space="preserve">Hlubina </w:t>
      </w:r>
      <w:r w:rsidRPr="0044759D">
        <w:rPr>
          <w:b/>
        </w:rPr>
        <w:t>- HKK</w:t>
      </w:r>
      <w:proofErr w:type="gramEnd"/>
      <w:r w:rsidRPr="0044759D">
        <w:rPr>
          <w:b/>
        </w:rPr>
        <w:t xml:space="preserve"> Olomouc</w:t>
      </w:r>
    </w:p>
    <w:p w:rsidR="00A36417" w:rsidRDefault="00A36417" w:rsidP="00E53829">
      <w:pPr>
        <w:pStyle w:val="Kolo"/>
        <w:pBdr>
          <w:bottom w:val="none" w:sz="0" w:space="0" w:color="auto"/>
        </w:pBdr>
      </w:pPr>
    </w:p>
    <w:p w:rsidR="00E21479" w:rsidRDefault="00E21479" w:rsidP="00CD14ED">
      <w:pPr>
        <w:pStyle w:val="Kolo"/>
        <w:pBdr>
          <w:bottom w:val="none" w:sz="0" w:space="0" w:color="auto"/>
        </w:pBdr>
        <w:jc w:val="center"/>
        <w:rPr>
          <w:color w:val="0066CC"/>
        </w:rPr>
      </w:pPr>
    </w:p>
    <w:p w:rsidR="00E21479" w:rsidRDefault="00E21479" w:rsidP="00CD14ED">
      <w:pPr>
        <w:pStyle w:val="Kolo"/>
        <w:pBdr>
          <w:bottom w:val="none" w:sz="0" w:space="0" w:color="auto"/>
        </w:pBdr>
        <w:jc w:val="center"/>
        <w:rPr>
          <w:color w:val="0066CC"/>
        </w:rPr>
      </w:pPr>
    </w:p>
    <w:p w:rsidR="00E21479" w:rsidRDefault="00E21479" w:rsidP="00CD14ED">
      <w:pPr>
        <w:pStyle w:val="Kolo"/>
        <w:pBdr>
          <w:bottom w:val="none" w:sz="0" w:space="0" w:color="auto"/>
        </w:pBdr>
        <w:jc w:val="center"/>
        <w:rPr>
          <w:color w:val="0066CC"/>
        </w:rPr>
      </w:pPr>
    </w:p>
    <w:p w:rsidR="00E21479" w:rsidRDefault="00E21479" w:rsidP="00CD14ED">
      <w:pPr>
        <w:pStyle w:val="Kolo"/>
        <w:pBdr>
          <w:bottom w:val="none" w:sz="0" w:space="0" w:color="auto"/>
        </w:pBdr>
        <w:jc w:val="center"/>
        <w:rPr>
          <w:color w:val="0066CC"/>
        </w:rPr>
      </w:pPr>
    </w:p>
    <w:p w:rsidR="00A36417" w:rsidRPr="00CD14ED" w:rsidRDefault="00A36417" w:rsidP="00CD14ED">
      <w:pPr>
        <w:pStyle w:val="Kolo"/>
        <w:pBdr>
          <w:bottom w:val="none" w:sz="0" w:space="0" w:color="auto"/>
        </w:pBdr>
        <w:jc w:val="center"/>
        <w:rPr>
          <w:color w:val="0066CC"/>
        </w:rPr>
      </w:pPr>
      <w:r w:rsidRPr="006F46CF">
        <w:rPr>
          <w:color w:val="0066CC"/>
        </w:rPr>
        <w:t>Rozlosování 2.KLM B</w:t>
      </w:r>
      <w:r>
        <w:rPr>
          <w:color w:val="0066CC"/>
        </w:rPr>
        <w:t xml:space="preserve"> 2018/2019 – jarní část</w:t>
      </w:r>
    </w:p>
    <w:p w:rsidR="00FD1DF9" w:rsidRDefault="00FD1DF9" w:rsidP="00FD1DF9">
      <w:pPr>
        <w:pStyle w:val="Kolo"/>
      </w:pPr>
      <w:r>
        <w:t>12. kolo</w:t>
      </w:r>
    </w:p>
    <w:p w:rsidR="00FD1DF9" w:rsidRDefault="00FD1DF9" w:rsidP="00FD1DF9">
      <w:pPr>
        <w:pStyle w:val="RozlosovaniZapas"/>
      </w:pPr>
      <w:r>
        <w:t>12.01.19</w:t>
      </w:r>
      <w:r>
        <w:tab/>
        <w:t>so</w:t>
      </w:r>
      <w:r>
        <w:tab/>
        <w:t>10:00</w:t>
      </w:r>
      <w:r>
        <w:tab/>
        <w:t xml:space="preserve">SK Kuželky </w:t>
      </w:r>
      <w:proofErr w:type="gramStart"/>
      <w:r>
        <w:t>Dubňany - KK</w:t>
      </w:r>
      <w:proofErr w:type="gramEnd"/>
      <w:r>
        <w:t xml:space="preserve"> Vyškov</w:t>
      </w:r>
    </w:p>
    <w:p w:rsidR="00FD1DF9" w:rsidRDefault="00FD1DF9" w:rsidP="00FD1DF9">
      <w:pPr>
        <w:pStyle w:val="RozlosovaniZapas"/>
      </w:pPr>
      <w:r>
        <w:t>12.01.19</w:t>
      </w:r>
      <w:r>
        <w:tab/>
        <w:t>so</w:t>
      </w:r>
      <w:r>
        <w:tab/>
        <w:t>13:30</w:t>
      </w:r>
      <w:r>
        <w:tab/>
        <w:t xml:space="preserve">TJ Zbrojovka </w:t>
      </w:r>
      <w:proofErr w:type="gramStart"/>
      <w:r>
        <w:t>Vsetín - TJ</w:t>
      </w:r>
      <w:proofErr w:type="gramEnd"/>
      <w:r>
        <w:t xml:space="preserve"> Spartak Přerov</w:t>
      </w:r>
    </w:p>
    <w:p w:rsidR="00FD1DF9" w:rsidRDefault="00FD1DF9" w:rsidP="00FD1DF9">
      <w:pPr>
        <w:pStyle w:val="RozlosovaniZapas"/>
      </w:pPr>
      <w:r>
        <w:t>12.01.19</w:t>
      </w:r>
      <w:r>
        <w:tab/>
        <w:t>so</w:t>
      </w:r>
      <w:r>
        <w:tab/>
        <w:t>14:00</w:t>
      </w:r>
      <w:r>
        <w:tab/>
        <w:t xml:space="preserve">TJ Sokol </w:t>
      </w:r>
      <w:proofErr w:type="gramStart"/>
      <w:r>
        <w:t>Chvalíkovice  -</w:t>
      </w:r>
      <w:proofErr w:type="gramEnd"/>
      <w:r>
        <w:t xml:space="preserve"> HKK Olomouc</w:t>
      </w:r>
    </w:p>
    <w:p w:rsidR="00FD1DF9" w:rsidRDefault="00FD1DF9" w:rsidP="00FD1DF9">
      <w:pPr>
        <w:pStyle w:val="RozlosovaniZapas"/>
      </w:pPr>
      <w:r>
        <w:t>12.01.19</w:t>
      </w:r>
      <w:r>
        <w:tab/>
        <w:t>so</w:t>
      </w:r>
      <w:r>
        <w:tab/>
        <w:t>14:00</w:t>
      </w:r>
      <w:r>
        <w:tab/>
        <w:t xml:space="preserve">KK Moravská </w:t>
      </w:r>
      <w:proofErr w:type="spellStart"/>
      <w:r>
        <w:t>Slávia</w:t>
      </w:r>
      <w:proofErr w:type="spellEnd"/>
      <w:r>
        <w:t xml:space="preserve"> </w:t>
      </w:r>
      <w:proofErr w:type="gramStart"/>
      <w:r>
        <w:t>Brno - TJ</w:t>
      </w:r>
      <w:proofErr w:type="gramEnd"/>
      <w:r>
        <w:t xml:space="preserve"> Sokol Husovice B</w:t>
      </w:r>
    </w:p>
    <w:p w:rsidR="00FD1DF9" w:rsidRDefault="00FD1DF9" w:rsidP="00FD1DF9">
      <w:pPr>
        <w:pStyle w:val="RozlosovaniZapas"/>
      </w:pPr>
      <w:r>
        <w:t>12.01.19</w:t>
      </w:r>
      <w:r>
        <w:tab/>
        <w:t>so</w:t>
      </w:r>
      <w:r>
        <w:tab/>
        <w:t>14:30</w:t>
      </w:r>
      <w:r>
        <w:tab/>
        <w:t xml:space="preserve">TJ Slovan Kamenice nad </w:t>
      </w:r>
      <w:proofErr w:type="gramStart"/>
      <w:r>
        <w:t>Lipou - KK</w:t>
      </w:r>
      <w:proofErr w:type="gramEnd"/>
      <w:r>
        <w:t xml:space="preserve"> Blansko</w:t>
      </w:r>
    </w:p>
    <w:p w:rsidR="00FD1DF9" w:rsidRPr="0044759D" w:rsidRDefault="00FD1DF9" w:rsidP="00FD1DF9">
      <w:pPr>
        <w:pStyle w:val="RozlosovaniZapas"/>
        <w:rPr>
          <w:b/>
        </w:rPr>
      </w:pPr>
      <w:r w:rsidRPr="0044759D">
        <w:rPr>
          <w:b/>
        </w:rPr>
        <w:t>12.01.19</w:t>
      </w:r>
      <w:r w:rsidRPr="0044759D">
        <w:rPr>
          <w:b/>
        </w:rPr>
        <w:tab/>
        <w:t>so</w:t>
      </w:r>
      <w:r w:rsidRPr="0044759D">
        <w:rPr>
          <w:b/>
        </w:rPr>
        <w:tab/>
        <w:t>15:30</w:t>
      </w:r>
      <w:r w:rsidRPr="0044759D">
        <w:rPr>
          <w:b/>
        </w:rPr>
        <w:tab/>
      </w:r>
      <w:r w:rsidRPr="0044759D">
        <w:rPr>
          <w:b/>
          <w:color w:val="C00000"/>
        </w:rPr>
        <w:t xml:space="preserve">TJ Unie </w:t>
      </w:r>
      <w:proofErr w:type="gramStart"/>
      <w:r w:rsidRPr="0044759D">
        <w:rPr>
          <w:b/>
          <w:color w:val="C00000"/>
        </w:rPr>
        <w:t xml:space="preserve">Hlubina </w:t>
      </w:r>
      <w:r w:rsidRPr="0044759D">
        <w:rPr>
          <w:b/>
        </w:rPr>
        <w:t>- TJ</w:t>
      </w:r>
      <w:proofErr w:type="gramEnd"/>
      <w:r w:rsidRPr="0044759D">
        <w:rPr>
          <w:b/>
        </w:rPr>
        <w:t xml:space="preserve"> Sokol Vracov</w:t>
      </w:r>
    </w:p>
    <w:p w:rsidR="00FD1DF9" w:rsidRDefault="00FD1DF9" w:rsidP="00FD1DF9">
      <w:pPr>
        <w:pStyle w:val="Kolo"/>
      </w:pPr>
      <w:r>
        <w:t>13. kolo</w:t>
      </w:r>
    </w:p>
    <w:p w:rsidR="00FD1DF9" w:rsidRDefault="00FD1DF9" w:rsidP="00FD1DF9">
      <w:pPr>
        <w:pStyle w:val="RozlosovaniZapas"/>
      </w:pPr>
      <w:r>
        <w:t>19.01.19</w:t>
      </w:r>
      <w:r>
        <w:tab/>
        <w:t>so</w:t>
      </w:r>
      <w:r>
        <w:tab/>
        <w:t>10:00</w:t>
      </w:r>
      <w:r>
        <w:tab/>
        <w:t xml:space="preserve">TJ Sokol </w:t>
      </w:r>
      <w:proofErr w:type="gramStart"/>
      <w:r>
        <w:t>Vracov - TJ</w:t>
      </w:r>
      <w:proofErr w:type="gramEnd"/>
      <w:r>
        <w:t xml:space="preserve"> Sokol Chvalíkovice </w:t>
      </w:r>
    </w:p>
    <w:p w:rsidR="00FD1DF9" w:rsidRDefault="00FD1DF9" w:rsidP="00FD1DF9">
      <w:pPr>
        <w:pStyle w:val="RozlosovaniZapas"/>
      </w:pPr>
      <w:r>
        <w:t>19.01.19</w:t>
      </w:r>
      <w:r>
        <w:tab/>
        <w:t>so</w:t>
      </w:r>
      <w:r>
        <w:tab/>
        <w:t>10:00</w:t>
      </w:r>
      <w:r>
        <w:tab/>
        <w:t xml:space="preserve">HKK </w:t>
      </w:r>
      <w:proofErr w:type="gramStart"/>
      <w:r>
        <w:t>Olomouc - KK</w:t>
      </w:r>
      <w:proofErr w:type="gramEnd"/>
      <w:r>
        <w:t xml:space="preserve"> Vyškov</w:t>
      </w:r>
    </w:p>
    <w:p w:rsidR="00FD1DF9" w:rsidRPr="0044759D" w:rsidRDefault="00FD1DF9" w:rsidP="00FD1DF9">
      <w:pPr>
        <w:pStyle w:val="RozlosovaniZapas"/>
        <w:rPr>
          <w:b/>
          <w:color w:val="C00000"/>
        </w:rPr>
      </w:pPr>
      <w:r w:rsidRPr="0044759D">
        <w:rPr>
          <w:b/>
        </w:rPr>
        <w:t>19.01.19</w:t>
      </w:r>
      <w:r w:rsidRPr="0044759D">
        <w:rPr>
          <w:b/>
        </w:rPr>
        <w:tab/>
        <w:t>so</w:t>
      </w:r>
      <w:r w:rsidRPr="0044759D">
        <w:rPr>
          <w:b/>
        </w:rPr>
        <w:tab/>
        <w:t>11:30</w:t>
      </w:r>
      <w:r w:rsidRPr="0044759D">
        <w:rPr>
          <w:b/>
        </w:rPr>
        <w:tab/>
        <w:t xml:space="preserve">TJ Sokol Husovice </w:t>
      </w:r>
      <w:proofErr w:type="gramStart"/>
      <w:r w:rsidRPr="0044759D">
        <w:rPr>
          <w:b/>
        </w:rPr>
        <w:t xml:space="preserve">B - </w:t>
      </w:r>
      <w:r w:rsidRPr="0044759D">
        <w:rPr>
          <w:b/>
          <w:color w:val="C00000"/>
        </w:rPr>
        <w:t>TJ</w:t>
      </w:r>
      <w:proofErr w:type="gramEnd"/>
      <w:r w:rsidRPr="0044759D">
        <w:rPr>
          <w:b/>
          <w:color w:val="C00000"/>
        </w:rPr>
        <w:t xml:space="preserve"> Unie Hlubina</w:t>
      </w:r>
    </w:p>
    <w:p w:rsidR="00FD1DF9" w:rsidRDefault="00FD1DF9" w:rsidP="00FD1DF9">
      <w:pPr>
        <w:pStyle w:val="RozlosovaniZapas"/>
      </w:pPr>
      <w:r>
        <w:t>19.01.19</w:t>
      </w:r>
      <w:r>
        <w:tab/>
        <w:t>so</w:t>
      </w:r>
      <w:r>
        <w:tab/>
        <w:t>11:45</w:t>
      </w:r>
      <w:r>
        <w:tab/>
        <w:t xml:space="preserve">KK </w:t>
      </w:r>
      <w:proofErr w:type="gramStart"/>
      <w:r>
        <w:t>Blansko - KK</w:t>
      </w:r>
      <w:proofErr w:type="gramEnd"/>
      <w:r>
        <w:t xml:space="preserve"> Moravská </w:t>
      </w:r>
      <w:proofErr w:type="spellStart"/>
      <w:r>
        <w:t>Slávia</w:t>
      </w:r>
      <w:proofErr w:type="spellEnd"/>
      <w:r>
        <w:t xml:space="preserve"> Brno</w:t>
      </w:r>
    </w:p>
    <w:p w:rsidR="00FD1DF9" w:rsidRDefault="00FD1DF9" w:rsidP="00FD1DF9">
      <w:pPr>
        <w:pStyle w:val="RozlosovaniZapas"/>
      </w:pPr>
      <w:r>
        <w:t>19.01.19</w:t>
      </w:r>
      <w:r>
        <w:tab/>
        <w:t>so</w:t>
      </w:r>
      <w:r>
        <w:tab/>
        <w:t>13:30</w:t>
      </w:r>
      <w:r>
        <w:tab/>
        <w:t xml:space="preserve">TJ Zbrojovka </w:t>
      </w:r>
      <w:proofErr w:type="gramStart"/>
      <w:r>
        <w:t>Vsetín - SK</w:t>
      </w:r>
      <w:proofErr w:type="gramEnd"/>
      <w:r>
        <w:t xml:space="preserve"> Kuželky Dubňany</w:t>
      </w:r>
    </w:p>
    <w:p w:rsidR="00FD1DF9" w:rsidRDefault="00FD1DF9" w:rsidP="00FD1DF9">
      <w:pPr>
        <w:pStyle w:val="RozlosovaniZapas"/>
      </w:pPr>
      <w:r>
        <w:t>19.01.19</w:t>
      </w:r>
      <w:r>
        <w:tab/>
        <w:t>so</w:t>
      </w:r>
      <w:r>
        <w:tab/>
        <w:t>14:30</w:t>
      </w:r>
      <w:r>
        <w:tab/>
        <w:t xml:space="preserve">TJ Slovan Kamenice nad </w:t>
      </w:r>
      <w:proofErr w:type="gramStart"/>
      <w:r>
        <w:t>Lipou - TJ</w:t>
      </w:r>
      <w:proofErr w:type="gramEnd"/>
      <w:r>
        <w:t xml:space="preserve"> Spartak Přerov</w:t>
      </w:r>
    </w:p>
    <w:p w:rsidR="00FD1DF9" w:rsidRDefault="00FD1DF9" w:rsidP="00FD1DF9">
      <w:pPr>
        <w:pStyle w:val="Kolo"/>
      </w:pPr>
      <w:r>
        <w:t>14. kolo</w:t>
      </w:r>
    </w:p>
    <w:p w:rsidR="00FD1DF9" w:rsidRDefault="00FD1DF9" w:rsidP="00FD1DF9">
      <w:pPr>
        <w:pStyle w:val="RozlosovaniZapas"/>
      </w:pPr>
      <w:r>
        <w:t>02.02.19</w:t>
      </w:r>
      <w:r>
        <w:tab/>
        <w:t>so</w:t>
      </w:r>
      <w:r>
        <w:tab/>
        <w:t>10:00</w:t>
      </w:r>
      <w:r>
        <w:tab/>
        <w:t xml:space="preserve">SK Kuželky </w:t>
      </w:r>
      <w:proofErr w:type="gramStart"/>
      <w:r>
        <w:t>Dubňany - HKK</w:t>
      </w:r>
      <w:proofErr w:type="gramEnd"/>
      <w:r>
        <w:t xml:space="preserve"> Olomouc</w:t>
      </w:r>
    </w:p>
    <w:p w:rsidR="00FD1DF9" w:rsidRDefault="00FD1DF9" w:rsidP="00FD1DF9">
      <w:pPr>
        <w:pStyle w:val="RozlosovaniZapas"/>
      </w:pPr>
      <w:r>
        <w:t>02.02.19</w:t>
      </w:r>
      <w:r>
        <w:tab/>
        <w:t>so</w:t>
      </w:r>
      <w:r>
        <w:tab/>
        <w:t>10:00</w:t>
      </w:r>
      <w:r>
        <w:tab/>
        <w:t xml:space="preserve">KK </w:t>
      </w:r>
      <w:proofErr w:type="gramStart"/>
      <w:r>
        <w:t>Vyškov - TJ</w:t>
      </w:r>
      <w:proofErr w:type="gramEnd"/>
      <w:r>
        <w:t xml:space="preserve"> Sokol Vracov</w:t>
      </w:r>
    </w:p>
    <w:p w:rsidR="00FD1DF9" w:rsidRDefault="00FD1DF9" w:rsidP="00FD1DF9">
      <w:pPr>
        <w:pStyle w:val="RozlosovaniZapas"/>
      </w:pPr>
      <w:r>
        <w:t>02.02.19</w:t>
      </w:r>
      <w:r>
        <w:tab/>
        <w:t>so</w:t>
      </w:r>
      <w:r>
        <w:tab/>
        <w:t>14:00</w:t>
      </w:r>
      <w:r>
        <w:tab/>
        <w:t xml:space="preserve">TJ Sokol </w:t>
      </w:r>
      <w:proofErr w:type="gramStart"/>
      <w:r>
        <w:t>Chvalíkovice  -</w:t>
      </w:r>
      <w:proofErr w:type="gramEnd"/>
      <w:r>
        <w:t xml:space="preserve"> TJ Sokol Husovice B</w:t>
      </w:r>
    </w:p>
    <w:p w:rsidR="00FD1DF9" w:rsidRDefault="00FD1DF9" w:rsidP="00FD1DF9">
      <w:pPr>
        <w:pStyle w:val="RozlosovaniZapas"/>
      </w:pPr>
      <w:r>
        <w:t>02.02.19</w:t>
      </w:r>
      <w:r>
        <w:tab/>
        <w:t>so</w:t>
      </w:r>
      <w:r>
        <w:tab/>
        <w:t>14:00</w:t>
      </w:r>
      <w:r>
        <w:tab/>
        <w:t xml:space="preserve">KK Moravská </w:t>
      </w:r>
      <w:proofErr w:type="spellStart"/>
      <w:r>
        <w:t>Slávia</w:t>
      </w:r>
      <w:proofErr w:type="spellEnd"/>
      <w:r>
        <w:t xml:space="preserve"> </w:t>
      </w:r>
      <w:proofErr w:type="gramStart"/>
      <w:r>
        <w:t>Brno - TJ</w:t>
      </w:r>
      <w:proofErr w:type="gramEnd"/>
      <w:r>
        <w:t xml:space="preserve"> Spartak Přerov</w:t>
      </w:r>
    </w:p>
    <w:p w:rsidR="00FD1DF9" w:rsidRDefault="00FD1DF9" w:rsidP="00FD1DF9">
      <w:pPr>
        <w:pStyle w:val="RozlosovaniZapas"/>
      </w:pPr>
      <w:r>
        <w:t>02.02.19</w:t>
      </w:r>
      <w:r>
        <w:tab/>
        <w:t>so</w:t>
      </w:r>
      <w:r>
        <w:tab/>
        <w:t>14:30</w:t>
      </w:r>
      <w:r>
        <w:tab/>
        <w:t xml:space="preserve">TJ Slovan Kamenice nad </w:t>
      </w:r>
      <w:proofErr w:type="gramStart"/>
      <w:r>
        <w:t>Lipou - TJ</w:t>
      </w:r>
      <w:proofErr w:type="gramEnd"/>
      <w:r>
        <w:t xml:space="preserve"> Zbrojovka Vsetín</w:t>
      </w:r>
    </w:p>
    <w:p w:rsidR="00FD1DF9" w:rsidRPr="0044759D" w:rsidRDefault="00FD1DF9" w:rsidP="00FD1DF9">
      <w:pPr>
        <w:pStyle w:val="RozlosovaniZapas"/>
        <w:rPr>
          <w:b/>
        </w:rPr>
      </w:pPr>
      <w:r w:rsidRPr="0044759D">
        <w:rPr>
          <w:b/>
        </w:rPr>
        <w:t>02.02.19</w:t>
      </w:r>
      <w:r w:rsidRPr="0044759D">
        <w:rPr>
          <w:b/>
        </w:rPr>
        <w:tab/>
        <w:t>so</w:t>
      </w:r>
      <w:r w:rsidRPr="0044759D">
        <w:rPr>
          <w:b/>
        </w:rPr>
        <w:tab/>
        <w:t>15:30</w:t>
      </w:r>
      <w:r w:rsidRPr="0044759D">
        <w:rPr>
          <w:b/>
        </w:rPr>
        <w:tab/>
      </w:r>
      <w:r w:rsidRPr="0044759D">
        <w:rPr>
          <w:b/>
          <w:color w:val="C00000"/>
        </w:rPr>
        <w:t xml:space="preserve">TJ Unie </w:t>
      </w:r>
      <w:proofErr w:type="gramStart"/>
      <w:r w:rsidRPr="0044759D">
        <w:rPr>
          <w:b/>
          <w:color w:val="C00000"/>
        </w:rPr>
        <w:t xml:space="preserve">Hlubina </w:t>
      </w:r>
      <w:r w:rsidRPr="0044759D">
        <w:rPr>
          <w:b/>
        </w:rPr>
        <w:t>- KK</w:t>
      </w:r>
      <w:proofErr w:type="gramEnd"/>
      <w:r w:rsidRPr="0044759D">
        <w:rPr>
          <w:b/>
        </w:rPr>
        <w:t xml:space="preserve"> Blansko</w:t>
      </w:r>
    </w:p>
    <w:p w:rsidR="00FD1DF9" w:rsidRDefault="00FD1DF9" w:rsidP="00FD1DF9">
      <w:pPr>
        <w:pStyle w:val="Kolo"/>
      </w:pPr>
      <w:r>
        <w:t>15. kolo</w:t>
      </w:r>
    </w:p>
    <w:p w:rsidR="00FD1DF9" w:rsidRPr="0044759D" w:rsidRDefault="00FD1DF9" w:rsidP="00FD1DF9">
      <w:pPr>
        <w:pStyle w:val="RozlosovaniZapas"/>
        <w:rPr>
          <w:b/>
        </w:rPr>
      </w:pPr>
      <w:r w:rsidRPr="0044759D">
        <w:rPr>
          <w:b/>
        </w:rPr>
        <w:t>09.02.19</w:t>
      </w:r>
      <w:r w:rsidRPr="0044759D">
        <w:rPr>
          <w:b/>
        </w:rPr>
        <w:tab/>
        <w:t>so</w:t>
      </w:r>
      <w:r w:rsidRPr="0044759D">
        <w:rPr>
          <w:b/>
        </w:rPr>
        <w:tab/>
        <w:t>09:00</w:t>
      </w:r>
      <w:r w:rsidRPr="0044759D">
        <w:rPr>
          <w:b/>
        </w:rPr>
        <w:tab/>
        <w:t xml:space="preserve">TJ Spartak </w:t>
      </w:r>
      <w:proofErr w:type="gramStart"/>
      <w:r w:rsidRPr="0044759D">
        <w:rPr>
          <w:b/>
        </w:rPr>
        <w:t xml:space="preserve">Přerov - </w:t>
      </w:r>
      <w:r w:rsidRPr="0044759D">
        <w:rPr>
          <w:b/>
          <w:color w:val="C00000"/>
        </w:rPr>
        <w:t>TJ</w:t>
      </w:r>
      <w:proofErr w:type="gramEnd"/>
      <w:r w:rsidRPr="0044759D">
        <w:rPr>
          <w:b/>
          <w:color w:val="C00000"/>
        </w:rPr>
        <w:t xml:space="preserve"> Unie Hlubina</w:t>
      </w:r>
    </w:p>
    <w:p w:rsidR="00FD1DF9" w:rsidRDefault="00FD1DF9" w:rsidP="00FD1DF9">
      <w:pPr>
        <w:pStyle w:val="RozlosovaniZapas"/>
      </w:pPr>
      <w:r>
        <w:t>09.02.19</w:t>
      </w:r>
      <w:r>
        <w:tab/>
        <w:t>so</w:t>
      </w:r>
      <w:r>
        <w:tab/>
        <w:t>10:00</w:t>
      </w:r>
      <w:r>
        <w:tab/>
        <w:t xml:space="preserve">TJ Sokol </w:t>
      </w:r>
      <w:proofErr w:type="gramStart"/>
      <w:r>
        <w:t>Vracov - HKK</w:t>
      </w:r>
      <w:proofErr w:type="gramEnd"/>
      <w:r>
        <w:t xml:space="preserve"> Olomouc</w:t>
      </w:r>
    </w:p>
    <w:p w:rsidR="00FD1DF9" w:rsidRDefault="00FD1DF9" w:rsidP="00FD1DF9">
      <w:pPr>
        <w:pStyle w:val="RozlosovaniZapas"/>
      </w:pPr>
      <w:r>
        <w:t>09.02.19</w:t>
      </w:r>
      <w:r>
        <w:tab/>
        <w:t>so</w:t>
      </w:r>
      <w:r>
        <w:tab/>
        <w:t>11:30</w:t>
      </w:r>
      <w:r>
        <w:tab/>
        <w:t xml:space="preserve">TJ Sokol Husovice </w:t>
      </w:r>
      <w:proofErr w:type="gramStart"/>
      <w:r>
        <w:t>B - KK</w:t>
      </w:r>
      <w:proofErr w:type="gramEnd"/>
      <w:r>
        <w:t xml:space="preserve"> Vyškov</w:t>
      </w:r>
    </w:p>
    <w:p w:rsidR="00FD1DF9" w:rsidRDefault="00FD1DF9" w:rsidP="00FD1DF9">
      <w:pPr>
        <w:pStyle w:val="RozlosovaniZapas"/>
      </w:pPr>
      <w:r>
        <w:t>09.02.19</w:t>
      </w:r>
      <w:r>
        <w:tab/>
        <w:t>so</w:t>
      </w:r>
      <w:r>
        <w:tab/>
        <w:t>11:45</w:t>
      </w:r>
      <w:r>
        <w:tab/>
        <w:t xml:space="preserve">KK </w:t>
      </w:r>
      <w:proofErr w:type="gramStart"/>
      <w:r>
        <w:t>Blansko - TJ</w:t>
      </w:r>
      <w:proofErr w:type="gramEnd"/>
      <w:r>
        <w:t xml:space="preserve"> Sokol Chvalíkovice </w:t>
      </w:r>
    </w:p>
    <w:p w:rsidR="00FD1DF9" w:rsidRDefault="00FD1DF9" w:rsidP="00FD1DF9">
      <w:pPr>
        <w:pStyle w:val="RozlosovaniZapas"/>
      </w:pPr>
      <w:r>
        <w:t>09.02.19</w:t>
      </w:r>
      <w:r>
        <w:tab/>
        <w:t>so</w:t>
      </w:r>
      <w:r>
        <w:tab/>
        <w:t>13:30</w:t>
      </w:r>
      <w:r>
        <w:tab/>
        <w:t xml:space="preserve">TJ Zbrojovka </w:t>
      </w:r>
      <w:proofErr w:type="gramStart"/>
      <w:r>
        <w:t>Vsetín - KK</w:t>
      </w:r>
      <w:proofErr w:type="gramEnd"/>
      <w:r>
        <w:t xml:space="preserve"> Moravská </w:t>
      </w:r>
      <w:proofErr w:type="spellStart"/>
      <w:r>
        <w:t>Slávia</w:t>
      </w:r>
      <w:proofErr w:type="spellEnd"/>
      <w:r>
        <w:t xml:space="preserve"> Brno</w:t>
      </w:r>
    </w:p>
    <w:p w:rsidR="00FD1DF9" w:rsidRDefault="00FD1DF9" w:rsidP="00FD1DF9">
      <w:pPr>
        <w:pStyle w:val="RozlosovaniZapas"/>
      </w:pPr>
      <w:r>
        <w:t>09.02.19</w:t>
      </w:r>
      <w:r>
        <w:tab/>
        <w:t>so</w:t>
      </w:r>
      <w:r>
        <w:tab/>
        <w:t>14:30</w:t>
      </w:r>
      <w:r>
        <w:tab/>
        <w:t xml:space="preserve">TJ Slovan Kamenice nad </w:t>
      </w:r>
      <w:proofErr w:type="gramStart"/>
      <w:r>
        <w:t>Lipou - SK</w:t>
      </w:r>
      <w:proofErr w:type="gramEnd"/>
      <w:r>
        <w:t xml:space="preserve"> Kuželky Dubňany</w:t>
      </w:r>
    </w:p>
    <w:p w:rsidR="00FD1DF9" w:rsidRDefault="00FD1DF9" w:rsidP="00FD1DF9">
      <w:pPr>
        <w:pStyle w:val="Kolo"/>
      </w:pPr>
      <w:r>
        <w:t>16. kolo</w:t>
      </w:r>
    </w:p>
    <w:p w:rsidR="00FD1DF9" w:rsidRDefault="00FD1DF9" w:rsidP="00FD1DF9">
      <w:pPr>
        <w:pStyle w:val="RozlosovaniZapas"/>
      </w:pPr>
      <w:r>
        <w:t>16.02.19</w:t>
      </w:r>
      <w:r>
        <w:tab/>
        <w:t>so</w:t>
      </w:r>
      <w:r>
        <w:tab/>
        <w:t>10:00</w:t>
      </w:r>
      <w:r>
        <w:tab/>
        <w:t xml:space="preserve">SK Kuželky </w:t>
      </w:r>
      <w:proofErr w:type="gramStart"/>
      <w:r>
        <w:t>Dubňany - TJ</w:t>
      </w:r>
      <w:proofErr w:type="gramEnd"/>
      <w:r>
        <w:t xml:space="preserve"> Sokol Vracov</w:t>
      </w:r>
    </w:p>
    <w:p w:rsidR="00FD1DF9" w:rsidRDefault="00FD1DF9" w:rsidP="00FD1DF9">
      <w:pPr>
        <w:pStyle w:val="RozlosovaniZapas"/>
      </w:pPr>
      <w:r>
        <w:t>16.02.19</w:t>
      </w:r>
      <w:r>
        <w:tab/>
        <w:t>so</w:t>
      </w:r>
      <w:r>
        <w:tab/>
        <w:t>10:00</w:t>
      </w:r>
      <w:r>
        <w:tab/>
        <w:t xml:space="preserve">HKK </w:t>
      </w:r>
      <w:proofErr w:type="gramStart"/>
      <w:r>
        <w:t>Olomouc - TJ</w:t>
      </w:r>
      <w:proofErr w:type="gramEnd"/>
      <w:r>
        <w:t xml:space="preserve"> Sokol Husovice B</w:t>
      </w:r>
    </w:p>
    <w:p w:rsidR="00FD1DF9" w:rsidRDefault="00FD1DF9" w:rsidP="00FD1DF9">
      <w:pPr>
        <w:pStyle w:val="RozlosovaniZapas"/>
      </w:pPr>
      <w:r>
        <w:t>16.02.19</w:t>
      </w:r>
      <w:r>
        <w:tab/>
        <w:t>so</w:t>
      </w:r>
      <w:r>
        <w:tab/>
        <w:t>10:00</w:t>
      </w:r>
      <w:r>
        <w:tab/>
        <w:t xml:space="preserve">KK </w:t>
      </w:r>
      <w:proofErr w:type="gramStart"/>
      <w:r>
        <w:t>Vyškov - KK</w:t>
      </w:r>
      <w:proofErr w:type="gramEnd"/>
      <w:r>
        <w:t xml:space="preserve"> Blansko</w:t>
      </w:r>
    </w:p>
    <w:p w:rsidR="00FD1DF9" w:rsidRDefault="00FD1DF9" w:rsidP="00FD1DF9">
      <w:pPr>
        <w:pStyle w:val="RozlosovaniZapas"/>
      </w:pPr>
      <w:r>
        <w:t>16.02.19</w:t>
      </w:r>
      <w:r>
        <w:tab/>
        <w:t>so</w:t>
      </w:r>
      <w:r>
        <w:tab/>
        <w:t>14:00</w:t>
      </w:r>
      <w:r>
        <w:tab/>
        <w:t xml:space="preserve">TJ Sokol </w:t>
      </w:r>
      <w:proofErr w:type="gramStart"/>
      <w:r>
        <w:t>Chvalíkovice  -</w:t>
      </w:r>
      <w:proofErr w:type="gramEnd"/>
      <w:r>
        <w:t xml:space="preserve"> TJ Spartak Přerov</w:t>
      </w:r>
    </w:p>
    <w:p w:rsidR="00FD1DF9" w:rsidRDefault="00FD1DF9" w:rsidP="00FD1DF9">
      <w:pPr>
        <w:pStyle w:val="RozlosovaniZapas"/>
      </w:pPr>
      <w:r>
        <w:t>16.02.19</w:t>
      </w:r>
      <w:r>
        <w:tab/>
        <w:t>so</w:t>
      </w:r>
      <w:r>
        <w:tab/>
        <w:t>14:30</w:t>
      </w:r>
      <w:r>
        <w:tab/>
        <w:t xml:space="preserve">TJ Slovan Kamenice nad </w:t>
      </w:r>
      <w:proofErr w:type="gramStart"/>
      <w:r>
        <w:t>Lipou - KK</w:t>
      </w:r>
      <w:proofErr w:type="gramEnd"/>
      <w:r>
        <w:t xml:space="preserve"> Moravská </w:t>
      </w:r>
      <w:proofErr w:type="spellStart"/>
      <w:r>
        <w:t>Slávia</w:t>
      </w:r>
      <w:proofErr w:type="spellEnd"/>
      <w:r>
        <w:t xml:space="preserve"> Brno</w:t>
      </w:r>
    </w:p>
    <w:p w:rsidR="00FD1DF9" w:rsidRPr="0044759D" w:rsidRDefault="00FD1DF9" w:rsidP="00FD1DF9">
      <w:pPr>
        <w:pStyle w:val="RozlosovaniZapas"/>
        <w:rPr>
          <w:b/>
        </w:rPr>
      </w:pPr>
      <w:r w:rsidRPr="0044759D">
        <w:rPr>
          <w:b/>
        </w:rPr>
        <w:t>16.02.19</w:t>
      </w:r>
      <w:r w:rsidRPr="0044759D">
        <w:rPr>
          <w:b/>
        </w:rPr>
        <w:tab/>
        <w:t>so</w:t>
      </w:r>
      <w:r w:rsidRPr="0044759D">
        <w:rPr>
          <w:b/>
        </w:rPr>
        <w:tab/>
        <w:t>15:30</w:t>
      </w:r>
      <w:r w:rsidRPr="0044759D">
        <w:rPr>
          <w:b/>
        </w:rPr>
        <w:tab/>
      </w:r>
      <w:r w:rsidRPr="0044759D">
        <w:rPr>
          <w:b/>
          <w:color w:val="C00000"/>
        </w:rPr>
        <w:t xml:space="preserve">TJ Unie </w:t>
      </w:r>
      <w:proofErr w:type="gramStart"/>
      <w:r w:rsidRPr="0044759D">
        <w:rPr>
          <w:b/>
          <w:color w:val="C00000"/>
        </w:rPr>
        <w:t xml:space="preserve">Hlubina </w:t>
      </w:r>
      <w:r w:rsidRPr="0044759D">
        <w:rPr>
          <w:b/>
        </w:rPr>
        <w:t>- TJ</w:t>
      </w:r>
      <w:proofErr w:type="gramEnd"/>
      <w:r w:rsidRPr="0044759D">
        <w:rPr>
          <w:b/>
        </w:rPr>
        <w:t xml:space="preserve"> Zbrojovka Vsetín</w:t>
      </w:r>
    </w:p>
    <w:p w:rsidR="00FD1DF9" w:rsidRDefault="00FD1DF9" w:rsidP="00FD1DF9">
      <w:pPr>
        <w:pStyle w:val="Kolo"/>
      </w:pPr>
      <w:r>
        <w:t>17. kolo</w:t>
      </w:r>
    </w:p>
    <w:p w:rsidR="00FD1DF9" w:rsidRDefault="00FD1DF9" w:rsidP="00FD1DF9">
      <w:pPr>
        <w:pStyle w:val="RozlosovaniZapas"/>
      </w:pPr>
      <w:r>
        <w:t>23.02.19</w:t>
      </w:r>
      <w:r>
        <w:tab/>
        <w:t>so</w:t>
      </w:r>
      <w:r>
        <w:tab/>
        <w:t>09:00</w:t>
      </w:r>
      <w:r>
        <w:tab/>
        <w:t xml:space="preserve">TJ Spartak </w:t>
      </w:r>
      <w:proofErr w:type="gramStart"/>
      <w:r>
        <w:t>Přerov - KK</w:t>
      </w:r>
      <w:proofErr w:type="gramEnd"/>
      <w:r>
        <w:t xml:space="preserve"> Vyškov</w:t>
      </w:r>
    </w:p>
    <w:p w:rsidR="00FD1DF9" w:rsidRDefault="00FD1DF9" w:rsidP="00FD1DF9">
      <w:pPr>
        <w:pStyle w:val="RozlosovaniZapas"/>
      </w:pPr>
      <w:r>
        <w:t>23.02.19</w:t>
      </w:r>
      <w:r>
        <w:tab/>
        <w:t>so</w:t>
      </w:r>
      <w:r>
        <w:tab/>
        <w:t>11:30</w:t>
      </w:r>
      <w:r>
        <w:tab/>
        <w:t xml:space="preserve">TJ Sokol Husovice </w:t>
      </w:r>
      <w:proofErr w:type="gramStart"/>
      <w:r>
        <w:t>B - TJ</w:t>
      </w:r>
      <w:proofErr w:type="gramEnd"/>
      <w:r>
        <w:t xml:space="preserve"> Sokol Vracov</w:t>
      </w:r>
    </w:p>
    <w:p w:rsidR="00FD1DF9" w:rsidRDefault="00FD1DF9" w:rsidP="00FD1DF9">
      <w:pPr>
        <w:pStyle w:val="RozlosovaniZapas"/>
      </w:pPr>
      <w:r>
        <w:t>23.02.19</w:t>
      </w:r>
      <w:r>
        <w:tab/>
        <w:t>so</w:t>
      </w:r>
      <w:r>
        <w:tab/>
        <w:t>11:45</w:t>
      </w:r>
      <w:r>
        <w:tab/>
        <w:t xml:space="preserve">KK </w:t>
      </w:r>
      <w:proofErr w:type="gramStart"/>
      <w:r>
        <w:t>Blansko - HKK</w:t>
      </w:r>
      <w:proofErr w:type="gramEnd"/>
      <w:r>
        <w:t xml:space="preserve"> Olomouc</w:t>
      </w:r>
    </w:p>
    <w:p w:rsidR="00FD1DF9" w:rsidRDefault="00FD1DF9" w:rsidP="00FD1DF9">
      <w:pPr>
        <w:pStyle w:val="RozlosovaniZapas"/>
      </w:pPr>
      <w:r>
        <w:t>23.02.19</w:t>
      </w:r>
      <w:r>
        <w:tab/>
        <w:t>so</w:t>
      </w:r>
      <w:r>
        <w:tab/>
        <w:t>13:30</w:t>
      </w:r>
      <w:r>
        <w:tab/>
        <w:t xml:space="preserve">TJ Zbrojovka </w:t>
      </w:r>
      <w:proofErr w:type="gramStart"/>
      <w:r>
        <w:t>Vsetín - TJ</w:t>
      </w:r>
      <w:proofErr w:type="gramEnd"/>
      <w:r>
        <w:t xml:space="preserve"> Sokol Chvalíkovice </w:t>
      </w:r>
    </w:p>
    <w:p w:rsidR="00FD1DF9" w:rsidRDefault="00FD1DF9" w:rsidP="00FD1DF9">
      <w:pPr>
        <w:pStyle w:val="RozlosovaniZapas"/>
      </w:pPr>
      <w:r>
        <w:t>23.02.19</w:t>
      </w:r>
      <w:r>
        <w:tab/>
        <w:t>so</w:t>
      </w:r>
      <w:r>
        <w:tab/>
        <w:t>14:00</w:t>
      </w:r>
      <w:r>
        <w:tab/>
        <w:t xml:space="preserve">KK Moravská </w:t>
      </w:r>
      <w:proofErr w:type="spellStart"/>
      <w:r>
        <w:t>Slávia</w:t>
      </w:r>
      <w:proofErr w:type="spellEnd"/>
      <w:r>
        <w:t xml:space="preserve"> </w:t>
      </w:r>
      <w:proofErr w:type="gramStart"/>
      <w:r>
        <w:t>Brno - SK</w:t>
      </w:r>
      <w:proofErr w:type="gramEnd"/>
      <w:r>
        <w:t xml:space="preserve"> Kuželky Dubňany</w:t>
      </w:r>
    </w:p>
    <w:p w:rsidR="00FD1DF9" w:rsidRPr="0044759D" w:rsidRDefault="00FD1DF9" w:rsidP="00FD1DF9">
      <w:pPr>
        <w:pStyle w:val="RozlosovaniZapas"/>
        <w:rPr>
          <w:b/>
        </w:rPr>
      </w:pPr>
      <w:r w:rsidRPr="0044759D">
        <w:rPr>
          <w:b/>
        </w:rPr>
        <w:t>23.02.19</w:t>
      </w:r>
      <w:r w:rsidRPr="0044759D">
        <w:rPr>
          <w:b/>
        </w:rPr>
        <w:tab/>
        <w:t>so</w:t>
      </w:r>
      <w:r w:rsidRPr="0044759D">
        <w:rPr>
          <w:b/>
        </w:rPr>
        <w:tab/>
        <w:t>14:30</w:t>
      </w:r>
      <w:r w:rsidRPr="0044759D">
        <w:rPr>
          <w:b/>
        </w:rPr>
        <w:tab/>
        <w:t xml:space="preserve">TJ Slovan Kamenice nad </w:t>
      </w:r>
      <w:proofErr w:type="gramStart"/>
      <w:r w:rsidRPr="0044759D">
        <w:rPr>
          <w:b/>
        </w:rPr>
        <w:t xml:space="preserve">Lipou - </w:t>
      </w:r>
      <w:r w:rsidRPr="0044759D">
        <w:rPr>
          <w:b/>
          <w:color w:val="C00000"/>
        </w:rPr>
        <w:t>TJ</w:t>
      </w:r>
      <w:proofErr w:type="gramEnd"/>
      <w:r w:rsidRPr="0044759D">
        <w:rPr>
          <w:b/>
          <w:color w:val="C00000"/>
        </w:rPr>
        <w:t xml:space="preserve"> Unie Hlubina</w:t>
      </w:r>
    </w:p>
    <w:p w:rsidR="0044759D" w:rsidRDefault="0044759D" w:rsidP="00FD1DF9">
      <w:pPr>
        <w:pStyle w:val="Kolo"/>
      </w:pPr>
    </w:p>
    <w:p w:rsidR="0044759D" w:rsidRDefault="0044759D" w:rsidP="00FD1DF9">
      <w:pPr>
        <w:pStyle w:val="Kolo"/>
      </w:pPr>
    </w:p>
    <w:p w:rsidR="0044759D" w:rsidRDefault="0044759D" w:rsidP="00FD1DF9">
      <w:pPr>
        <w:pStyle w:val="Kolo"/>
      </w:pPr>
    </w:p>
    <w:p w:rsidR="0044759D" w:rsidRDefault="0044759D" w:rsidP="00FD1DF9">
      <w:pPr>
        <w:pStyle w:val="Kolo"/>
      </w:pPr>
    </w:p>
    <w:p w:rsidR="00FD1DF9" w:rsidRDefault="00FD1DF9" w:rsidP="00FD1DF9">
      <w:pPr>
        <w:pStyle w:val="Kolo"/>
      </w:pPr>
      <w:r>
        <w:t>18. kolo</w:t>
      </w:r>
    </w:p>
    <w:p w:rsidR="00FD1DF9" w:rsidRDefault="00FD1DF9" w:rsidP="00FD1DF9">
      <w:pPr>
        <w:pStyle w:val="RozlosovaniZapas"/>
      </w:pPr>
      <w:r>
        <w:t>02.03.19</w:t>
      </w:r>
      <w:r>
        <w:tab/>
        <w:t>so</w:t>
      </w:r>
      <w:r>
        <w:tab/>
        <w:t>10:00</w:t>
      </w:r>
      <w:r>
        <w:tab/>
        <w:t xml:space="preserve">SK Kuželky </w:t>
      </w:r>
      <w:proofErr w:type="gramStart"/>
      <w:r>
        <w:t>Dubňany - TJ</w:t>
      </w:r>
      <w:proofErr w:type="gramEnd"/>
      <w:r>
        <w:t xml:space="preserve"> Sokol Husovice B</w:t>
      </w:r>
    </w:p>
    <w:p w:rsidR="00FD1DF9" w:rsidRDefault="00FD1DF9" w:rsidP="00FD1DF9">
      <w:pPr>
        <w:pStyle w:val="RozlosovaniZapas"/>
      </w:pPr>
      <w:r>
        <w:t>02.03.19</w:t>
      </w:r>
      <w:r>
        <w:tab/>
        <w:t>so</w:t>
      </w:r>
      <w:r>
        <w:tab/>
        <w:t>10:00</w:t>
      </w:r>
      <w:r>
        <w:tab/>
        <w:t xml:space="preserve">TJ Sokol </w:t>
      </w:r>
      <w:proofErr w:type="gramStart"/>
      <w:r>
        <w:t>Vracov - KK</w:t>
      </w:r>
      <w:proofErr w:type="gramEnd"/>
      <w:r>
        <w:t xml:space="preserve"> Blansko</w:t>
      </w:r>
    </w:p>
    <w:p w:rsidR="00FD1DF9" w:rsidRDefault="00FD1DF9" w:rsidP="00FD1DF9">
      <w:pPr>
        <w:pStyle w:val="RozlosovaniZapas"/>
      </w:pPr>
      <w:r>
        <w:t>02.03.19</w:t>
      </w:r>
      <w:r>
        <w:tab/>
        <w:t>so</w:t>
      </w:r>
      <w:r>
        <w:tab/>
        <w:t>10:00</w:t>
      </w:r>
      <w:r>
        <w:tab/>
        <w:t xml:space="preserve">HKK </w:t>
      </w:r>
      <w:proofErr w:type="gramStart"/>
      <w:r>
        <w:t>Olomouc - TJ</w:t>
      </w:r>
      <w:proofErr w:type="gramEnd"/>
      <w:r>
        <w:t xml:space="preserve"> Spartak Přerov</w:t>
      </w:r>
    </w:p>
    <w:p w:rsidR="00FD1DF9" w:rsidRDefault="00FD1DF9" w:rsidP="00FD1DF9">
      <w:pPr>
        <w:pStyle w:val="RozlosovaniZapas"/>
      </w:pPr>
      <w:r>
        <w:t>02.03.19</w:t>
      </w:r>
      <w:r>
        <w:tab/>
        <w:t>so</w:t>
      </w:r>
      <w:r>
        <w:tab/>
        <w:t>10:00</w:t>
      </w:r>
      <w:r>
        <w:tab/>
        <w:t xml:space="preserve">KK </w:t>
      </w:r>
      <w:proofErr w:type="gramStart"/>
      <w:r>
        <w:t>Vyškov - TJ</w:t>
      </w:r>
      <w:proofErr w:type="gramEnd"/>
      <w:r>
        <w:t xml:space="preserve"> Zbrojovka Vsetín</w:t>
      </w:r>
    </w:p>
    <w:p w:rsidR="00FD1DF9" w:rsidRDefault="00FD1DF9" w:rsidP="00FD1DF9">
      <w:pPr>
        <w:pStyle w:val="RozlosovaniZapas"/>
      </w:pPr>
      <w:r>
        <w:t>02.03.19</w:t>
      </w:r>
      <w:r>
        <w:tab/>
        <w:t>so</w:t>
      </w:r>
      <w:r>
        <w:tab/>
        <w:t>14:30</w:t>
      </w:r>
      <w:r>
        <w:tab/>
        <w:t xml:space="preserve">TJ Slovan Kamenice nad </w:t>
      </w:r>
      <w:proofErr w:type="gramStart"/>
      <w:r>
        <w:t>Lipou - TJ</w:t>
      </w:r>
      <w:proofErr w:type="gramEnd"/>
      <w:r>
        <w:t xml:space="preserve"> Sokol Chvalíkovice </w:t>
      </w:r>
    </w:p>
    <w:p w:rsidR="00FD1DF9" w:rsidRPr="0044759D" w:rsidRDefault="00FD1DF9" w:rsidP="00FD1DF9">
      <w:pPr>
        <w:pStyle w:val="RozlosovaniZapas"/>
        <w:rPr>
          <w:b/>
        </w:rPr>
      </w:pPr>
      <w:r w:rsidRPr="0044759D">
        <w:rPr>
          <w:b/>
        </w:rPr>
        <w:t>02.03.19</w:t>
      </w:r>
      <w:r w:rsidRPr="0044759D">
        <w:rPr>
          <w:b/>
        </w:rPr>
        <w:tab/>
        <w:t>so</w:t>
      </w:r>
      <w:r w:rsidRPr="0044759D">
        <w:rPr>
          <w:b/>
        </w:rPr>
        <w:tab/>
        <w:t>15:30</w:t>
      </w:r>
      <w:r w:rsidRPr="0044759D">
        <w:rPr>
          <w:b/>
        </w:rPr>
        <w:tab/>
      </w:r>
      <w:r w:rsidRPr="0044759D">
        <w:rPr>
          <w:b/>
          <w:color w:val="C00000"/>
        </w:rPr>
        <w:t xml:space="preserve">TJ Unie </w:t>
      </w:r>
      <w:proofErr w:type="gramStart"/>
      <w:r w:rsidRPr="0044759D">
        <w:rPr>
          <w:b/>
          <w:color w:val="C00000"/>
        </w:rPr>
        <w:t xml:space="preserve">Hlubina </w:t>
      </w:r>
      <w:r w:rsidRPr="0044759D">
        <w:rPr>
          <w:b/>
        </w:rPr>
        <w:t>- KK</w:t>
      </w:r>
      <w:proofErr w:type="gramEnd"/>
      <w:r w:rsidRPr="0044759D">
        <w:rPr>
          <w:b/>
        </w:rPr>
        <w:t xml:space="preserve"> Moravská </w:t>
      </w:r>
      <w:proofErr w:type="spellStart"/>
      <w:r w:rsidRPr="0044759D">
        <w:rPr>
          <w:b/>
        </w:rPr>
        <w:t>Slávia</w:t>
      </w:r>
      <w:proofErr w:type="spellEnd"/>
      <w:r w:rsidRPr="0044759D">
        <w:rPr>
          <w:b/>
        </w:rPr>
        <w:t xml:space="preserve"> Brno</w:t>
      </w:r>
    </w:p>
    <w:p w:rsidR="00FD1DF9" w:rsidRDefault="00FD1DF9" w:rsidP="00FD1DF9">
      <w:pPr>
        <w:pStyle w:val="Kolo"/>
      </w:pPr>
      <w:r>
        <w:t>19. kolo</w:t>
      </w:r>
    </w:p>
    <w:p w:rsidR="00FD1DF9" w:rsidRDefault="00FD1DF9" w:rsidP="00FD1DF9">
      <w:pPr>
        <w:pStyle w:val="RozlosovaniZapas"/>
      </w:pPr>
      <w:r>
        <w:t>09.03.19</w:t>
      </w:r>
      <w:r>
        <w:tab/>
        <w:t>so</w:t>
      </w:r>
      <w:r>
        <w:tab/>
        <w:t>09:00</w:t>
      </w:r>
      <w:r>
        <w:tab/>
        <w:t xml:space="preserve">TJ Spartak </w:t>
      </w:r>
      <w:proofErr w:type="gramStart"/>
      <w:r>
        <w:t>Přerov - TJ</w:t>
      </w:r>
      <w:proofErr w:type="gramEnd"/>
      <w:r>
        <w:t xml:space="preserve"> Sokol Vracov</w:t>
      </w:r>
    </w:p>
    <w:p w:rsidR="00FD1DF9" w:rsidRDefault="00FD1DF9" w:rsidP="00FD1DF9">
      <w:pPr>
        <w:pStyle w:val="RozlosovaniZapas"/>
      </w:pPr>
      <w:r>
        <w:t>09.03.19</w:t>
      </w:r>
      <w:r>
        <w:tab/>
        <w:t>so</w:t>
      </w:r>
      <w:r>
        <w:tab/>
        <w:t>11:45</w:t>
      </w:r>
      <w:r>
        <w:tab/>
        <w:t xml:space="preserve">KK </w:t>
      </w:r>
      <w:proofErr w:type="gramStart"/>
      <w:r>
        <w:t>Blansko - TJ</w:t>
      </w:r>
      <w:proofErr w:type="gramEnd"/>
      <w:r>
        <w:t xml:space="preserve"> Sokol Husovice B</w:t>
      </w:r>
    </w:p>
    <w:p w:rsidR="00FD1DF9" w:rsidRDefault="00FD1DF9" w:rsidP="00FD1DF9">
      <w:pPr>
        <w:pStyle w:val="RozlosovaniZapas"/>
      </w:pPr>
      <w:r>
        <w:t>09.03.19</w:t>
      </w:r>
      <w:r>
        <w:tab/>
        <w:t>so</w:t>
      </w:r>
      <w:r>
        <w:tab/>
        <w:t>13:30</w:t>
      </w:r>
      <w:r>
        <w:tab/>
        <w:t xml:space="preserve">TJ Zbrojovka </w:t>
      </w:r>
      <w:proofErr w:type="gramStart"/>
      <w:r>
        <w:t>Vsetín - HKK</w:t>
      </w:r>
      <w:proofErr w:type="gramEnd"/>
      <w:r>
        <w:t xml:space="preserve"> Olomouc</w:t>
      </w:r>
    </w:p>
    <w:p w:rsidR="00FD1DF9" w:rsidRDefault="00FD1DF9" w:rsidP="00FD1DF9">
      <w:pPr>
        <w:pStyle w:val="RozlosovaniZapas"/>
      </w:pPr>
      <w:r>
        <w:t>09.03.19</w:t>
      </w:r>
      <w:r>
        <w:tab/>
        <w:t>so</w:t>
      </w:r>
      <w:r>
        <w:tab/>
        <w:t>14:00</w:t>
      </w:r>
      <w:r>
        <w:tab/>
        <w:t xml:space="preserve">KK Moravská </w:t>
      </w:r>
      <w:proofErr w:type="spellStart"/>
      <w:r>
        <w:t>Slávia</w:t>
      </w:r>
      <w:proofErr w:type="spellEnd"/>
      <w:r>
        <w:t xml:space="preserve"> </w:t>
      </w:r>
      <w:proofErr w:type="gramStart"/>
      <w:r>
        <w:t>Brno - TJ</w:t>
      </w:r>
      <w:proofErr w:type="gramEnd"/>
      <w:r>
        <w:t xml:space="preserve"> Sokol Chvalíkovice </w:t>
      </w:r>
    </w:p>
    <w:p w:rsidR="00FD1DF9" w:rsidRDefault="00FD1DF9" w:rsidP="00FD1DF9">
      <w:pPr>
        <w:pStyle w:val="RozlosovaniZapas"/>
      </w:pPr>
      <w:r>
        <w:t>09.03.19</w:t>
      </w:r>
      <w:r>
        <w:tab/>
        <w:t>so</w:t>
      </w:r>
      <w:r>
        <w:tab/>
        <w:t>14:30</w:t>
      </w:r>
      <w:r>
        <w:tab/>
        <w:t xml:space="preserve">TJ Slovan Kamenice nad </w:t>
      </w:r>
      <w:proofErr w:type="gramStart"/>
      <w:r>
        <w:t>Lipou - KK</w:t>
      </w:r>
      <w:proofErr w:type="gramEnd"/>
      <w:r>
        <w:t xml:space="preserve"> Vyškov</w:t>
      </w:r>
    </w:p>
    <w:p w:rsidR="00FD1DF9" w:rsidRPr="0044759D" w:rsidRDefault="00FD1DF9" w:rsidP="00FD1DF9">
      <w:pPr>
        <w:pStyle w:val="RozlosovaniZapas"/>
        <w:rPr>
          <w:b/>
        </w:rPr>
      </w:pPr>
      <w:r w:rsidRPr="0044759D">
        <w:rPr>
          <w:b/>
        </w:rPr>
        <w:t>09.03.19</w:t>
      </w:r>
      <w:r w:rsidRPr="0044759D">
        <w:rPr>
          <w:b/>
        </w:rPr>
        <w:tab/>
        <w:t>so</w:t>
      </w:r>
      <w:r w:rsidRPr="0044759D">
        <w:rPr>
          <w:b/>
        </w:rPr>
        <w:tab/>
        <w:t>15:30</w:t>
      </w:r>
      <w:r w:rsidRPr="0044759D">
        <w:rPr>
          <w:b/>
        </w:rPr>
        <w:tab/>
      </w:r>
      <w:r w:rsidRPr="0044759D">
        <w:rPr>
          <w:b/>
          <w:color w:val="C00000"/>
        </w:rPr>
        <w:t xml:space="preserve">TJ Unie </w:t>
      </w:r>
      <w:proofErr w:type="gramStart"/>
      <w:r w:rsidRPr="0044759D">
        <w:rPr>
          <w:b/>
          <w:color w:val="C00000"/>
        </w:rPr>
        <w:t xml:space="preserve">Hlubina </w:t>
      </w:r>
      <w:r w:rsidRPr="0044759D">
        <w:rPr>
          <w:b/>
        </w:rPr>
        <w:t>- SK</w:t>
      </w:r>
      <w:proofErr w:type="gramEnd"/>
      <w:r w:rsidRPr="0044759D">
        <w:rPr>
          <w:b/>
        </w:rPr>
        <w:t xml:space="preserve"> Kuželky Dubňany</w:t>
      </w:r>
    </w:p>
    <w:p w:rsidR="00FD1DF9" w:rsidRDefault="00FD1DF9" w:rsidP="00FD1DF9">
      <w:pPr>
        <w:pStyle w:val="Kolo"/>
      </w:pPr>
      <w:r>
        <w:t>20. kolo</w:t>
      </w:r>
    </w:p>
    <w:p w:rsidR="00FD1DF9" w:rsidRDefault="00FD1DF9" w:rsidP="00FD1DF9">
      <w:pPr>
        <w:pStyle w:val="RozlosovaniZapas"/>
      </w:pPr>
      <w:r>
        <w:t>16.03.19</w:t>
      </w:r>
      <w:r>
        <w:tab/>
        <w:t>so</w:t>
      </w:r>
      <w:r>
        <w:tab/>
        <w:t>10:00</w:t>
      </w:r>
      <w:r>
        <w:tab/>
        <w:t xml:space="preserve">SK Kuželky </w:t>
      </w:r>
      <w:proofErr w:type="gramStart"/>
      <w:r>
        <w:t>Dubňany - KK</w:t>
      </w:r>
      <w:proofErr w:type="gramEnd"/>
      <w:r>
        <w:t xml:space="preserve"> Blansko</w:t>
      </w:r>
    </w:p>
    <w:p w:rsidR="00FD1DF9" w:rsidRDefault="00FD1DF9" w:rsidP="00FD1DF9">
      <w:pPr>
        <w:pStyle w:val="RozlosovaniZapas"/>
      </w:pPr>
      <w:r>
        <w:t>16.03.19</w:t>
      </w:r>
      <w:r>
        <w:tab/>
        <w:t>so</w:t>
      </w:r>
      <w:r>
        <w:tab/>
        <w:t>10:00</w:t>
      </w:r>
      <w:r>
        <w:tab/>
        <w:t xml:space="preserve">TJ Sokol </w:t>
      </w:r>
      <w:proofErr w:type="gramStart"/>
      <w:r>
        <w:t>Vracov - TJ</w:t>
      </w:r>
      <w:proofErr w:type="gramEnd"/>
      <w:r>
        <w:t xml:space="preserve"> Zbrojovka Vsetín</w:t>
      </w:r>
    </w:p>
    <w:p w:rsidR="00FD1DF9" w:rsidRDefault="00FD1DF9" w:rsidP="00FD1DF9">
      <w:pPr>
        <w:pStyle w:val="RozlosovaniZapas"/>
      </w:pPr>
      <w:r>
        <w:t>16.03.19</w:t>
      </w:r>
      <w:r>
        <w:tab/>
        <w:t>so</w:t>
      </w:r>
      <w:r>
        <w:tab/>
        <w:t>10:00</w:t>
      </w:r>
      <w:r>
        <w:tab/>
        <w:t xml:space="preserve">KK </w:t>
      </w:r>
      <w:proofErr w:type="gramStart"/>
      <w:r>
        <w:t>Vyškov - KK</w:t>
      </w:r>
      <w:proofErr w:type="gramEnd"/>
      <w:r>
        <w:t xml:space="preserve"> Moravská </w:t>
      </w:r>
      <w:proofErr w:type="spellStart"/>
      <w:r>
        <w:t>Slávia</w:t>
      </w:r>
      <w:proofErr w:type="spellEnd"/>
      <w:r>
        <w:t xml:space="preserve"> Brno</w:t>
      </w:r>
    </w:p>
    <w:p w:rsidR="00FD1DF9" w:rsidRDefault="00FD1DF9" w:rsidP="00FD1DF9">
      <w:pPr>
        <w:pStyle w:val="RozlosovaniZapas"/>
      </w:pPr>
      <w:r>
        <w:t>16.03.19</w:t>
      </w:r>
      <w:r>
        <w:tab/>
        <w:t>so</w:t>
      </w:r>
      <w:r>
        <w:tab/>
        <w:t>11:30</w:t>
      </w:r>
      <w:r>
        <w:tab/>
        <w:t xml:space="preserve">TJ Sokol Husovice </w:t>
      </w:r>
      <w:proofErr w:type="gramStart"/>
      <w:r>
        <w:t>B - TJ</w:t>
      </w:r>
      <w:proofErr w:type="gramEnd"/>
      <w:r>
        <w:t xml:space="preserve"> Spartak Přerov</w:t>
      </w:r>
    </w:p>
    <w:p w:rsidR="00FD1DF9" w:rsidRPr="0044759D" w:rsidRDefault="00FD1DF9" w:rsidP="00FD1DF9">
      <w:pPr>
        <w:pStyle w:val="RozlosovaniZapas"/>
        <w:rPr>
          <w:b/>
        </w:rPr>
      </w:pPr>
      <w:r w:rsidRPr="0044759D">
        <w:rPr>
          <w:b/>
        </w:rPr>
        <w:t>16.03.19</w:t>
      </w:r>
      <w:r w:rsidRPr="0044759D">
        <w:rPr>
          <w:b/>
        </w:rPr>
        <w:tab/>
        <w:t>so</w:t>
      </w:r>
      <w:r w:rsidRPr="0044759D">
        <w:rPr>
          <w:b/>
        </w:rPr>
        <w:tab/>
        <w:t>14:00</w:t>
      </w:r>
      <w:r w:rsidRPr="0044759D">
        <w:rPr>
          <w:b/>
        </w:rPr>
        <w:tab/>
        <w:t xml:space="preserve">TJ Sokol </w:t>
      </w:r>
      <w:proofErr w:type="gramStart"/>
      <w:r w:rsidRPr="0044759D">
        <w:rPr>
          <w:b/>
        </w:rPr>
        <w:t>Chvalíkovice  -</w:t>
      </w:r>
      <w:proofErr w:type="gramEnd"/>
      <w:r w:rsidRPr="0044759D">
        <w:rPr>
          <w:b/>
        </w:rPr>
        <w:t xml:space="preserve"> </w:t>
      </w:r>
      <w:r w:rsidRPr="0044759D">
        <w:rPr>
          <w:b/>
          <w:color w:val="C00000"/>
        </w:rPr>
        <w:t>TJ Unie Hlubina</w:t>
      </w:r>
    </w:p>
    <w:p w:rsidR="00FD1DF9" w:rsidRDefault="00FD1DF9" w:rsidP="00FD1DF9">
      <w:pPr>
        <w:pStyle w:val="RozlosovaniZapas"/>
      </w:pPr>
      <w:r>
        <w:t>16.03.19</w:t>
      </w:r>
      <w:r>
        <w:tab/>
        <w:t>so</w:t>
      </w:r>
      <w:r>
        <w:tab/>
        <w:t>14:30</w:t>
      </w:r>
      <w:r>
        <w:tab/>
        <w:t xml:space="preserve">TJ Slovan Kamenice nad </w:t>
      </w:r>
      <w:proofErr w:type="gramStart"/>
      <w:r>
        <w:t>Lipou - HKK</w:t>
      </w:r>
      <w:proofErr w:type="gramEnd"/>
      <w:r>
        <w:t xml:space="preserve"> Olomouc</w:t>
      </w:r>
    </w:p>
    <w:p w:rsidR="00FD1DF9" w:rsidRDefault="00FD1DF9" w:rsidP="00FD1DF9">
      <w:pPr>
        <w:pStyle w:val="Kolo"/>
      </w:pPr>
      <w:r>
        <w:t>21. kolo</w:t>
      </w:r>
    </w:p>
    <w:p w:rsidR="00FD1DF9" w:rsidRDefault="00FD1DF9" w:rsidP="00FD1DF9">
      <w:pPr>
        <w:pStyle w:val="RozlosovaniZapas"/>
      </w:pPr>
      <w:r>
        <w:t>23.03.19</w:t>
      </w:r>
      <w:r>
        <w:tab/>
        <w:t>so</w:t>
      </w:r>
      <w:r>
        <w:tab/>
        <w:t>09:00</w:t>
      </w:r>
      <w:r>
        <w:tab/>
        <w:t xml:space="preserve">TJ Spartak </w:t>
      </w:r>
      <w:proofErr w:type="gramStart"/>
      <w:r>
        <w:t>Přerov - KK</w:t>
      </w:r>
      <w:proofErr w:type="gramEnd"/>
      <w:r>
        <w:t xml:space="preserve"> Blansko</w:t>
      </w:r>
    </w:p>
    <w:p w:rsidR="00FD1DF9" w:rsidRDefault="00FD1DF9" w:rsidP="00FD1DF9">
      <w:pPr>
        <w:pStyle w:val="RozlosovaniZapas"/>
      </w:pPr>
      <w:r>
        <w:t>23.03.19</w:t>
      </w:r>
      <w:r>
        <w:tab/>
        <w:t>so</w:t>
      </w:r>
      <w:r>
        <w:tab/>
        <w:t>13:30</w:t>
      </w:r>
      <w:r>
        <w:tab/>
        <w:t xml:space="preserve">TJ Zbrojovka </w:t>
      </w:r>
      <w:proofErr w:type="gramStart"/>
      <w:r>
        <w:t>Vsetín - TJ</w:t>
      </w:r>
      <w:proofErr w:type="gramEnd"/>
      <w:r>
        <w:t xml:space="preserve"> Sokol Husovice B</w:t>
      </w:r>
    </w:p>
    <w:p w:rsidR="00FD1DF9" w:rsidRDefault="00FD1DF9" w:rsidP="00FD1DF9">
      <w:pPr>
        <w:pStyle w:val="RozlosovaniZapas"/>
      </w:pPr>
      <w:r>
        <w:t>23.03.19</w:t>
      </w:r>
      <w:r>
        <w:tab/>
        <w:t>so</w:t>
      </w:r>
      <w:r>
        <w:tab/>
        <w:t>14:00</w:t>
      </w:r>
      <w:r>
        <w:tab/>
        <w:t xml:space="preserve">TJ Sokol </w:t>
      </w:r>
      <w:proofErr w:type="gramStart"/>
      <w:r>
        <w:t>Chvalíkovice  -</w:t>
      </w:r>
      <w:proofErr w:type="gramEnd"/>
      <w:r>
        <w:t xml:space="preserve"> SK Kuželky Dubňany</w:t>
      </w:r>
    </w:p>
    <w:p w:rsidR="00FD1DF9" w:rsidRDefault="00FD1DF9" w:rsidP="00FD1DF9">
      <w:pPr>
        <w:pStyle w:val="RozlosovaniZapas"/>
      </w:pPr>
      <w:r>
        <w:t>23.03.19</w:t>
      </w:r>
      <w:r>
        <w:tab/>
        <w:t>so</w:t>
      </w:r>
      <w:r>
        <w:tab/>
        <w:t>14:00</w:t>
      </w:r>
      <w:r>
        <w:tab/>
        <w:t xml:space="preserve">KK Moravská </w:t>
      </w:r>
      <w:proofErr w:type="spellStart"/>
      <w:r>
        <w:t>Slávia</w:t>
      </w:r>
      <w:proofErr w:type="spellEnd"/>
      <w:r>
        <w:t xml:space="preserve"> </w:t>
      </w:r>
      <w:proofErr w:type="gramStart"/>
      <w:r>
        <w:t>Brno - HKK</w:t>
      </w:r>
      <w:proofErr w:type="gramEnd"/>
      <w:r>
        <w:t xml:space="preserve"> Olomouc</w:t>
      </w:r>
    </w:p>
    <w:p w:rsidR="00FD1DF9" w:rsidRDefault="00FD1DF9" w:rsidP="00FD1DF9">
      <w:pPr>
        <w:pStyle w:val="RozlosovaniZapas"/>
      </w:pPr>
      <w:r>
        <w:t>23.03.19</w:t>
      </w:r>
      <w:r>
        <w:tab/>
        <w:t>so</w:t>
      </w:r>
      <w:r>
        <w:tab/>
        <w:t>14:30</w:t>
      </w:r>
      <w:r>
        <w:tab/>
        <w:t xml:space="preserve">TJ Slovan Kamenice nad </w:t>
      </w:r>
      <w:proofErr w:type="gramStart"/>
      <w:r>
        <w:t>Lipou - TJ</w:t>
      </w:r>
      <w:proofErr w:type="gramEnd"/>
      <w:r>
        <w:t xml:space="preserve"> Sokol Vracov</w:t>
      </w:r>
    </w:p>
    <w:p w:rsidR="00FD1DF9" w:rsidRPr="0044759D" w:rsidRDefault="00FD1DF9" w:rsidP="00FD1DF9">
      <w:pPr>
        <w:pStyle w:val="RozlosovaniZapas"/>
        <w:rPr>
          <w:b/>
        </w:rPr>
      </w:pPr>
      <w:r w:rsidRPr="0044759D">
        <w:rPr>
          <w:b/>
        </w:rPr>
        <w:t>23.03.19</w:t>
      </w:r>
      <w:r w:rsidRPr="0044759D">
        <w:rPr>
          <w:b/>
        </w:rPr>
        <w:tab/>
        <w:t>so</w:t>
      </w:r>
      <w:r w:rsidRPr="0044759D">
        <w:rPr>
          <w:b/>
        </w:rPr>
        <w:tab/>
        <w:t>15:30</w:t>
      </w:r>
      <w:r w:rsidRPr="0044759D">
        <w:rPr>
          <w:b/>
        </w:rPr>
        <w:tab/>
      </w:r>
      <w:r w:rsidRPr="0044759D">
        <w:rPr>
          <w:b/>
          <w:color w:val="C00000"/>
        </w:rPr>
        <w:t xml:space="preserve">TJ Unie </w:t>
      </w:r>
      <w:proofErr w:type="gramStart"/>
      <w:r w:rsidRPr="0044759D">
        <w:rPr>
          <w:b/>
          <w:color w:val="C00000"/>
        </w:rPr>
        <w:t xml:space="preserve">Hlubina </w:t>
      </w:r>
      <w:r w:rsidRPr="0044759D">
        <w:rPr>
          <w:b/>
        </w:rPr>
        <w:t>- KK</w:t>
      </w:r>
      <w:proofErr w:type="gramEnd"/>
      <w:r w:rsidRPr="0044759D">
        <w:rPr>
          <w:b/>
        </w:rPr>
        <w:t xml:space="preserve"> Vyškov</w:t>
      </w:r>
    </w:p>
    <w:p w:rsidR="00FD1DF9" w:rsidRDefault="00FD1DF9" w:rsidP="00FD1DF9">
      <w:pPr>
        <w:pStyle w:val="Kolo"/>
      </w:pPr>
      <w:r>
        <w:t>22. kolo</w:t>
      </w:r>
    </w:p>
    <w:p w:rsidR="00FD1DF9" w:rsidRDefault="00FD1DF9" w:rsidP="00FD1DF9">
      <w:pPr>
        <w:pStyle w:val="RozlosovaniZapas"/>
      </w:pPr>
      <w:r>
        <w:t>13.04.19</w:t>
      </w:r>
      <w:r>
        <w:tab/>
        <w:t>so</w:t>
      </w:r>
      <w:r>
        <w:tab/>
        <w:t>10:00</w:t>
      </w:r>
      <w:r>
        <w:tab/>
        <w:t xml:space="preserve">SK Kuželky </w:t>
      </w:r>
      <w:proofErr w:type="gramStart"/>
      <w:r>
        <w:t>Dubňany - TJ</w:t>
      </w:r>
      <w:proofErr w:type="gramEnd"/>
      <w:r>
        <w:t xml:space="preserve"> Spartak Přerov</w:t>
      </w:r>
    </w:p>
    <w:p w:rsidR="00FD1DF9" w:rsidRDefault="00FD1DF9" w:rsidP="00FD1DF9">
      <w:pPr>
        <w:pStyle w:val="RozlosovaniZapas"/>
      </w:pPr>
      <w:r>
        <w:t>13.04.19</w:t>
      </w:r>
      <w:r>
        <w:tab/>
        <w:t>so</w:t>
      </w:r>
      <w:r>
        <w:tab/>
        <w:t>10:00</w:t>
      </w:r>
      <w:r>
        <w:tab/>
        <w:t xml:space="preserve">TJ Sokol </w:t>
      </w:r>
      <w:proofErr w:type="gramStart"/>
      <w:r>
        <w:t>Vracov - KK</w:t>
      </w:r>
      <w:proofErr w:type="gramEnd"/>
      <w:r>
        <w:t xml:space="preserve"> Moravská </w:t>
      </w:r>
      <w:proofErr w:type="spellStart"/>
      <w:r>
        <w:t>Slávia</w:t>
      </w:r>
      <w:proofErr w:type="spellEnd"/>
      <w:r>
        <w:t xml:space="preserve"> Brno</w:t>
      </w:r>
    </w:p>
    <w:p w:rsidR="00FD1DF9" w:rsidRPr="0044759D" w:rsidRDefault="00FD1DF9" w:rsidP="00FD1DF9">
      <w:pPr>
        <w:pStyle w:val="RozlosovaniZapas"/>
        <w:rPr>
          <w:b/>
        </w:rPr>
      </w:pPr>
      <w:r w:rsidRPr="0044759D">
        <w:rPr>
          <w:b/>
        </w:rPr>
        <w:t>13.04.19</w:t>
      </w:r>
      <w:r w:rsidRPr="0044759D">
        <w:rPr>
          <w:b/>
        </w:rPr>
        <w:tab/>
        <w:t>so</w:t>
      </w:r>
      <w:r w:rsidRPr="0044759D">
        <w:rPr>
          <w:b/>
        </w:rPr>
        <w:tab/>
        <w:t>10:00</w:t>
      </w:r>
      <w:r w:rsidRPr="0044759D">
        <w:rPr>
          <w:b/>
        </w:rPr>
        <w:tab/>
        <w:t xml:space="preserve">HKK </w:t>
      </w:r>
      <w:proofErr w:type="gramStart"/>
      <w:r w:rsidRPr="0044759D">
        <w:rPr>
          <w:b/>
        </w:rPr>
        <w:t xml:space="preserve">Olomouc - </w:t>
      </w:r>
      <w:r w:rsidRPr="0044759D">
        <w:rPr>
          <w:b/>
          <w:color w:val="C00000"/>
        </w:rPr>
        <w:t>TJ</w:t>
      </w:r>
      <w:proofErr w:type="gramEnd"/>
      <w:r w:rsidRPr="0044759D">
        <w:rPr>
          <w:b/>
          <w:color w:val="C00000"/>
        </w:rPr>
        <w:t xml:space="preserve"> Unie Hlubina</w:t>
      </w:r>
    </w:p>
    <w:p w:rsidR="00FD1DF9" w:rsidRDefault="00FD1DF9" w:rsidP="00FD1DF9">
      <w:pPr>
        <w:pStyle w:val="RozlosovaniZapas"/>
      </w:pPr>
      <w:r>
        <w:t>13.04.19</w:t>
      </w:r>
      <w:r>
        <w:tab/>
        <w:t>so</w:t>
      </w:r>
      <w:r>
        <w:tab/>
        <w:t>10:00</w:t>
      </w:r>
      <w:r>
        <w:tab/>
        <w:t xml:space="preserve">KK </w:t>
      </w:r>
      <w:proofErr w:type="gramStart"/>
      <w:r>
        <w:t>Vyškov - TJ</w:t>
      </w:r>
      <w:proofErr w:type="gramEnd"/>
      <w:r>
        <w:t xml:space="preserve"> Sokol Chvalíkovice </w:t>
      </w:r>
    </w:p>
    <w:p w:rsidR="00FD1DF9" w:rsidRDefault="00FD1DF9" w:rsidP="00FD1DF9">
      <w:pPr>
        <w:pStyle w:val="RozlosovaniZapas"/>
      </w:pPr>
      <w:r>
        <w:t>13.04.19</w:t>
      </w:r>
      <w:r>
        <w:tab/>
        <w:t>so</w:t>
      </w:r>
      <w:r>
        <w:tab/>
      </w:r>
      <w:r w:rsidRPr="00FD1DF9">
        <w:rPr>
          <w:highlight w:val="yellow"/>
        </w:rPr>
        <w:t>10:00</w:t>
      </w:r>
      <w:r>
        <w:tab/>
        <w:t xml:space="preserve">KK </w:t>
      </w:r>
      <w:proofErr w:type="gramStart"/>
      <w:r>
        <w:t>Blansko - TJ</w:t>
      </w:r>
      <w:proofErr w:type="gramEnd"/>
      <w:r>
        <w:t xml:space="preserve"> Zbrojovka Vsetín</w:t>
      </w:r>
    </w:p>
    <w:p w:rsidR="00FD1DF9" w:rsidRDefault="00FD1DF9" w:rsidP="00FD1DF9">
      <w:pPr>
        <w:pStyle w:val="RozlosovaniZapas"/>
      </w:pPr>
      <w:r>
        <w:t>13.04.19</w:t>
      </w:r>
      <w:r>
        <w:tab/>
        <w:t>so</w:t>
      </w:r>
      <w:r>
        <w:tab/>
      </w:r>
      <w:r w:rsidRPr="00FD1DF9">
        <w:rPr>
          <w:highlight w:val="yellow"/>
        </w:rPr>
        <w:t>10:00</w:t>
      </w:r>
      <w:r>
        <w:tab/>
        <w:t xml:space="preserve">TJ Slovan Kamenice nad </w:t>
      </w:r>
      <w:proofErr w:type="gramStart"/>
      <w:r>
        <w:t>Lipou - TJ</w:t>
      </w:r>
      <w:proofErr w:type="gramEnd"/>
      <w:r>
        <w:t xml:space="preserve"> Sokol Husovice B</w:t>
      </w:r>
    </w:p>
    <w:p w:rsidR="00E51932" w:rsidRDefault="00E51932" w:rsidP="00FD1DF9">
      <w:pPr>
        <w:pStyle w:val="Kolo"/>
        <w:pBdr>
          <w:bottom w:val="none" w:sz="0" w:space="0" w:color="auto"/>
        </w:pBdr>
      </w:pPr>
    </w:p>
    <w:p w:rsidR="00A96ADE" w:rsidRDefault="00A96ADE" w:rsidP="002F4B7E"/>
    <w:p w:rsidR="004F47DF" w:rsidRDefault="004F47DF" w:rsidP="002F4B7E"/>
    <w:p w:rsidR="004F47DF" w:rsidRDefault="004F47DF" w:rsidP="002F4B7E"/>
    <w:p w:rsidR="0044759D" w:rsidRDefault="0044759D" w:rsidP="002F4B7E"/>
    <w:p w:rsidR="0044759D" w:rsidRDefault="0044759D" w:rsidP="002F4B7E"/>
    <w:p w:rsidR="0044759D" w:rsidRDefault="0044759D" w:rsidP="002F4B7E"/>
    <w:p w:rsidR="0044759D" w:rsidRDefault="0044759D" w:rsidP="002F4B7E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sectPr w:rsidR="00AC2F56" w:rsidSect="00E21479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680" w:right="1021" w:bottom="340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539D" w:rsidRDefault="00D2539D">
      <w:r>
        <w:separator/>
      </w:r>
    </w:p>
  </w:endnote>
  <w:endnote w:type="continuationSeparator" w:id="0">
    <w:p w:rsidR="00D2539D" w:rsidRDefault="00D25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7F24" w:rsidRDefault="00E27F24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D14ED">
      <w:rPr>
        <w:rStyle w:val="slostrnky"/>
        <w:noProof/>
      </w:rPr>
      <w:t>4</w:t>
    </w:r>
    <w:r>
      <w:rPr>
        <w:rStyle w:val="slostrnky"/>
      </w:rPr>
      <w:fldChar w:fldCharType="end"/>
    </w:r>
  </w:p>
  <w:p w:rsidR="00E27F24" w:rsidRDefault="00E27F24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7F24" w:rsidRDefault="00E27F24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D14ED">
      <w:rPr>
        <w:rStyle w:val="slostrnky"/>
        <w:noProof/>
      </w:rPr>
      <w:t>3</w:t>
    </w:r>
    <w:r>
      <w:rPr>
        <w:rStyle w:val="slostrnky"/>
      </w:rPr>
      <w:fldChar w:fldCharType="end"/>
    </w:r>
  </w:p>
  <w:p w:rsidR="00E27F24" w:rsidRDefault="00E27F2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7F24" w:rsidRDefault="00E27F24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E27F24" w:rsidRDefault="00E27F2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539D" w:rsidRDefault="00D2539D">
      <w:r>
        <w:separator/>
      </w:r>
    </w:p>
  </w:footnote>
  <w:footnote w:type="continuationSeparator" w:id="0">
    <w:p w:rsidR="00D2539D" w:rsidRDefault="00D253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7F24" w:rsidRDefault="00E27F24"/>
  <w:p w:rsidR="00E27F24" w:rsidRDefault="00E27F2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8DE4F7C"/>
    <w:multiLevelType w:val="multilevel"/>
    <w:tmpl w:val="0A385360"/>
    <w:lvl w:ilvl="0">
      <w:start w:val="1"/>
      <w:numFmt w:val="decimal"/>
      <w:lvlText w:val="%1."/>
      <w:legacy w:legacy="1" w:legacySpace="0" w:legacyIndent="340"/>
      <w:lvlJc w:val="left"/>
      <w:pPr>
        <w:ind w:left="482" w:hanging="340"/>
      </w:pPr>
      <w:rPr>
        <w:rFonts w:cs="Times New Roman"/>
      </w:rPr>
    </w:lvl>
    <w:lvl w:ilvl="1">
      <w:start w:val="1"/>
      <w:numFmt w:val="lowerLetter"/>
      <w:lvlText w:val="%2)"/>
      <w:legacy w:legacy="1" w:legacySpace="0" w:legacyIndent="397"/>
      <w:lvlJc w:val="left"/>
      <w:pPr>
        <w:ind w:left="879" w:hanging="397"/>
      </w:pPr>
      <w:rPr>
        <w:rFonts w:cs="Times New Roman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1587" w:hanging="708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2295" w:hanging="708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3003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711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419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5127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835" w:hanging="708"/>
      </w:pPr>
      <w:rPr>
        <w:rFonts w:cs="Times New Roman"/>
      </w:rPr>
    </w:lvl>
  </w:abstractNum>
  <w:abstractNum w:abstractNumId="2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4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6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7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9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10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1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8"/>
  </w:num>
  <w:num w:numId="4">
    <w:abstractNumId w:val="3"/>
  </w:num>
  <w:num w:numId="5">
    <w:abstractNumId w:val="11"/>
  </w:num>
  <w:num w:numId="6">
    <w:abstractNumId w:val="5"/>
  </w:num>
  <w:num w:numId="7">
    <w:abstractNumId w:val="9"/>
  </w:num>
  <w:num w:numId="8">
    <w:abstractNumId w:val="10"/>
  </w:num>
  <w:num w:numId="9">
    <w:abstractNumId w:val="6"/>
  </w:num>
  <w:num w:numId="10">
    <w:abstractNumId w:val="2"/>
  </w:num>
  <w:num w:numId="11">
    <w:abstractNumId w:val="2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15D"/>
    <w:rsid w:val="00013C73"/>
    <w:rsid w:val="00015BE6"/>
    <w:rsid w:val="00016BCF"/>
    <w:rsid w:val="0003011C"/>
    <w:rsid w:val="00032FEF"/>
    <w:rsid w:val="00035924"/>
    <w:rsid w:val="0003617F"/>
    <w:rsid w:val="000428CF"/>
    <w:rsid w:val="0005607A"/>
    <w:rsid w:val="00073436"/>
    <w:rsid w:val="00073556"/>
    <w:rsid w:val="000915C7"/>
    <w:rsid w:val="000A039A"/>
    <w:rsid w:val="000A2930"/>
    <w:rsid w:val="000A7A02"/>
    <w:rsid w:val="000B00B5"/>
    <w:rsid w:val="000B3859"/>
    <w:rsid w:val="000E07A3"/>
    <w:rsid w:val="000E4A7C"/>
    <w:rsid w:val="001105AA"/>
    <w:rsid w:val="00111433"/>
    <w:rsid w:val="00115A4D"/>
    <w:rsid w:val="00116893"/>
    <w:rsid w:val="00132AF9"/>
    <w:rsid w:val="00135875"/>
    <w:rsid w:val="00140177"/>
    <w:rsid w:val="001827A0"/>
    <w:rsid w:val="00182AFC"/>
    <w:rsid w:val="0018748D"/>
    <w:rsid w:val="00193183"/>
    <w:rsid w:val="00194A3B"/>
    <w:rsid w:val="0019684B"/>
    <w:rsid w:val="001A3FED"/>
    <w:rsid w:val="001B2DF3"/>
    <w:rsid w:val="001B4947"/>
    <w:rsid w:val="001C14C7"/>
    <w:rsid w:val="001D540A"/>
    <w:rsid w:val="001E557C"/>
    <w:rsid w:val="001E7752"/>
    <w:rsid w:val="001F0E49"/>
    <w:rsid w:val="002010A4"/>
    <w:rsid w:val="00223985"/>
    <w:rsid w:val="00227383"/>
    <w:rsid w:val="00264E2C"/>
    <w:rsid w:val="002669E2"/>
    <w:rsid w:val="00267FA3"/>
    <w:rsid w:val="00272DBD"/>
    <w:rsid w:val="00283364"/>
    <w:rsid w:val="0028425E"/>
    <w:rsid w:val="002869B0"/>
    <w:rsid w:val="00290FAF"/>
    <w:rsid w:val="002932EF"/>
    <w:rsid w:val="002971C0"/>
    <w:rsid w:val="00297F04"/>
    <w:rsid w:val="002A4B7E"/>
    <w:rsid w:val="002B75E8"/>
    <w:rsid w:val="002B7A6F"/>
    <w:rsid w:val="002D3191"/>
    <w:rsid w:val="002E2540"/>
    <w:rsid w:val="002F0136"/>
    <w:rsid w:val="002F4B7E"/>
    <w:rsid w:val="00300643"/>
    <w:rsid w:val="00305136"/>
    <w:rsid w:val="003062C1"/>
    <w:rsid w:val="00306584"/>
    <w:rsid w:val="003074F6"/>
    <w:rsid w:val="0033461B"/>
    <w:rsid w:val="003435AF"/>
    <w:rsid w:val="0034703C"/>
    <w:rsid w:val="003508A3"/>
    <w:rsid w:val="003662ED"/>
    <w:rsid w:val="00371186"/>
    <w:rsid w:val="00380C82"/>
    <w:rsid w:val="00390DF2"/>
    <w:rsid w:val="003946F5"/>
    <w:rsid w:val="003A798F"/>
    <w:rsid w:val="003B3D83"/>
    <w:rsid w:val="003C1A32"/>
    <w:rsid w:val="003C33B2"/>
    <w:rsid w:val="003C584A"/>
    <w:rsid w:val="003C7815"/>
    <w:rsid w:val="003D2B35"/>
    <w:rsid w:val="004021B6"/>
    <w:rsid w:val="00403D6D"/>
    <w:rsid w:val="0042230C"/>
    <w:rsid w:val="00437508"/>
    <w:rsid w:val="0044700E"/>
    <w:rsid w:val="0044759D"/>
    <w:rsid w:val="004747FF"/>
    <w:rsid w:val="00481019"/>
    <w:rsid w:val="00482463"/>
    <w:rsid w:val="004A4E96"/>
    <w:rsid w:val="004A5BFE"/>
    <w:rsid w:val="004B6FBD"/>
    <w:rsid w:val="004C2F38"/>
    <w:rsid w:val="004C387F"/>
    <w:rsid w:val="004D2CEF"/>
    <w:rsid w:val="004D4E79"/>
    <w:rsid w:val="004E090A"/>
    <w:rsid w:val="004F47DF"/>
    <w:rsid w:val="00500A9E"/>
    <w:rsid w:val="0051227A"/>
    <w:rsid w:val="005166D8"/>
    <w:rsid w:val="00522B54"/>
    <w:rsid w:val="00535D92"/>
    <w:rsid w:val="005375BA"/>
    <w:rsid w:val="00540472"/>
    <w:rsid w:val="00540A1B"/>
    <w:rsid w:val="00543DA4"/>
    <w:rsid w:val="00547878"/>
    <w:rsid w:val="00554C5E"/>
    <w:rsid w:val="00556D53"/>
    <w:rsid w:val="00561CE8"/>
    <w:rsid w:val="00565160"/>
    <w:rsid w:val="005659FF"/>
    <w:rsid w:val="00572224"/>
    <w:rsid w:val="00572DC1"/>
    <w:rsid w:val="005743F4"/>
    <w:rsid w:val="00584233"/>
    <w:rsid w:val="00587DE2"/>
    <w:rsid w:val="00591236"/>
    <w:rsid w:val="00592CDE"/>
    <w:rsid w:val="005A22A9"/>
    <w:rsid w:val="005C0EC5"/>
    <w:rsid w:val="005C377E"/>
    <w:rsid w:val="005E210C"/>
    <w:rsid w:val="005E54E1"/>
    <w:rsid w:val="005F6F8F"/>
    <w:rsid w:val="006111DD"/>
    <w:rsid w:val="006121B1"/>
    <w:rsid w:val="00616766"/>
    <w:rsid w:val="00617020"/>
    <w:rsid w:val="0062086C"/>
    <w:rsid w:val="00633B69"/>
    <w:rsid w:val="00640DB5"/>
    <w:rsid w:val="006446D0"/>
    <w:rsid w:val="00646998"/>
    <w:rsid w:val="006518FC"/>
    <w:rsid w:val="0067462B"/>
    <w:rsid w:val="006A0BB3"/>
    <w:rsid w:val="006A3E1E"/>
    <w:rsid w:val="006B40ED"/>
    <w:rsid w:val="006B6B0D"/>
    <w:rsid w:val="006C5DCA"/>
    <w:rsid w:val="006E70B6"/>
    <w:rsid w:val="006F1D77"/>
    <w:rsid w:val="006F6AD7"/>
    <w:rsid w:val="00724821"/>
    <w:rsid w:val="00730FC8"/>
    <w:rsid w:val="00732D40"/>
    <w:rsid w:val="00732F7A"/>
    <w:rsid w:val="00733FA9"/>
    <w:rsid w:val="00744260"/>
    <w:rsid w:val="00746054"/>
    <w:rsid w:val="007529BF"/>
    <w:rsid w:val="00754D55"/>
    <w:rsid w:val="007665C1"/>
    <w:rsid w:val="007672EB"/>
    <w:rsid w:val="0078157B"/>
    <w:rsid w:val="00782C35"/>
    <w:rsid w:val="0079019F"/>
    <w:rsid w:val="007A0371"/>
    <w:rsid w:val="007A5EBD"/>
    <w:rsid w:val="007A7521"/>
    <w:rsid w:val="007B1A4B"/>
    <w:rsid w:val="007B1B6E"/>
    <w:rsid w:val="007B44EF"/>
    <w:rsid w:val="007D4B4B"/>
    <w:rsid w:val="007D7156"/>
    <w:rsid w:val="007E1D2C"/>
    <w:rsid w:val="007F127D"/>
    <w:rsid w:val="007F1D88"/>
    <w:rsid w:val="007F6D30"/>
    <w:rsid w:val="00802AFF"/>
    <w:rsid w:val="00804229"/>
    <w:rsid w:val="0081434F"/>
    <w:rsid w:val="00814C21"/>
    <w:rsid w:val="00815F9A"/>
    <w:rsid w:val="008206CE"/>
    <w:rsid w:val="008228A8"/>
    <w:rsid w:val="00833962"/>
    <w:rsid w:val="00834751"/>
    <w:rsid w:val="008374D8"/>
    <w:rsid w:val="008534D8"/>
    <w:rsid w:val="00881271"/>
    <w:rsid w:val="00882399"/>
    <w:rsid w:val="008864A0"/>
    <w:rsid w:val="0089062B"/>
    <w:rsid w:val="008A1BBD"/>
    <w:rsid w:val="008A3467"/>
    <w:rsid w:val="008B2AAA"/>
    <w:rsid w:val="008B56CC"/>
    <w:rsid w:val="008D5602"/>
    <w:rsid w:val="008D58B2"/>
    <w:rsid w:val="008F2626"/>
    <w:rsid w:val="009242A5"/>
    <w:rsid w:val="009321D1"/>
    <w:rsid w:val="009341EE"/>
    <w:rsid w:val="00937B30"/>
    <w:rsid w:val="009517EB"/>
    <w:rsid w:val="00961F33"/>
    <w:rsid w:val="00964AC4"/>
    <w:rsid w:val="00975F20"/>
    <w:rsid w:val="00976EE3"/>
    <w:rsid w:val="009932A5"/>
    <w:rsid w:val="0099781F"/>
    <w:rsid w:val="009A33D6"/>
    <w:rsid w:val="009A3729"/>
    <w:rsid w:val="009A741E"/>
    <w:rsid w:val="009B496B"/>
    <w:rsid w:val="009B7F89"/>
    <w:rsid w:val="009C32A4"/>
    <w:rsid w:val="009C72C2"/>
    <w:rsid w:val="009C7FF3"/>
    <w:rsid w:val="009D0CD4"/>
    <w:rsid w:val="009D215D"/>
    <w:rsid w:val="009E0284"/>
    <w:rsid w:val="009E3D53"/>
    <w:rsid w:val="009F4C1E"/>
    <w:rsid w:val="009F7255"/>
    <w:rsid w:val="009F748F"/>
    <w:rsid w:val="00A10CC7"/>
    <w:rsid w:val="00A152AC"/>
    <w:rsid w:val="00A179E5"/>
    <w:rsid w:val="00A25605"/>
    <w:rsid w:val="00A314E1"/>
    <w:rsid w:val="00A36417"/>
    <w:rsid w:val="00A37C00"/>
    <w:rsid w:val="00A4176C"/>
    <w:rsid w:val="00A6435B"/>
    <w:rsid w:val="00A768AB"/>
    <w:rsid w:val="00A83EB1"/>
    <w:rsid w:val="00A949FB"/>
    <w:rsid w:val="00A96ADE"/>
    <w:rsid w:val="00AA2938"/>
    <w:rsid w:val="00AA7E92"/>
    <w:rsid w:val="00AB0DA8"/>
    <w:rsid w:val="00AB5CA5"/>
    <w:rsid w:val="00AC2F56"/>
    <w:rsid w:val="00AD4E12"/>
    <w:rsid w:val="00AD608F"/>
    <w:rsid w:val="00AE0964"/>
    <w:rsid w:val="00AE3EF2"/>
    <w:rsid w:val="00AF67CA"/>
    <w:rsid w:val="00B012DA"/>
    <w:rsid w:val="00B202D7"/>
    <w:rsid w:val="00B22A92"/>
    <w:rsid w:val="00B32F07"/>
    <w:rsid w:val="00B3427F"/>
    <w:rsid w:val="00B423CC"/>
    <w:rsid w:val="00B44E9C"/>
    <w:rsid w:val="00B629DB"/>
    <w:rsid w:val="00B662F6"/>
    <w:rsid w:val="00B8451E"/>
    <w:rsid w:val="00B97322"/>
    <w:rsid w:val="00BB2201"/>
    <w:rsid w:val="00BB32A9"/>
    <w:rsid w:val="00BB346A"/>
    <w:rsid w:val="00BB4097"/>
    <w:rsid w:val="00BC6C8B"/>
    <w:rsid w:val="00BD2E17"/>
    <w:rsid w:val="00BD3723"/>
    <w:rsid w:val="00BD5545"/>
    <w:rsid w:val="00BD6D8E"/>
    <w:rsid w:val="00BF05C8"/>
    <w:rsid w:val="00C15A0A"/>
    <w:rsid w:val="00C179EE"/>
    <w:rsid w:val="00C35DC3"/>
    <w:rsid w:val="00C36EB8"/>
    <w:rsid w:val="00C40380"/>
    <w:rsid w:val="00C56D8D"/>
    <w:rsid w:val="00C674BA"/>
    <w:rsid w:val="00C71943"/>
    <w:rsid w:val="00C72354"/>
    <w:rsid w:val="00C82B69"/>
    <w:rsid w:val="00CA0697"/>
    <w:rsid w:val="00CA1B88"/>
    <w:rsid w:val="00CB3E5C"/>
    <w:rsid w:val="00CB6AC5"/>
    <w:rsid w:val="00CB7DDA"/>
    <w:rsid w:val="00CC5081"/>
    <w:rsid w:val="00CC54A4"/>
    <w:rsid w:val="00CD0EBC"/>
    <w:rsid w:val="00CD14ED"/>
    <w:rsid w:val="00CE3B1A"/>
    <w:rsid w:val="00CE54D6"/>
    <w:rsid w:val="00CE6706"/>
    <w:rsid w:val="00CE7AB9"/>
    <w:rsid w:val="00CF620F"/>
    <w:rsid w:val="00CF68FA"/>
    <w:rsid w:val="00D00DC1"/>
    <w:rsid w:val="00D02A55"/>
    <w:rsid w:val="00D069EE"/>
    <w:rsid w:val="00D2484A"/>
    <w:rsid w:val="00D2539D"/>
    <w:rsid w:val="00D25C90"/>
    <w:rsid w:val="00D4162D"/>
    <w:rsid w:val="00D66FF5"/>
    <w:rsid w:val="00D734F4"/>
    <w:rsid w:val="00D8588A"/>
    <w:rsid w:val="00D871C3"/>
    <w:rsid w:val="00DB35A5"/>
    <w:rsid w:val="00DB6F20"/>
    <w:rsid w:val="00DC2BE6"/>
    <w:rsid w:val="00DC4C8C"/>
    <w:rsid w:val="00DC5FD5"/>
    <w:rsid w:val="00DC64F2"/>
    <w:rsid w:val="00DD2E18"/>
    <w:rsid w:val="00DD6D27"/>
    <w:rsid w:val="00DE422B"/>
    <w:rsid w:val="00DF1067"/>
    <w:rsid w:val="00DF4621"/>
    <w:rsid w:val="00E11110"/>
    <w:rsid w:val="00E11DB3"/>
    <w:rsid w:val="00E12A66"/>
    <w:rsid w:val="00E204CD"/>
    <w:rsid w:val="00E21479"/>
    <w:rsid w:val="00E27F24"/>
    <w:rsid w:val="00E42F27"/>
    <w:rsid w:val="00E45C82"/>
    <w:rsid w:val="00E50A76"/>
    <w:rsid w:val="00E51932"/>
    <w:rsid w:val="00E53829"/>
    <w:rsid w:val="00E750EA"/>
    <w:rsid w:val="00E84AAB"/>
    <w:rsid w:val="00EB0053"/>
    <w:rsid w:val="00EB3D4A"/>
    <w:rsid w:val="00EB4078"/>
    <w:rsid w:val="00EE085B"/>
    <w:rsid w:val="00EF0857"/>
    <w:rsid w:val="00EF6E50"/>
    <w:rsid w:val="00F2331C"/>
    <w:rsid w:val="00F30BCC"/>
    <w:rsid w:val="00F42D32"/>
    <w:rsid w:val="00F510B8"/>
    <w:rsid w:val="00F5777D"/>
    <w:rsid w:val="00F639AC"/>
    <w:rsid w:val="00F95B6C"/>
    <w:rsid w:val="00FC2365"/>
    <w:rsid w:val="00FC37EF"/>
    <w:rsid w:val="00FC3D92"/>
    <w:rsid w:val="00FD1DF9"/>
    <w:rsid w:val="00FE06E9"/>
    <w:rsid w:val="00FF2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7D88CC9-F57B-4A6C-BB13-801F47684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E45C82"/>
    <w:rPr>
      <w:sz w:val="24"/>
      <w:szCs w:val="24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jc w:val="center"/>
      <w:outlineLvl w:val="2"/>
    </w:pPr>
    <w:rPr>
      <w:b/>
      <w:color w:val="0000FF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outlineLvl w:val="5"/>
    </w:pPr>
    <w:rPr>
      <w:rFonts w:ascii="Arial" w:hAnsi="Arial" w:cs="Arial"/>
      <w:b/>
      <w:bCs/>
      <w:color w:val="0000FF"/>
    </w:rPr>
  </w:style>
  <w:style w:type="paragraph" w:styleId="Nadpis9">
    <w:name w:val="heading 9"/>
    <w:basedOn w:val="Normln"/>
    <w:next w:val="Normln"/>
    <w:link w:val="Nadpis9Char"/>
    <w:uiPriority w:val="99"/>
    <w:qFormat/>
    <w:rsid w:val="00E45C8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customStyle="1" w:styleId="Nadpis9Char">
    <w:name w:val="Nadpis 9 Char"/>
    <w:basedOn w:val="Standardnpsmoodstavce"/>
    <w:link w:val="Nadpis9"/>
    <w:uiPriority w:val="99"/>
    <w:rsid w:val="00E45C82"/>
    <w:rPr>
      <w:rFonts w:ascii="Cambria" w:hAnsi="Cambria"/>
      <w:sz w:val="22"/>
      <w:szCs w:val="22"/>
    </w:rPr>
  </w:style>
  <w:style w:type="paragraph" w:customStyle="1" w:styleId="xl30">
    <w:name w:val="xl30"/>
    <w:basedOn w:val="Normln"/>
    <w:uiPriority w:val="99"/>
    <w:rsid w:val="00E45C82"/>
    <w:pPr>
      <w:overflowPunct w:val="0"/>
      <w:autoSpaceDE w:val="0"/>
      <w:autoSpaceDN w:val="0"/>
      <w:adjustRightInd w:val="0"/>
      <w:spacing w:before="100" w:after="100"/>
      <w:jc w:val="center"/>
      <w:textAlignment w:val="baseline"/>
    </w:pPr>
  </w:style>
  <w:style w:type="character" w:styleId="Hypertextovodkaz">
    <w:name w:val="Hyperlink"/>
    <w:uiPriority w:val="99"/>
    <w:rsid w:val="004F47DF"/>
    <w:rPr>
      <w:rFonts w:cs="Times New Roman"/>
      <w:color w:val="0000FF"/>
      <w:u w:val="single"/>
    </w:rPr>
  </w:style>
  <w:style w:type="paragraph" w:styleId="Textpoznpodarou">
    <w:name w:val="footnote text"/>
    <w:basedOn w:val="Normln"/>
    <w:link w:val="TextpoznpodarouChar"/>
    <w:rsid w:val="004F47D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4F47DF"/>
  </w:style>
  <w:style w:type="paragraph" w:styleId="Normlnweb">
    <w:name w:val="Normal (Web)"/>
    <w:basedOn w:val="Normln"/>
    <w:uiPriority w:val="99"/>
    <w:semiHidden/>
    <w:unhideWhenUsed/>
    <w:rsid w:val="008F2626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1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CC8E2-AF95-4D80-8940-2ADBC08BF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1</TotalTime>
  <Pages>4</Pages>
  <Words>1178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8118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Jiří</cp:lastModifiedBy>
  <cp:revision>2</cp:revision>
  <cp:lastPrinted>2017-09-02T11:31:00Z</cp:lastPrinted>
  <dcterms:created xsi:type="dcterms:W3CDTF">2018-09-03T06:49:00Z</dcterms:created>
  <dcterms:modified xsi:type="dcterms:W3CDTF">2018-09-03T06:49:00Z</dcterms:modified>
</cp:coreProperties>
</file>